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773">
        <w:rPr>
          <w:rFonts w:ascii="Arial" w:hAnsi="Arial" w:cs="Arial"/>
          <w:b/>
          <w:spacing w:val="20"/>
          <w:sz w:val="32"/>
          <w:szCs w:val="32"/>
        </w:rPr>
        <w:t>30.06.2022Г. №13</w:t>
      </w:r>
    </w:p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773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773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773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773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773"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6773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B207E0" w:rsidRPr="00BB6773" w:rsidRDefault="00B207E0" w:rsidP="006C04B7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207E0" w:rsidRPr="00BB6773" w:rsidRDefault="00B207E0" w:rsidP="006C04B7">
      <w:pPr>
        <w:pStyle w:val="a"/>
        <w:ind w:right="42"/>
        <w:jc w:val="center"/>
        <w:rPr>
          <w:rFonts w:ascii="Arial" w:hAnsi="Arial" w:cs="Arial"/>
          <w:b/>
          <w:sz w:val="32"/>
          <w:szCs w:val="32"/>
        </w:rPr>
      </w:pPr>
      <w:r w:rsidRPr="00BB6773">
        <w:rPr>
          <w:rFonts w:ascii="Arial" w:hAnsi="Arial" w:cs="Arial"/>
          <w:b/>
          <w:sz w:val="32"/>
          <w:szCs w:val="32"/>
        </w:rPr>
        <w:t>О ВНЕСЕНИИ ДОПОЛНЕНИЙ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КОТИКСКОГО СЕЛЬСКОГО ПОСЕЛЕНИЯ И ОКАЗЫВАЮТСЯ ОРГАНИЗАЦИЯМИ, УЧАСТВУЮЩИМИ В ПРЕДОСТАВЛЕНИИ МУНИЦИПАЛЬНЫХ УСЛУГ, УТВЕРЖДЕННЫЙ РЕШЕНИЕМ ДУМЫ КОТИКСКОГО СЕЛЬСКОГО ПОСЕЛЕНИЯ №91 ОТ 20.01.2012Г.</w:t>
      </w:r>
    </w:p>
    <w:p w:rsidR="00B207E0" w:rsidRPr="00BB6773" w:rsidRDefault="00B207E0" w:rsidP="006C04B7">
      <w:pPr>
        <w:pStyle w:val="a"/>
        <w:jc w:val="both"/>
        <w:rPr>
          <w:rFonts w:ascii="Arial" w:hAnsi="Arial" w:cs="Arial"/>
          <w:szCs w:val="24"/>
        </w:rPr>
      </w:pPr>
    </w:p>
    <w:p w:rsidR="00B207E0" w:rsidRPr="00BB6773" w:rsidRDefault="00B207E0" w:rsidP="006C04B7">
      <w:pPr>
        <w:pStyle w:val="a"/>
        <w:ind w:firstLine="709"/>
        <w:jc w:val="both"/>
        <w:rPr>
          <w:rFonts w:ascii="Arial" w:hAnsi="Arial" w:cs="Arial"/>
          <w:szCs w:val="24"/>
        </w:rPr>
      </w:pPr>
      <w:r w:rsidRPr="00BB6773">
        <w:rPr>
          <w:rFonts w:ascii="Arial" w:hAnsi="Arial" w:cs="Arial"/>
          <w:szCs w:val="24"/>
        </w:rPr>
        <w:t>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руководствуясь Уставом Котикского муниципального образования, Дума Котикского сельского поселения</w:t>
      </w:r>
    </w:p>
    <w:p w:rsidR="00B207E0" w:rsidRPr="00BB6773" w:rsidRDefault="00B207E0" w:rsidP="00BB6773">
      <w:pPr>
        <w:pStyle w:val="a"/>
        <w:jc w:val="both"/>
        <w:rPr>
          <w:rFonts w:ascii="Arial" w:hAnsi="Arial" w:cs="Arial"/>
          <w:szCs w:val="24"/>
        </w:rPr>
      </w:pPr>
    </w:p>
    <w:p w:rsidR="00B207E0" w:rsidRPr="00BB6773" w:rsidRDefault="00B207E0" w:rsidP="006C04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BB6773">
        <w:rPr>
          <w:rFonts w:ascii="Arial" w:hAnsi="Arial" w:cs="Arial"/>
          <w:b/>
          <w:sz w:val="30"/>
          <w:szCs w:val="30"/>
        </w:rPr>
        <w:t>РЕШИЛА:</w:t>
      </w:r>
    </w:p>
    <w:p w:rsidR="00B207E0" w:rsidRPr="00BB6773" w:rsidRDefault="00B207E0" w:rsidP="006C04B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207E0" w:rsidRPr="00BB6773" w:rsidRDefault="00B207E0" w:rsidP="006C04B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773">
        <w:rPr>
          <w:rFonts w:ascii="Arial" w:hAnsi="Arial" w:cs="Arial"/>
        </w:rPr>
        <w:t>1. Дополнить перечень муниципальных услуг, которые являются необходимыми и обязательными для предоставлениямуниципальных услуг органами местного самоуправления Котикского сельского поселения и оказываются организациями, участвующими в предоставлении муниципальных услуг, утвержденный решением Думы Котикского сельского поселения №91 от 20.01.2012г., пункт</w:t>
      </w:r>
      <w:r>
        <w:rPr>
          <w:rFonts w:ascii="Arial" w:hAnsi="Arial" w:cs="Arial"/>
        </w:rPr>
        <w:t>ами</w:t>
      </w:r>
      <w:r w:rsidRPr="00BB6773">
        <w:rPr>
          <w:rFonts w:ascii="Arial" w:hAnsi="Arial" w:cs="Arial"/>
        </w:rPr>
        <w:t>:</w:t>
      </w:r>
    </w:p>
    <w:p w:rsidR="00B207E0" w:rsidRPr="00BB6773" w:rsidRDefault="00B207E0" w:rsidP="006C04B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773">
        <w:rPr>
          <w:rFonts w:ascii="Arial" w:hAnsi="Arial" w:cs="Arial"/>
        </w:rPr>
        <w:t>26: «Подготовка и утверждение схемы расположения земельного участка или земельных участков на кадастровом плане территории»;</w:t>
      </w:r>
    </w:p>
    <w:p w:rsidR="00B207E0" w:rsidRPr="00BB6773" w:rsidRDefault="00B207E0" w:rsidP="006C04B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773">
        <w:rPr>
          <w:rFonts w:ascii="Arial" w:hAnsi="Arial" w:cs="Arial"/>
        </w:rPr>
        <w:t>27. «Перевод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другую»;</w:t>
      </w:r>
    </w:p>
    <w:p w:rsidR="00B207E0" w:rsidRPr="00BB6773" w:rsidRDefault="00B207E0" w:rsidP="006C04B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773">
        <w:rPr>
          <w:rFonts w:ascii="Arial" w:hAnsi="Arial" w:cs="Arial"/>
        </w:rPr>
        <w:t>28.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деятельности";</w:t>
      </w:r>
    </w:p>
    <w:p w:rsidR="00B207E0" w:rsidRPr="00BB6773" w:rsidRDefault="00B207E0" w:rsidP="006C04B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773">
        <w:rPr>
          <w:rFonts w:ascii="Arial" w:hAnsi="Arial" w:cs="Arial"/>
        </w:rPr>
        <w:t>29.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B207E0" w:rsidRPr="00BB6773" w:rsidRDefault="00B207E0" w:rsidP="006C04B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773">
        <w:rPr>
          <w:rFonts w:ascii="Arial" w:hAnsi="Arial" w:cs="Arial"/>
        </w:rPr>
        <w:t xml:space="preserve">30.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BB6773">
          <w:rPr>
            <w:rFonts w:ascii="Arial" w:hAnsi="Arial" w:cs="Arial"/>
          </w:rPr>
          <w:t>0,25 кг</w:t>
        </w:r>
      </w:smartTag>
      <w:r w:rsidRPr="00BB6773">
        <w:rPr>
          <w:rFonts w:ascii="Arial" w:hAnsi="Arial" w:cs="Arial"/>
        </w:rPr>
        <w:t>), подъемов привязных аэростатов над населенными пунктами на территории Котикского муниципального образования, а также посадки (взлета) на расположенные в границах населенных пунктов на территории Котикского муниципального образования площадки, сведения о которых неопубликованы в документах аэронавигационной информации»</w:t>
      </w:r>
    </w:p>
    <w:p w:rsidR="00B207E0" w:rsidRPr="00BB6773" w:rsidRDefault="00B207E0" w:rsidP="006C04B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773">
        <w:rPr>
          <w:rFonts w:ascii="Arial" w:hAnsi="Arial" w:cs="Arial"/>
        </w:rPr>
        <w:t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сети Интернет.</w:t>
      </w:r>
    </w:p>
    <w:p w:rsidR="00B207E0" w:rsidRPr="00BB6773" w:rsidRDefault="00B207E0" w:rsidP="006C04B7">
      <w:pPr>
        <w:pStyle w:val="NormalWeb"/>
        <w:tabs>
          <w:tab w:val="num" w:pos="540"/>
        </w:tabs>
        <w:spacing w:before="0" w:beforeAutospacing="0" w:after="0" w:afterAutospacing="0"/>
        <w:rPr>
          <w:rFonts w:ascii="Arial" w:hAnsi="Arial" w:cs="Arial"/>
        </w:rPr>
      </w:pPr>
    </w:p>
    <w:p w:rsidR="00B207E0" w:rsidRPr="00BB6773" w:rsidRDefault="00B207E0" w:rsidP="006C04B7">
      <w:pPr>
        <w:pStyle w:val="NormalWeb"/>
        <w:tabs>
          <w:tab w:val="num" w:pos="540"/>
        </w:tabs>
        <w:spacing w:before="0" w:beforeAutospacing="0" w:after="0" w:afterAutospacing="0"/>
        <w:rPr>
          <w:rFonts w:ascii="Arial" w:hAnsi="Arial" w:cs="Arial"/>
        </w:rPr>
      </w:pPr>
    </w:p>
    <w:p w:rsidR="00B207E0" w:rsidRDefault="00B207E0">
      <w:pPr>
        <w:rPr>
          <w:rFonts w:ascii="Arial" w:hAnsi="Arial" w:cs="Arial"/>
        </w:rPr>
      </w:pPr>
      <w:r w:rsidRPr="00BB6773">
        <w:rPr>
          <w:rFonts w:ascii="Arial" w:hAnsi="Arial" w:cs="Arial"/>
        </w:rPr>
        <w:t>Глава Котикского сельского поселения</w:t>
      </w:r>
    </w:p>
    <w:p w:rsidR="00B207E0" w:rsidRPr="00BB6773" w:rsidRDefault="00B207E0">
      <w:pPr>
        <w:rPr>
          <w:rFonts w:ascii="Arial" w:hAnsi="Arial" w:cs="Arial"/>
        </w:rPr>
      </w:pPr>
      <w:bookmarkStart w:id="0" w:name="_GoBack"/>
      <w:bookmarkEnd w:id="0"/>
      <w:r w:rsidRPr="00BB6773">
        <w:rPr>
          <w:rFonts w:ascii="Arial" w:hAnsi="Arial" w:cs="Arial"/>
        </w:rPr>
        <w:t>Г.В. Пырьев</w:t>
      </w:r>
    </w:p>
    <w:sectPr w:rsidR="00B207E0" w:rsidRPr="00BB6773" w:rsidSect="007011A2">
      <w:pgSz w:w="11906" w:h="16838"/>
      <w:pgMar w:top="1134" w:right="746" w:bottom="15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4B7"/>
    <w:rsid w:val="00172516"/>
    <w:rsid w:val="006C04B7"/>
    <w:rsid w:val="007011A2"/>
    <w:rsid w:val="00805196"/>
    <w:rsid w:val="00B207E0"/>
    <w:rsid w:val="00BB6773"/>
    <w:rsid w:val="00EA6C53"/>
    <w:rsid w:val="00F6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04B7"/>
    <w:pPr>
      <w:spacing w:before="100" w:beforeAutospacing="1" w:after="100" w:afterAutospacing="1"/>
    </w:pPr>
  </w:style>
  <w:style w:type="paragraph" w:customStyle="1" w:styleId="a">
    <w:name w:val="Шапка (герб)"/>
    <w:basedOn w:val="Normal"/>
    <w:uiPriority w:val="99"/>
    <w:rsid w:val="006C04B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414</Words>
  <Characters>2364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2022-07-06T02:09:00Z</cp:lastPrinted>
  <dcterms:created xsi:type="dcterms:W3CDTF">2022-07-06T01:53:00Z</dcterms:created>
  <dcterms:modified xsi:type="dcterms:W3CDTF">2022-07-14T03:54:00Z</dcterms:modified>
</cp:coreProperties>
</file>