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10.07.2017Г. №32Б-ПГ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ИРКУТСКАЯ ОБЛАСТЬ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АДМИНИСТРАЦИЯ</w:t>
      </w:r>
    </w:p>
    <w:p w:rsidR="00540BE2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ПОСТАНОВЛЕНИЕ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451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ПРОГРАММУОТ 22.11.2016.ГОДА №71А-ПГ«ДОРОЖНАЯ ДЕЯТЕЛЬНОСТЬ В ОТНОШЕНИИ АВТОМОБИЛЬНЫХДОРОГ МЕСТНОГО ЗНАЧЕНИЯ В ГРАНИЦАХ НАСЕЛЕННЫХПУНКТОВ КОТИКСКОГО СЕЛЬСКОГО ПОСЕЛЕНИЯ НА 2017-2019 ГОДЫ» ( С ИЗМЕНЕНИЯМИ ОТ 27.03.2017Г. №9А-ПГ).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0E4514" w:rsidRDefault="00540BE2" w:rsidP="000E4514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5" w:history="1">
        <w:r w:rsidRPr="000E451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0E4514">
        <w:rPr>
          <w:rFonts w:ascii="Arial" w:hAnsi="Arial" w:cs="Arial"/>
          <w:sz w:val="24"/>
          <w:szCs w:val="24"/>
        </w:rPr>
        <w:t xml:space="preserve"> Российской Федерации,Федеральным </w:t>
      </w:r>
      <w:hyperlink r:id="rId6" w:history="1">
        <w:r w:rsidRPr="000E451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0E4514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hyperlink r:id="rId7" w:history="1">
        <w:r w:rsidRPr="000E4514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0E4514">
        <w:rPr>
          <w:rFonts w:ascii="Arial" w:hAnsi="Arial" w:cs="Arial"/>
          <w:sz w:val="24"/>
          <w:szCs w:val="24"/>
        </w:rPr>
        <w:t xml:space="preserve">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муниципального образования, руководствуясь постановлением администрации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сельского поселения от 31 декабря 2015 года №55-пг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«Об утверждении Положения о порядке принятия решений о разработке муниципальных программ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сельского поселения и их формирования и реализации»,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0E4514">
        <w:rPr>
          <w:rFonts w:ascii="Arial" w:hAnsi="Arial" w:cs="Arial"/>
          <w:b/>
          <w:sz w:val="30"/>
          <w:szCs w:val="30"/>
        </w:rPr>
        <w:t>ПОСТАНОВЛЯЮ: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0E4514" w:rsidRDefault="00540BE2" w:rsidP="000E451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E4514">
        <w:rPr>
          <w:rFonts w:ascii="Arial" w:hAnsi="Arial" w:cs="Arial"/>
          <w:sz w:val="24"/>
          <w:szCs w:val="24"/>
        </w:rPr>
        <w:t>Внести изменения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на 2017-2019 годы», утверждённую постановлением главы Котикского сельского поселения №71а-пг от 22.11.2016 года, изменения изложив её (программу) в новой редакции, согласно приложения к настоящему постановлению.</w:t>
      </w:r>
    </w:p>
    <w:p w:rsidR="00540BE2" w:rsidRPr="000E4514" w:rsidRDefault="00540BE2" w:rsidP="000E451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E4514">
        <w:rPr>
          <w:rFonts w:ascii="Arial" w:hAnsi="Arial" w:cs="Arial"/>
          <w:sz w:val="24"/>
          <w:szCs w:val="24"/>
        </w:rPr>
        <w:t>Установить что в ходе реализации Программы, отдельные мероприятия могут уточнятся, а объёмы финансирования подлежать корректировке с учётом исполнения бюджета Котикского сельского поселения.</w:t>
      </w:r>
    </w:p>
    <w:p w:rsidR="00540BE2" w:rsidRPr="000E4514" w:rsidRDefault="00540BE2" w:rsidP="000E451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E4514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поселения. </w:t>
      </w:r>
    </w:p>
    <w:p w:rsidR="00540BE2" w:rsidRPr="000E4514" w:rsidRDefault="00540BE2" w:rsidP="000E4514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0E451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Default="00540BE2" w:rsidP="000E4514">
      <w:pPr>
        <w:pStyle w:val="NoSpacing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Котикского сельского поселения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Т.А.Фишер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0E4514" w:rsidRDefault="00540BE2" w:rsidP="000E4514">
      <w:pPr>
        <w:pStyle w:val="NoSpacing"/>
        <w:jc w:val="right"/>
        <w:rPr>
          <w:rFonts w:ascii="Courier New" w:hAnsi="Courier New" w:cs="Courier New"/>
        </w:rPr>
      </w:pPr>
      <w:r w:rsidRPr="000E4514">
        <w:rPr>
          <w:rFonts w:ascii="Courier New" w:hAnsi="Courier New" w:cs="Courier New"/>
        </w:rPr>
        <w:t>Утверждена</w:t>
      </w:r>
    </w:p>
    <w:p w:rsidR="00540BE2" w:rsidRPr="000E4514" w:rsidRDefault="00540BE2" w:rsidP="000E4514">
      <w:pPr>
        <w:pStyle w:val="NoSpacing"/>
        <w:jc w:val="right"/>
        <w:rPr>
          <w:rFonts w:ascii="Courier New" w:hAnsi="Courier New" w:cs="Courier New"/>
        </w:rPr>
      </w:pPr>
      <w:r w:rsidRPr="000E4514">
        <w:rPr>
          <w:rFonts w:ascii="Courier New" w:hAnsi="Courier New" w:cs="Courier New"/>
        </w:rPr>
        <w:t>постановлением</w:t>
      </w:r>
    </w:p>
    <w:p w:rsidR="00540BE2" w:rsidRPr="000E4514" w:rsidRDefault="00540BE2" w:rsidP="000E4514">
      <w:pPr>
        <w:pStyle w:val="NoSpacing"/>
        <w:jc w:val="right"/>
        <w:rPr>
          <w:rFonts w:ascii="Courier New" w:hAnsi="Courier New" w:cs="Courier New"/>
        </w:rPr>
      </w:pPr>
      <w:r w:rsidRPr="000E4514">
        <w:rPr>
          <w:rFonts w:ascii="Courier New" w:hAnsi="Courier New" w:cs="Courier New"/>
        </w:rPr>
        <w:t>администрации Котикского</w:t>
      </w:r>
    </w:p>
    <w:p w:rsidR="00540BE2" w:rsidRPr="000E4514" w:rsidRDefault="00540BE2" w:rsidP="000E4514">
      <w:pPr>
        <w:pStyle w:val="NoSpacing"/>
        <w:jc w:val="right"/>
        <w:rPr>
          <w:rFonts w:ascii="Courier New" w:hAnsi="Courier New" w:cs="Courier New"/>
        </w:rPr>
      </w:pPr>
      <w:r w:rsidRPr="000E4514">
        <w:rPr>
          <w:rFonts w:ascii="Courier New" w:hAnsi="Courier New" w:cs="Courier New"/>
        </w:rPr>
        <w:t>сельского поселения</w:t>
      </w:r>
    </w:p>
    <w:p w:rsidR="00540BE2" w:rsidRPr="000E4514" w:rsidRDefault="00540BE2" w:rsidP="000E4514">
      <w:pPr>
        <w:pStyle w:val="NoSpacing"/>
        <w:jc w:val="right"/>
        <w:rPr>
          <w:rFonts w:ascii="Courier New" w:hAnsi="Courier New" w:cs="Courier New"/>
        </w:rPr>
      </w:pPr>
      <w:r w:rsidRPr="000E4514">
        <w:rPr>
          <w:rFonts w:ascii="Courier New" w:hAnsi="Courier New" w:cs="Courier New"/>
        </w:rPr>
        <w:t>от «10» июля 2017г.</w:t>
      </w:r>
      <w:r>
        <w:rPr>
          <w:rFonts w:ascii="Courier New" w:hAnsi="Courier New" w:cs="Courier New"/>
        </w:rPr>
        <w:t xml:space="preserve"> №</w:t>
      </w:r>
      <w:r w:rsidRPr="000E4514">
        <w:rPr>
          <w:rFonts w:ascii="Courier New" w:hAnsi="Courier New" w:cs="Courier New"/>
        </w:rPr>
        <w:t>32б-пг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Pr="000E4514">
        <w:rPr>
          <w:rFonts w:ascii="Arial" w:hAnsi="Arial" w:cs="Arial"/>
          <w:b/>
          <w:sz w:val="30"/>
          <w:szCs w:val="30"/>
        </w:rPr>
        <w:t>униципальная программа«</w:t>
      </w:r>
      <w:r>
        <w:rPr>
          <w:rFonts w:ascii="Arial" w:hAnsi="Arial" w:cs="Arial"/>
          <w:b/>
          <w:sz w:val="30"/>
          <w:szCs w:val="30"/>
        </w:rPr>
        <w:t>Д</w:t>
      </w:r>
      <w:r w:rsidRPr="000E4514">
        <w:rPr>
          <w:rFonts w:ascii="Arial" w:hAnsi="Arial" w:cs="Arial"/>
          <w:b/>
          <w:sz w:val="30"/>
          <w:szCs w:val="30"/>
        </w:rPr>
        <w:t>орожная деятельность в отношении автомобильных дорог местного значения в границах населенных пунктов</w:t>
      </w:r>
      <w:r>
        <w:rPr>
          <w:rFonts w:ascii="Arial" w:hAnsi="Arial" w:cs="Arial"/>
          <w:b/>
          <w:sz w:val="30"/>
          <w:szCs w:val="30"/>
        </w:rPr>
        <w:t xml:space="preserve"> К</w:t>
      </w:r>
      <w:r w:rsidRPr="000E4514">
        <w:rPr>
          <w:rFonts w:ascii="Arial" w:hAnsi="Arial" w:cs="Arial"/>
          <w:b/>
          <w:sz w:val="30"/>
          <w:szCs w:val="30"/>
        </w:rPr>
        <w:t>отикского сельского поселения на 2017-2019 годы»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bookmarkStart w:id="0" w:name="Par394"/>
      <w:bookmarkEnd w:id="0"/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Администрация Котикского муниципального образованияТулунского района Иркутской области2017 год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bookmarkStart w:id="1" w:name="Par399"/>
      <w:bookmarkEnd w:id="1"/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</w:t>
      </w:r>
      <w:r w:rsidRPr="000E4514">
        <w:rPr>
          <w:rFonts w:ascii="Arial" w:hAnsi="Arial" w:cs="Arial"/>
          <w:sz w:val="24"/>
          <w:szCs w:val="24"/>
          <w:lang w:eastAsia="en-US"/>
        </w:rPr>
        <w:t>аспортмуниципальной программы</w:t>
      </w:r>
      <w:r>
        <w:rPr>
          <w:rFonts w:ascii="Arial" w:hAnsi="Arial" w:cs="Arial"/>
          <w:sz w:val="24"/>
          <w:szCs w:val="24"/>
          <w:lang w:eastAsia="en-US"/>
        </w:rPr>
        <w:t xml:space="preserve"> К</w:t>
      </w:r>
      <w:r w:rsidRPr="000E4514">
        <w:rPr>
          <w:rFonts w:ascii="Arial" w:hAnsi="Arial" w:cs="Arial"/>
          <w:sz w:val="24"/>
          <w:szCs w:val="24"/>
          <w:lang w:eastAsia="en-US"/>
        </w:rPr>
        <w:t>отикского сельского поселения(далее – муниципальная программа)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103"/>
        <w:gridCol w:w="3377"/>
      </w:tblGrid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Наименование муниц</w:t>
            </w:r>
            <w:bookmarkStart w:id="2" w:name="_GoBack"/>
            <w:bookmarkEnd w:id="2"/>
            <w:r w:rsidRPr="000E4514">
              <w:rPr>
                <w:rFonts w:ascii="Courier New" w:hAnsi="Courier New" w:cs="Courier New"/>
                <w:lang w:eastAsia="en-US"/>
              </w:rPr>
              <w:t>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«Дорожная деятельность в отношении автомобильных дорог местного значения в границах населенных пунктов Котикского сельского поселения на 2017 - 2019 годы».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 xml:space="preserve">Администрация Котикского сельского поселения 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 xml:space="preserve"> Администрация Котикского сельского поселения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Участники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Предприятия и организации различных форм собственности.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 xml:space="preserve">- администрация Котикского сельского поселения; 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- проектные и дорожно-строительные организации (на конкурсной основе)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Цель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Сохранение и поддержания автомобильных дорог местного значения в границах населённых пунктов Котикского сельского поселения обеспечивающих социально – экономические потребности населения Котикского сельского поселения и хозяйствующих объектов.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Задачи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 xml:space="preserve">- повышение уровня содержания муниципальных автомобильных дорог общего пользования, 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 xml:space="preserve"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 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- улучшение транспортного обслуживания населения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4514">
                <w:rPr>
                  <w:rFonts w:ascii="Courier New" w:hAnsi="Courier New" w:cs="Courier New"/>
                  <w:lang w:eastAsia="en-US"/>
                </w:rPr>
                <w:t>2017 г</w:t>
              </w:r>
            </w:smartTag>
            <w:r w:rsidRPr="000E4514">
              <w:rPr>
                <w:rFonts w:ascii="Courier New" w:hAnsi="Courier New" w:cs="Courier New"/>
                <w:lang w:eastAsia="en-US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4514">
                <w:rPr>
                  <w:rFonts w:ascii="Courier New" w:hAnsi="Courier New" w:cs="Courier New"/>
                  <w:lang w:eastAsia="en-US"/>
                </w:rPr>
                <w:t>2019 г</w:t>
              </w:r>
            </w:smartTag>
            <w:r w:rsidRPr="000E4514"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Увеличение доли протяжённости автомобильных дорог, по которым увеличивается возможность комфортного проезда для населения, перевозки продуктов питания, медикаментов, проезда скорой помощи, пожарной автомашины, автотранспорта для жизнеобеспечения населения, учреждений и организаций от общего числа дорог.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Подпрограммы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Программа не содержит подпрограмм</w:t>
            </w: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 на 2017-2019гг. всего –</w:t>
            </w:r>
            <w:r w:rsidRPr="000E4514">
              <w:rPr>
                <w:rFonts w:ascii="Courier New" w:hAnsi="Courier New" w:cs="Courier New"/>
                <w:lang w:eastAsia="ar-SA"/>
              </w:rPr>
              <w:t xml:space="preserve"> 8034,9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0E4514">
              <w:rPr>
                <w:rFonts w:ascii="Courier New" w:hAnsi="Courier New" w:cs="Courier New"/>
                <w:lang w:eastAsia="ar-SA"/>
              </w:rPr>
              <w:t>тыс. рублей</w:t>
            </w:r>
            <w:r w:rsidRPr="000E4514">
              <w:rPr>
                <w:rFonts w:ascii="Courier New" w:hAnsi="Courier New" w:cs="Courier New"/>
                <w:lang w:eastAsia="en-US"/>
              </w:rPr>
              <w:t xml:space="preserve">, в т.ч.: </w:t>
            </w:r>
            <w:r w:rsidRPr="000E4514">
              <w:rPr>
                <w:rFonts w:ascii="Courier New" w:hAnsi="Courier New" w:cs="Courier New"/>
                <w:lang w:eastAsia="ar-SA"/>
              </w:rPr>
              <w:t>объем финансирования по годам: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0E4514">
              <w:rPr>
                <w:rFonts w:ascii="Courier New" w:hAnsi="Courier New" w:cs="Courier New"/>
                <w:lang w:eastAsia="ar-SA"/>
              </w:rPr>
              <w:t>2017 году – 2704,0 тыс. рублей местный бюджет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ar-SA"/>
              </w:rPr>
            </w:pPr>
            <w:r w:rsidRPr="000E4514">
              <w:rPr>
                <w:rFonts w:ascii="Courier New" w:hAnsi="Courier New" w:cs="Courier New"/>
                <w:lang w:eastAsia="ar-SA"/>
              </w:rPr>
              <w:t>2018 год – 2506,4 тыс. рублей;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ar-SA"/>
              </w:rPr>
              <w:t>2019 год -</w:t>
            </w:r>
            <w:r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0E4514">
              <w:rPr>
                <w:rFonts w:ascii="Courier New" w:hAnsi="Courier New" w:cs="Courier New"/>
                <w:lang w:eastAsia="ar-SA"/>
              </w:rPr>
              <w:t>2824,5 тыс. рублей.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540BE2" w:rsidRPr="000E4514" w:rsidTr="00A46426"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Реализация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0E4514">
              <w:rPr>
                <w:rFonts w:ascii="Courier New" w:hAnsi="Courier New" w:cs="Courier New"/>
                <w:lang w:eastAsia="en-US"/>
              </w:rPr>
              <w:t xml:space="preserve">программы должна обеспечить: 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 xml:space="preserve">- улучшение потребительских свойств автомобильных дорог общего пользования; 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 xml:space="preserve">- повышение безопасности дорожного движения; </w:t>
            </w:r>
          </w:p>
          <w:p w:rsidR="00540BE2" w:rsidRPr="000E4514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0E4514">
              <w:rPr>
                <w:rFonts w:ascii="Courier New" w:hAnsi="Courier New" w:cs="Courier New"/>
                <w:lang w:eastAsia="en-US"/>
              </w:rPr>
              <w:t>Создание комфортной среды для проживания населения, положительное воздействие на экономику, социальную сферу и экологическую ситуацию</w:t>
            </w:r>
          </w:p>
        </w:tc>
      </w:tr>
    </w:tbl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 xml:space="preserve">Раздел 1. </w:t>
      </w:r>
      <w:r>
        <w:rPr>
          <w:rFonts w:ascii="Arial" w:hAnsi="Arial" w:cs="Arial"/>
          <w:sz w:val="24"/>
          <w:szCs w:val="24"/>
          <w:lang w:eastAsia="en-US"/>
        </w:rPr>
        <w:t>Х</w:t>
      </w:r>
      <w:r w:rsidRPr="000E4514">
        <w:rPr>
          <w:rFonts w:ascii="Arial" w:hAnsi="Arial" w:cs="Arial"/>
          <w:sz w:val="24"/>
          <w:szCs w:val="24"/>
          <w:lang w:eastAsia="en-US"/>
        </w:rPr>
        <w:t>арактеристика текущего состояния сферы реализации</w:t>
      </w:r>
    </w:p>
    <w:p w:rsidR="00540BE2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муниципальной программы.</w:t>
      </w:r>
    </w:p>
    <w:p w:rsidR="00540BE2" w:rsidRPr="000E4514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40BE2" w:rsidRPr="000E4514" w:rsidRDefault="00540BE2" w:rsidP="000E4514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Протяженность автомобильных дорог общего пользования местного значения в поселение составляет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42,955 км"/>
        </w:smartTagPr>
        <w:r w:rsidRPr="000E4514">
          <w:rPr>
            <w:rFonts w:ascii="Arial" w:hAnsi="Arial" w:cs="Arial"/>
            <w:sz w:val="24"/>
            <w:szCs w:val="24"/>
            <w:lang w:eastAsia="en-US"/>
          </w:rPr>
          <w:t>42,955 км</w:t>
        </w:r>
      </w:smartTag>
      <w:r w:rsidRPr="000E4514">
        <w:rPr>
          <w:rFonts w:ascii="Arial" w:hAnsi="Arial" w:cs="Arial"/>
          <w:sz w:val="24"/>
          <w:szCs w:val="24"/>
          <w:lang w:eastAsia="en-US"/>
        </w:rPr>
        <w:t>, кроме того на территории Котикского поселения находится 3 моста, находящихся в муниципальной собственности.</w:t>
      </w:r>
    </w:p>
    <w:p w:rsidR="00540BE2" w:rsidRPr="000E4514" w:rsidRDefault="00540BE2" w:rsidP="000E4514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В последние несколько лет на территории Котикского сельского поселения проводятся работы по приведению автомобильных дорог местного значения в границах населенных пунктов в нормативное состояние, но постоянные жалобы жителей на неудовлетворительное состояние 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автомобилей поток, в том числе тяжеловесного транспорта, что в значительной степени сказалось на состояние автомобильных дорог на территории Котикского сельского поселения. Одними из основных причин их разрушения являются: длительный срок эксплуатации дорог, увеличение интенсивности движения автотранспортных средств, погодно-климатические условия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4514">
        <w:rPr>
          <w:rFonts w:ascii="Arial" w:hAnsi="Arial" w:cs="Arial"/>
          <w:sz w:val="24"/>
          <w:szCs w:val="24"/>
          <w:lang w:eastAsia="en-US"/>
        </w:rPr>
        <w:t>и ряд других проблем. Проблема капитального ремонта, ремонта и содержания дорожной сети на территории поселения сейчас стоит очень остро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4514">
        <w:rPr>
          <w:rFonts w:ascii="Arial" w:hAnsi="Arial" w:cs="Arial"/>
          <w:sz w:val="24"/>
          <w:szCs w:val="24"/>
          <w:lang w:eastAsia="en-US"/>
        </w:rPr>
        <w:t>и требует значительных материальных затрат. Существующая дорожная сеть не соответствует темпам автомобилизации, сохраняется высокий уровень физического, морального и экономического износа дорожного покрытия. Недостаточность финансовых средств, выделяемых на проведение ремонтных работ привела к нарушению нормативных межремонтных сроков и в целом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4514">
        <w:rPr>
          <w:rFonts w:ascii="Arial" w:hAnsi="Arial" w:cs="Arial"/>
          <w:sz w:val="24"/>
          <w:szCs w:val="24"/>
          <w:lang w:eastAsia="en-US"/>
        </w:rPr>
        <w:t>неудовлетворительному состоянию дорожного покрытия дорожной сети. Большая часть автомобильных дорог требует приведения дорог в нормативное состояние. Важным фактором жизнеобеспечения населения, способствующим стабильности социально-экономического развития Котикского сельского поселения, является развитие и совершенствование дорожной сети. Мероприятия Программы направлены на решение существующих проблем, в том числе на обеспечение безопасности движения автотранспортных средств, качественного улучшения состояния дорожной сети, и обеспечение защиты жизни и здоровья граждан.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Default="00540BE2" w:rsidP="000E4514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 xml:space="preserve">Раздел 2. </w:t>
      </w:r>
      <w:r>
        <w:rPr>
          <w:rFonts w:ascii="Arial" w:hAnsi="Arial" w:cs="Arial"/>
          <w:sz w:val="24"/>
          <w:szCs w:val="24"/>
          <w:lang w:eastAsia="en-US"/>
        </w:rPr>
        <w:t>Ц</w:t>
      </w:r>
      <w:r w:rsidRPr="000E4514">
        <w:rPr>
          <w:rFonts w:ascii="Arial" w:hAnsi="Arial" w:cs="Arial"/>
          <w:sz w:val="24"/>
          <w:szCs w:val="24"/>
          <w:lang w:eastAsia="en-US"/>
        </w:rPr>
        <w:t>ель и задачи муниципальной программы, целевые показатели муниципальной программы, сроки реализации.</w:t>
      </w:r>
    </w:p>
    <w:p w:rsidR="00540BE2" w:rsidRPr="000E4514" w:rsidRDefault="00540BE2" w:rsidP="00205ADF">
      <w:pPr>
        <w:pStyle w:val="NoSpacing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Основной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4514">
        <w:rPr>
          <w:rFonts w:ascii="Arial" w:hAnsi="Arial" w:cs="Arial"/>
          <w:sz w:val="24"/>
          <w:szCs w:val="24"/>
          <w:lang w:eastAsia="en-US"/>
        </w:rPr>
        <w:t xml:space="preserve">целью настоящей Программы является решение проблемы сохранения и улучшения качества существующих автомобильных дорог в границах населенных пунктов, реализация комплексного подхода к содержанию в нормативном состоянии всех конструктивных элементов автомобильных дорог, включая дорожное полотно, дорожное покрытие, дорожные сооружения, а также постепенный переход к сокращению межремонтных сроков их ремонтов; 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Осуществление дорожной деятельности в интересах пользователей автомобильными дорогами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4514">
        <w:rPr>
          <w:rFonts w:ascii="Arial" w:hAnsi="Arial" w:cs="Arial"/>
          <w:sz w:val="24"/>
          <w:szCs w:val="24"/>
          <w:lang w:eastAsia="en-US"/>
        </w:rPr>
        <w:t xml:space="preserve">общего пользования местного значения; 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 xml:space="preserve">Обеспечение безопасности движения автотранспортных средств; 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 xml:space="preserve">Обеспечение защиты жизни и здоровья граждан. 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Данная программа предусматривает решение только годовых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E4514">
        <w:rPr>
          <w:rFonts w:ascii="Arial" w:hAnsi="Arial" w:cs="Arial"/>
          <w:sz w:val="24"/>
          <w:szCs w:val="24"/>
          <w:lang w:eastAsia="en-US"/>
        </w:rPr>
        <w:t>задач, которые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Котикского сельского поселения.</w:t>
      </w:r>
    </w:p>
    <w:p w:rsidR="00540BE2" w:rsidRPr="00C974E3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>Задачами Программы являются: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Увеличение протяженности автомобильных дорог, соответствующих нормативным требованиям.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Повышение надежности и безопасности движения по автомобильным дорогам поселения.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Снижение доли автомобильных дорог муниципального образования не соответствующих нормативным требованиям.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Default="00540BE2" w:rsidP="00205A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 xml:space="preserve">Раздел 3. </w:t>
      </w:r>
      <w:r>
        <w:rPr>
          <w:rFonts w:ascii="Arial" w:hAnsi="Arial" w:cs="Arial"/>
          <w:sz w:val="24"/>
          <w:szCs w:val="24"/>
        </w:rPr>
        <w:t>О</w:t>
      </w:r>
      <w:r w:rsidRPr="000E4514">
        <w:rPr>
          <w:rFonts w:ascii="Arial" w:hAnsi="Arial" w:cs="Arial"/>
          <w:sz w:val="24"/>
          <w:szCs w:val="24"/>
        </w:rPr>
        <w:t>боснование выделения подпрограммы</w:t>
      </w:r>
    </w:p>
    <w:p w:rsidR="00540BE2" w:rsidRPr="000E4514" w:rsidRDefault="00540BE2" w:rsidP="00205A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0BE2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540BE2" w:rsidRPr="000E4514" w:rsidRDefault="00540BE2" w:rsidP="00205A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0BE2" w:rsidRDefault="00540BE2" w:rsidP="00205A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 xml:space="preserve">Раздел 4. </w:t>
      </w:r>
      <w:r>
        <w:rPr>
          <w:rFonts w:ascii="Arial" w:hAnsi="Arial" w:cs="Arial"/>
          <w:sz w:val="24"/>
          <w:szCs w:val="24"/>
        </w:rPr>
        <w:t>П</w:t>
      </w:r>
      <w:r w:rsidRPr="000E4514">
        <w:rPr>
          <w:rFonts w:ascii="Arial" w:hAnsi="Arial" w:cs="Arial"/>
          <w:sz w:val="24"/>
          <w:szCs w:val="24"/>
        </w:rPr>
        <w:t xml:space="preserve">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rFonts w:ascii="Arial" w:hAnsi="Arial" w:cs="Arial"/>
          <w:sz w:val="24"/>
          <w:szCs w:val="24"/>
        </w:rPr>
        <w:t>К</w:t>
      </w:r>
      <w:r w:rsidRPr="000E4514">
        <w:rPr>
          <w:rFonts w:ascii="Arial" w:hAnsi="Arial" w:cs="Arial"/>
          <w:sz w:val="24"/>
          <w:szCs w:val="24"/>
        </w:rPr>
        <w:t>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сельского поселения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муниципальным учреждением Котикского сельского поселения не формируются в соответствии с пунктом 3 статьи 69.2 Бюджетного кодекса Российской Федерации.</w:t>
      </w:r>
    </w:p>
    <w:p w:rsidR="00540BE2" w:rsidRPr="000E4514" w:rsidRDefault="00540BE2" w:rsidP="00205AD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0BE2" w:rsidRDefault="00540BE2" w:rsidP="00205ADF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 w:rsidRPr="000E4514">
        <w:rPr>
          <w:rFonts w:ascii="Arial" w:hAnsi="Arial" w:cs="Arial"/>
          <w:sz w:val="24"/>
          <w:szCs w:val="24"/>
          <w:lang w:eastAsia="en-US"/>
        </w:rPr>
        <w:t xml:space="preserve">Раздел 5. 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0E4514">
        <w:rPr>
          <w:rFonts w:ascii="Arial" w:hAnsi="Arial" w:cs="Arial"/>
          <w:sz w:val="24"/>
          <w:szCs w:val="24"/>
          <w:lang w:eastAsia="en-US"/>
        </w:rPr>
        <w:t>нализ рисков реализации муниципальной программы и описание мер управления рисками реализации муниципальной программы.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Программа включает в себя комплекс скоординированных мероприятий, охватывающих основные аспекты деятельности органов местного самоуправления, необходимых для приведения в нормативное состояние автомобильных дорог Котикского сельского поселения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не зависит от действий исполнителя программы.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К внутренним рискам реализации программы относятся: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- низкая исполнительная дисциплина исполнителей программы;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К внешним рискам реализации программы относятся: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- макроэкономические риски, связанные с возможностями снижения темпов роста экономики и с возникновением бюджетного дефицита. Эти риски могут отразиться на уровне реализации наиболее затратных мероприятий;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катастрофы;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</w:t>
      </w:r>
      <w:r w:rsidRPr="000E4514">
        <w:rPr>
          <w:rFonts w:ascii="Arial" w:hAnsi="Arial" w:cs="Arial"/>
          <w:color w:val="444444"/>
          <w:sz w:val="24"/>
          <w:szCs w:val="24"/>
        </w:rPr>
        <w:t xml:space="preserve"> эффективного целевого использования финансовых средств, в </w:t>
      </w:r>
      <w:r w:rsidRPr="000E4514">
        <w:rPr>
          <w:rFonts w:ascii="Arial" w:hAnsi="Arial" w:cs="Arial"/>
          <w:sz w:val="24"/>
          <w:szCs w:val="24"/>
        </w:rPr>
        <w:t>соответствии с определенными приоритетами.</w:t>
      </w:r>
    </w:p>
    <w:p w:rsidR="00540BE2" w:rsidRPr="000E4514" w:rsidRDefault="00540BE2" w:rsidP="000E4514">
      <w:pPr>
        <w:pStyle w:val="NoSpacing"/>
        <w:rPr>
          <w:rFonts w:ascii="Arial" w:hAnsi="Arial" w:cs="Arial"/>
          <w:color w:val="444444"/>
          <w:sz w:val="24"/>
          <w:szCs w:val="24"/>
        </w:rPr>
      </w:pPr>
      <w:r w:rsidRPr="000E4514">
        <w:rPr>
          <w:rFonts w:ascii="Arial" w:hAnsi="Arial" w:cs="Arial"/>
          <w:color w:val="444444"/>
          <w:sz w:val="24"/>
          <w:szCs w:val="24"/>
        </w:rPr>
        <w:t> </w:t>
      </w:r>
    </w:p>
    <w:p w:rsidR="00540BE2" w:rsidRPr="000E4514" w:rsidRDefault="00540BE2" w:rsidP="00205A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 xml:space="preserve">Раздел 6. </w:t>
      </w:r>
      <w:r>
        <w:rPr>
          <w:rFonts w:ascii="Arial" w:hAnsi="Arial" w:cs="Arial"/>
          <w:sz w:val="24"/>
          <w:szCs w:val="24"/>
        </w:rPr>
        <w:t>Р</w:t>
      </w:r>
      <w:r w:rsidRPr="000E4514">
        <w:rPr>
          <w:rFonts w:ascii="Arial" w:hAnsi="Arial" w:cs="Arial"/>
          <w:sz w:val="24"/>
          <w:szCs w:val="24"/>
        </w:rPr>
        <w:t>есурсное обеспечение муниципальной программы.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0E4514" w:rsidRDefault="00540BE2" w:rsidP="00205ADF">
      <w:pPr>
        <w:pStyle w:val="NoSpacing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E4514">
        <w:rPr>
          <w:rFonts w:ascii="Arial" w:hAnsi="Arial" w:cs="Arial"/>
          <w:bCs/>
          <w:color w:val="000000"/>
          <w:sz w:val="24"/>
          <w:szCs w:val="24"/>
        </w:rPr>
        <w:t>Финансирование мероприятий осуществляется за счет средств местного бюджета. Объемы финансирования Программы уточняются при рассмотрении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4514">
        <w:rPr>
          <w:rFonts w:ascii="Arial" w:hAnsi="Arial" w:cs="Arial"/>
          <w:bCs/>
          <w:color w:val="000000"/>
          <w:sz w:val="24"/>
          <w:szCs w:val="24"/>
        </w:rPr>
        <w:t>проекта местного бюджета на соответствующий финансовый год, исходя из возможностей бюджета.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0E4514" w:rsidRDefault="00540BE2" w:rsidP="00205A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 xml:space="preserve">Раздел 7. </w:t>
      </w:r>
      <w:r>
        <w:rPr>
          <w:rFonts w:ascii="Arial" w:hAnsi="Arial" w:cs="Arial"/>
          <w:sz w:val="24"/>
          <w:szCs w:val="24"/>
        </w:rPr>
        <w:t>О</w:t>
      </w:r>
      <w:r w:rsidRPr="000E4514">
        <w:rPr>
          <w:rFonts w:ascii="Arial" w:hAnsi="Arial" w:cs="Arial"/>
          <w:sz w:val="24"/>
          <w:szCs w:val="24"/>
        </w:rPr>
        <w:t>жидаемые конечные результаты</w:t>
      </w:r>
      <w:r>
        <w:rPr>
          <w:rFonts w:ascii="Arial" w:hAnsi="Arial" w:cs="Arial"/>
          <w:sz w:val="24"/>
          <w:szCs w:val="24"/>
        </w:rPr>
        <w:t xml:space="preserve"> </w:t>
      </w:r>
      <w:r w:rsidRPr="000E4514">
        <w:rPr>
          <w:rFonts w:ascii="Arial" w:hAnsi="Arial" w:cs="Arial"/>
          <w:sz w:val="24"/>
          <w:szCs w:val="24"/>
        </w:rPr>
        <w:t>реализации</w:t>
      </w:r>
    </w:p>
    <w:p w:rsidR="00540BE2" w:rsidRPr="000E4514" w:rsidRDefault="00540BE2" w:rsidP="00205AD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E4514">
        <w:rPr>
          <w:rFonts w:ascii="Arial" w:hAnsi="Arial" w:cs="Arial"/>
          <w:sz w:val="24"/>
          <w:szCs w:val="24"/>
        </w:rPr>
        <w:t>муниципальной программы.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205ADF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05ADF">
        <w:rPr>
          <w:rFonts w:ascii="Arial" w:hAnsi="Arial" w:cs="Arial"/>
          <w:sz w:val="24"/>
          <w:szCs w:val="24"/>
        </w:rPr>
        <w:t>Реализация программы позволит выполнить требования Федерального закона от 06.10.2003 года №131-ФЗ «Об общих принципах организации местного самоуправления в Российской Федерации» в части содержания и строительства автомобильных дорог общего пользования между населенными пунктами, мостов и иных транспортных инженерных сооружений вне границ населенных пунктов в;</w:t>
      </w:r>
      <w:r>
        <w:rPr>
          <w:rFonts w:ascii="Arial" w:hAnsi="Arial" w:cs="Arial"/>
          <w:sz w:val="24"/>
          <w:szCs w:val="24"/>
        </w:rPr>
        <w:t xml:space="preserve"> </w:t>
      </w:r>
      <w:r w:rsidRPr="00205ADF">
        <w:rPr>
          <w:rFonts w:ascii="Arial" w:hAnsi="Arial" w:cs="Arial"/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Котикского сельского поселения. А также реализовать требования Федерального закона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540BE2" w:rsidRPr="00205ADF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05ADF">
        <w:rPr>
          <w:rFonts w:ascii="Arial" w:hAnsi="Arial" w:cs="Arial"/>
          <w:sz w:val="24"/>
          <w:szCs w:val="24"/>
        </w:rPr>
        <w:t>В результате проведения мероприятий программы ожидается: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организаций, проезда скорой помощи, пожарной машины. Повысится уровень безопасности дорожного движения.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205ADF">
        <w:rPr>
          <w:rFonts w:ascii="Arial" w:hAnsi="Arial" w:cs="Arial"/>
          <w:sz w:val="24"/>
          <w:szCs w:val="24"/>
        </w:rPr>
        <w:t>Улучшение их технического состояния. Приобретение и установка дорожных знаков.</w:t>
      </w:r>
    </w:p>
    <w:p w:rsidR="00540BE2" w:rsidRPr="00205ADF" w:rsidRDefault="00540BE2" w:rsidP="00205AD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05ADF">
        <w:rPr>
          <w:rFonts w:ascii="Arial" w:hAnsi="Arial" w:cs="Arial"/>
          <w:sz w:val="24"/>
          <w:szCs w:val="24"/>
        </w:rPr>
        <w:t xml:space="preserve">В результате чего повысится уровень комфортной среды для проживания населения, положительное воздействие на </w:t>
      </w:r>
      <w:hyperlink r:id="rId8" w:tooltip="Экономика" w:history="1">
        <w:r w:rsidRPr="00205AD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экономику</w:t>
        </w:r>
      </w:hyperlink>
      <w:r w:rsidRPr="00205ADF">
        <w:rPr>
          <w:rFonts w:ascii="Arial" w:hAnsi="Arial" w:cs="Arial"/>
          <w:sz w:val="24"/>
          <w:szCs w:val="24"/>
        </w:rPr>
        <w:t>, социальную сферу и экологическую ситуацию.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  <w:sectPr w:rsidR="00540BE2" w:rsidRPr="000E4514" w:rsidSect="000E451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Приложение №6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к муниципальной программе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205ADF" w:rsidRDefault="00540BE2" w:rsidP="00205ADF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bookmarkStart w:id="3" w:name="Par806"/>
      <w:bookmarkEnd w:id="3"/>
      <w:r>
        <w:rPr>
          <w:rFonts w:ascii="Arial" w:hAnsi="Arial" w:cs="Arial"/>
          <w:b/>
          <w:sz w:val="30"/>
          <w:szCs w:val="30"/>
          <w:lang w:eastAsia="en-US"/>
        </w:rPr>
        <w:t>Р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есурсное обеспечение реализациимуниципальной программы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(далее – программа)за счет средств, предусмотренных в бюджете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748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32"/>
        <w:gridCol w:w="2291"/>
        <w:gridCol w:w="2451"/>
        <w:gridCol w:w="1601"/>
        <w:gridCol w:w="1601"/>
        <w:gridCol w:w="1338"/>
        <w:gridCol w:w="1602"/>
        <w:gridCol w:w="917"/>
      </w:tblGrid>
      <w:tr w:rsidR="00540BE2" w:rsidRPr="000E4514" w:rsidTr="00205ADF">
        <w:trPr>
          <w:trHeight w:val="230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205ADF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Источники финансирования</w:t>
            </w:r>
          </w:p>
        </w:tc>
        <w:tc>
          <w:tcPr>
            <w:tcW w:w="247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</w:rPr>
            </w:pPr>
            <w:r w:rsidRPr="00205ADF">
              <w:rPr>
                <w:rFonts w:ascii="Courier New" w:hAnsi="Courier New" w:cs="Courier New"/>
              </w:rPr>
              <w:t>Расходы (тыс.руб.), годы</w:t>
            </w:r>
          </w:p>
        </w:tc>
      </w:tr>
      <w:tr w:rsidR="00540BE2" w:rsidRPr="000E4514" w:rsidTr="00205ADF">
        <w:trPr>
          <w:trHeight w:val="1248"/>
        </w:trPr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2017г.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2018г.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третий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205ADF">
              <w:rPr>
                <w:rFonts w:ascii="Courier New" w:hAnsi="Courier New" w:cs="Courier New"/>
                <w:lang w:eastAsia="en-US"/>
              </w:rPr>
              <w:t>год действия программы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2018г.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год завершения действия программы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всего</w:t>
            </w:r>
          </w:p>
        </w:tc>
      </w:tr>
      <w:tr w:rsidR="00540BE2" w:rsidRPr="000E4514" w:rsidTr="00205ADF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540BE2" w:rsidRPr="000E4514" w:rsidTr="00205ADF"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 xml:space="preserve">Программа </w:t>
            </w:r>
          </w:p>
          <w:p w:rsidR="00540BE2" w:rsidRPr="00205ADF" w:rsidRDefault="00540BE2" w:rsidP="00205ADF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Муниципальная программа «Дорожная деятельность в отношении автомобильных дорог местного значения в границах населенных пунктов Котикского сельского поселения на 2017 – 2019 годы»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 xml:space="preserve">всего, в том числе: 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2704,0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2506,4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2824,5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8034,9</w:t>
            </w:r>
          </w:p>
        </w:tc>
      </w:tr>
      <w:tr w:rsidR="00540BE2" w:rsidRPr="000E4514" w:rsidTr="00205ADF"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– МБ)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2704,0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2506,4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2824,5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8034,9</w:t>
            </w:r>
          </w:p>
        </w:tc>
      </w:tr>
    </w:tbl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Приложение №7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К муниципальной программе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bookmarkStart w:id="4" w:name="Par1282"/>
      <w:bookmarkEnd w:id="4"/>
      <w:r w:rsidRPr="00205ADF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0E4514" w:rsidRDefault="00540BE2" w:rsidP="00205ADF">
      <w:pPr>
        <w:pStyle w:val="NoSpacing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рогнозная (справочная) оценка ресурсного обеспеченияреализации муниципальной программы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(далее – программа)за счет всех источников финансирования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764" w:type="pct"/>
        <w:tblInd w:w="771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238"/>
        <w:gridCol w:w="2289"/>
        <w:gridCol w:w="2452"/>
        <w:gridCol w:w="1603"/>
        <w:gridCol w:w="1606"/>
        <w:gridCol w:w="1369"/>
        <w:gridCol w:w="1606"/>
        <w:gridCol w:w="917"/>
      </w:tblGrid>
      <w:tr w:rsidR="00540BE2" w:rsidRPr="00205ADF" w:rsidTr="00205ADF">
        <w:trPr>
          <w:trHeight w:val="253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Источники финансирования</w:t>
            </w:r>
          </w:p>
        </w:tc>
        <w:tc>
          <w:tcPr>
            <w:tcW w:w="251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</w:rPr>
            </w:pPr>
            <w:r w:rsidRPr="00205ADF">
              <w:rPr>
                <w:rFonts w:ascii="Courier New" w:hAnsi="Courier New" w:cs="Courier New"/>
              </w:rPr>
              <w:t>Оценка расходов (тыс. руб.) годы</w:t>
            </w:r>
          </w:p>
        </w:tc>
      </w:tr>
      <w:tr w:rsidR="00540BE2" w:rsidRPr="00205ADF" w:rsidTr="00205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2017г.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2018г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2019г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год завершения действия программы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всего</w:t>
            </w:r>
          </w:p>
        </w:tc>
      </w:tr>
      <w:tr w:rsidR="00540BE2" w:rsidRPr="00205ADF" w:rsidTr="00205ADF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8</w:t>
            </w:r>
          </w:p>
        </w:tc>
      </w:tr>
      <w:tr w:rsidR="00540BE2" w:rsidRPr="00205ADF" w:rsidTr="00205ADF"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Программа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«Дорожная деятельность в отношении автомобильных дорог местного значения в границах населенных пунктов Котикского сельского поселения на 2017 – 2019 годы»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всего, в том числе: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2704,0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2506,4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2821,5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8034,9</w:t>
            </w:r>
          </w:p>
        </w:tc>
      </w:tr>
      <w:tr w:rsidR="00540BE2" w:rsidRPr="00205ADF" w:rsidTr="00205A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– МБ)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2704,0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2506,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2821,5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2019 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8034,9</w:t>
            </w:r>
          </w:p>
        </w:tc>
      </w:tr>
    </w:tbl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</w:rPr>
      </w:pP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Приложение №</w:t>
      </w:r>
      <w:r w:rsidRPr="00205ADF">
        <w:rPr>
          <w:rFonts w:ascii="Courier New" w:hAnsi="Courier New" w:cs="Courier New"/>
          <w:lang w:eastAsia="en-US"/>
        </w:rPr>
        <w:t>3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к Положению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о порядке принятия решений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о разработке муниципальных программ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и их формирования и реализации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205ADF" w:rsidRDefault="00540BE2" w:rsidP="00205ADF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П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лан мероприятийпо реализации муниципальной программы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поселения(далее – муниципальная программа)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4723" w:type="pct"/>
        <w:tblInd w:w="79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"/>
        <w:gridCol w:w="2127"/>
        <w:gridCol w:w="1995"/>
        <w:gridCol w:w="1001"/>
        <w:gridCol w:w="1006"/>
        <w:gridCol w:w="2007"/>
        <w:gridCol w:w="1320"/>
        <w:gridCol w:w="2640"/>
        <w:gridCol w:w="1124"/>
      </w:tblGrid>
      <w:tr w:rsidR="00540BE2" w:rsidRPr="000E4514" w:rsidTr="00205ADF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№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п/п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Срок реализации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Объем ресурсного обеспечения (очередной год) 2017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Наименование показателя мероприятия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Значения показателя мероприятия (очередной год)</w:t>
            </w:r>
          </w:p>
        </w:tc>
      </w:tr>
      <w:tr w:rsidR="00540BE2" w:rsidRPr="000E4514" w:rsidTr="00205ADF"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с (месяц)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по (месяц)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источник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тыс. руб.</w:t>
            </w: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540BE2" w:rsidRPr="000E4514" w:rsidTr="00205ADF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9</w:t>
            </w:r>
          </w:p>
        </w:tc>
      </w:tr>
      <w:tr w:rsidR="00540BE2" w:rsidRPr="000E4514" w:rsidTr="00205ADF"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 xml:space="preserve">Муниципальная программа 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«Дорожная деятельность в отношении автомобильных дорог местного значения в границах населенных пунктов Котикского сельского поселения на 2017 -2019 годы»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2704,0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540BE2" w:rsidRPr="000E4514" w:rsidTr="00205ADF"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2704,0</w:t>
            </w: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  <w:tr w:rsidR="00540BE2" w:rsidRPr="000E4514" w:rsidTr="00205ADF"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Ямочный ремонт автомобильных дорог в п. Утай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748,0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540BE2" w:rsidRPr="000E4514" w:rsidTr="00205ADF"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Ямочный ремонт автомобильных дорог в с. Котик.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859,7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540BE2" w:rsidRPr="000E4514" w:rsidTr="00205ADF"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Ямочный ремонт автомобильных дорог в д. Заусаева.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495,6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540BE2" w:rsidRPr="000E4514" w:rsidTr="00205ADF"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Очистка дорог от снега по Котикскому сельскому поселению.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100,0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540BE2" w:rsidRPr="000E4514" w:rsidTr="00205ADF"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Приобретение и установка дорожных знаков в Котикском сельском поселении.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77,9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  <w:tr w:rsidR="00540BE2" w:rsidRPr="000E4514" w:rsidTr="00205ADF"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Ремонт автомобильных дорог по Котикскому сельскому поселению, в с. Котик, д. Заусаева.(2016 год)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Администрация Котикского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Местный бюджет (далее - МБ)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color w:val="000000"/>
                <w:lang w:eastAsia="en-US"/>
              </w:rPr>
            </w:pPr>
            <w:r w:rsidRPr="00205ADF">
              <w:rPr>
                <w:rFonts w:ascii="Courier New" w:hAnsi="Courier New" w:cs="Courier New"/>
                <w:color w:val="000000"/>
                <w:lang w:eastAsia="en-US"/>
              </w:rPr>
              <w:t>422,8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X</w:t>
            </w:r>
          </w:p>
        </w:tc>
      </w:tr>
    </w:tbl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Приложение №3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к муниципальной программе</w:t>
      </w:r>
    </w:p>
    <w:p w:rsidR="00540BE2" w:rsidRPr="00205ADF" w:rsidRDefault="00540BE2" w:rsidP="00205ADF">
      <w:pPr>
        <w:pStyle w:val="NoSpacing"/>
        <w:jc w:val="right"/>
        <w:rPr>
          <w:rFonts w:ascii="Courier New" w:hAnsi="Courier New" w:cs="Courier New"/>
          <w:lang w:eastAsia="en-US"/>
        </w:rPr>
      </w:pPr>
      <w:r w:rsidRPr="00205ADF">
        <w:rPr>
          <w:rFonts w:ascii="Courier New" w:hAnsi="Courier New" w:cs="Courier New"/>
          <w:lang w:eastAsia="en-US"/>
        </w:rPr>
        <w:t>Котикского сельского поселения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  <w:bookmarkStart w:id="5" w:name="Par438"/>
      <w:bookmarkEnd w:id="5"/>
    </w:p>
    <w:p w:rsidR="00540BE2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p w:rsidR="00540BE2" w:rsidRPr="00205ADF" w:rsidRDefault="00540BE2" w:rsidP="00205ADF">
      <w:pPr>
        <w:pStyle w:val="NoSpacing"/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С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веденияо составе и значениях целевых показателеймуниципальной программы</w:t>
      </w:r>
      <w:r>
        <w:rPr>
          <w:rFonts w:ascii="Arial" w:hAnsi="Arial" w:cs="Arial"/>
          <w:b/>
          <w:sz w:val="30"/>
          <w:szCs w:val="30"/>
          <w:lang w:eastAsia="en-US"/>
        </w:rPr>
        <w:t xml:space="preserve"> К</w:t>
      </w:r>
      <w:r w:rsidRPr="00205ADF">
        <w:rPr>
          <w:rFonts w:ascii="Arial" w:hAnsi="Arial" w:cs="Arial"/>
          <w:b/>
          <w:sz w:val="30"/>
          <w:szCs w:val="30"/>
          <w:lang w:eastAsia="en-US"/>
        </w:rPr>
        <w:t>отикского сельского поселения (далее - программа)</w:t>
      </w:r>
    </w:p>
    <w:p w:rsidR="00540BE2" w:rsidRPr="000E4514" w:rsidRDefault="00540BE2" w:rsidP="000E4514">
      <w:pPr>
        <w:pStyle w:val="NoSpacing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4"/>
        <w:gridCol w:w="3163"/>
        <w:gridCol w:w="709"/>
        <w:gridCol w:w="1308"/>
        <w:gridCol w:w="1308"/>
        <w:gridCol w:w="1854"/>
        <w:gridCol w:w="1581"/>
        <w:gridCol w:w="1635"/>
        <w:gridCol w:w="659"/>
        <w:gridCol w:w="1964"/>
      </w:tblGrid>
      <w:tr w:rsidR="00540BE2" w:rsidRPr="00205ADF" w:rsidTr="00A46426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Значения целевых показателей</w:t>
            </w:r>
          </w:p>
        </w:tc>
      </w:tr>
      <w:tr w:rsidR="00540BE2" w:rsidRPr="00205ADF" w:rsidTr="00A46426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год завершения действия программы</w:t>
            </w:r>
          </w:p>
        </w:tc>
      </w:tr>
      <w:tr w:rsidR="00540BE2" w:rsidRPr="00205ADF" w:rsidTr="00A46426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10</w:t>
            </w:r>
          </w:p>
        </w:tc>
      </w:tr>
      <w:tr w:rsidR="00540BE2" w:rsidRPr="00205ADF" w:rsidTr="00A4642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Муниципальная программа «Дорожная деятельность в отношении автомобильных дорог местного значения в границах населенных пунктов Котикского сельского поселения на 2017 - 2019 годы»</w:t>
            </w:r>
          </w:p>
        </w:tc>
      </w:tr>
      <w:tr w:rsidR="00540BE2" w:rsidRPr="00205ADF" w:rsidTr="00A464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 xml:space="preserve">Целевой показатель 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Развитие и совершенствование автомобильных дорог, улучшение их технического состояния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п/м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2,195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2019</w:t>
            </w:r>
          </w:p>
        </w:tc>
      </w:tr>
      <w:tr w:rsidR="00540BE2" w:rsidRPr="00205ADF" w:rsidTr="00A4642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Целевой показатель</w:t>
            </w:r>
          </w:p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Увеличение доли протяженности автомобильных дорог, по которым увеличивается возможность комфортного проезда</w:t>
            </w: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205ADF">
              <w:rPr>
                <w:rFonts w:ascii="Courier New" w:hAnsi="Courier New" w:cs="Courier New"/>
                <w:lang w:eastAsia="en-US"/>
              </w:rPr>
              <w:t>для населения, перевозки продуктов питания, медикаментов, проезда скорой помощи, пожарной авто, автотранспорта для жизнеобеспечения населения, учреждений и организаций от общего числа дорог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  <w:r w:rsidRPr="00205ADF">
              <w:rPr>
                <w:rFonts w:ascii="Courier New" w:hAnsi="Courier New" w:cs="Courier New"/>
                <w:lang w:eastAsia="en-US"/>
              </w:rPr>
              <w:t>5,96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0BE2" w:rsidRPr="00205ADF" w:rsidRDefault="00540BE2" w:rsidP="000E4514">
            <w:pPr>
              <w:pStyle w:val="NoSpacing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540BE2" w:rsidRDefault="00540BE2" w:rsidP="00205ADF"/>
    <w:sectPr w:rsidR="00540BE2" w:rsidSect="000E4514">
      <w:pgSz w:w="16838" w:h="11906" w:orient="landscape"/>
      <w:pgMar w:top="851" w:right="1134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FBF"/>
    <w:multiLevelType w:val="hybridMultilevel"/>
    <w:tmpl w:val="24FA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1B767D"/>
    <w:multiLevelType w:val="hybridMultilevel"/>
    <w:tmpl w:val="F37C99F4"/>
    <w:lvl w:ilvl="0" w:tplc="7EA60F5E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37"/>
    <w:rsid w:val="000E4514"/>
    <w:rsid w:val="001E1737"/>
    <w:rsid w:val="00205ADF"/>
    <w:rsid w:val="00360430"/>
    <w:rsid w:val="00540BE2"/>
    <w:rsid w:val="00911AE2"/>
    <w:rsid w:val="00A46426"/>
    <w:rsid w:val="00A55A20"/>
    <w:rsid w:val="00AB4552"/>
    <w:rsid w:val="00C974E3"/>
    <w:rsid w:val="00C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1E17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1737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E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0E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538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13</Pages>
  <Words>2788</Words>
  <Characters>15895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2017-08-03T05:45:00Z</dcterms:created>
  <dcterms:modified xsi:type="dcterms:W3CDTF">2017-08-11T09:14:00Z</dcterms:modified>
</cp:coreProperties>
</file>