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A98" w:rsidRPr="00DF70D2" w:rsidRDefault="004B4A98" w:rsidP="00DF70D2">
      <w:pPr>
        <w:pStyle w:val="NoSpacing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DF70D2">
        <w:rPr>
          <w:rFonts w:ascii="Arial" w:hAnsi="Arial" w:cs="Arial"/>
          <w:b/>
          <w:sz w:val="32"/>
          <w:szCs w:val="32"/>
          <w:lang w:eastAsia="ru-RU"/>
        </w:rPr>
        <w:t>10.07.2017Г. №32Г-ПГ</w:t>
      </w:r>
    </w:p>
    <w:p w:rsidR="004B4A98" w:rsidRPr="00DF70D2" w:rsidRDefault="004B4A98" w:rsidP="00DF70D2">
      <w:pPr>
        <w:pStyle w:val="NoSpacing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DF70D2"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:rsidR="004B4A98" w:rsidRPr="00DF70D2" w:rsidRDefault="004B4A98" w:rsidP="00DF70D2">
      <w:pPr>
        <w:pStyle w:val="NoSpacing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DF70D2"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4B4A98" w:rsidRPr="00DF70D2" w:rsidRDefault="004B4A98" w:rsidP="00DF70D2">
      <w:pPr>
        <w:pStyle w:val="NoSpacing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DF70D2">
        <w:rPr>
          <w:rFonts w:ascii="Arial" w:hAnsi="Arial" w:cs="Arial"/>
          <w:b/>
          <w:sz w:val="32"/>
          <w:szCs w:val="32"/>
          <w:lang w:eastAsia="ru-RU"/>
        </w:rPr>
        <w:t>ТУЛУНСКИЙ МУНИЦИПАЛЬНЫЙ РАЙОН</w:t>
      </w:r>
    </w:p>
    <w:p w:rsidR="004B4A98" w:rsidRPr="00DF70D2" w:rsidRDefault="004B4A98" w:rsidP="00DF70D2">
      <w:pPr>
        <w:pStyle w:val="NoSpacing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DF70D2">
        <w:rPr>
          <w:rFonts w:ascii="Arial" w:hAnsi="Arial" w:cs="Arial"/>
          <w:b/>
          <w:sz w:val="32"/>
          <w:szCs w:val="32"/>
          <w:lang w:eastAsia="ru-RU"/>
        </w:rPr>
        <w:t>КОТИКСКОЕ СЕЛЬСКОЕ ПОСЕЛЕНИЕ</w:t>
      </w:r>
    </w:p>
    <w:p w:rsidR="004B4A98" w:rsidRPr="00DF70D2" w:rsidRDefault="004B4A98" w:rsidP="00DF70D2">
      <w:pPr>
        <w:pStyle w:val="NoSpacing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DF70D2">
        <w:rPr>
          <w:rFonts w:ascii="Arial" w:hAnsi="Arial" w:cs="Arial"/>
          <w:b/>
          <w:sz w:val="32"/>
          <w:szCs w:val="32"/>
          <w:lang w:eastAsia="ru-RU"/>
        </w:rPr>
        <w:t>АДМИНИСТРАЦИЯ</w:t>
      </w:r>
    </w:p>
    <w:p w:rsidR="004B4A98" w:rsidRDefault="004B4A98" w:rsidP="00DF70D2">
      <w:pPr>
        <w:pStyle w:val="NoSpacing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DF70D2">
        <w:rPr>
          <w:rFonts w:ascii="Arial" w:hAnsi="Arial" w:cs="Arial"/>
          <w:b/>
          <w:sz w:val="32"/>
          <w:szCs w:val="32"/>
          <w:lang w:eastAsia="ru-RU"/>
        </w:rPr>
        <w:t>ПОСТАНОВЛЕНИЕ</w:t>
      </w:r>
    </w:p>
    <w:p w:rsidR="004B4A98" w:rsidRPr="00DF70D2" w:rsidRDefault="004B4A98" w:rsidP="00DF70D2">
      <w:pPr>
        <w:pStyle w:val="NoSpacing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4B4A98" w:rsidRPr="00DF70D2" w:rsidRDefault="004B4A98" w:rsidP="00DF70D2">
      <w:pPr>
        <w:pStyle w:val="NoSpacing"/>
        <w:jc w:val="center"/>
        <w:rPr>
          <w:rFonts w:ascii="Arial" w:hAnsi="Arial" w:cs="Arial"/>
          <w:b/>
          <w:bCs/>
          <w:color w:val="202020"/>
          <w:sz w:val="32"/>
          <w:szCs w:val="32"/>
          <w:lang w:eastAsia="ru-RU"/>
        </w:rPr>
      </w:pPr>
      <w:r w:rsidRPr="00DF70D2">
        <w:rPr>
          <w:rFonts w:ascii="Arial" w:hAnsi="Arial" w:cs="Arial"/>
          <w:b/>
          <w:bCs/>
          <w:color w:val="202020"/>
          <w:sz w:val="32"/>
          <w:szCs w:val="32"/>
          <w:lang w:eastAsia="ru-RU"/>
        </w:rPr>
        <w:t>О ВНЕСЕНИИ ИЗМЕНЕНИЙ В МУНИЦИПАЛЬНУЮПРОГРАММУ ОТ 22.11.2016Г. №71Г–ПГ «ОБЕСПЕЧЕНИЕ ПЕРВИЧНЫХМЕР ПОЖАРНОЙ БЕЗОПАСНОСТИ В ГРАНИЦАХНАСЕЛЁННЫХ ПУНКТОВ КОТИКСКОГОСЕЛЬСКОГО ПОСЕЛЕНИЯ НА 2017Г. И НА</w:t>
      </w:r>
      <w:r>
        <w:rPr>
          <w:rFonts w:ascii="Arial" w:hAnsi="Arial" w:cs="Arial"/>
          <w:b/>
          <w:bCs/>
          <w:color w:val="202020"/>
          <w:sz w:val="32"/>
          <w:szCs w:val="32"/>
          <w:lang w:eastAsia="ru-RU"/>
        </w:rPr>
        <w:t xml:space="preserve"> ПЛАНОВЫЙ ПЕРИОД 2018 И 2019</w:t>
      </w:r>
      <w:r w:rsidRPr="00DF70D2">
        <w:rPr>
          <w:rFonts w:ascii="Arial" w:hAnsi="Arial" w:cs="Arial"/>
          <w:b/>
          <w:bCs/>
          <w:color w:val="202020"/>
          <w:sz w:val="32"/>
          <w:szCs w:val="32"/>
          <w:lang w:eastAsia="ru-RU"/>
        </w:rPr>
        <w:t>ГГ.» (С ИЗМЕНЕНИЯМИ ОТ 23.05.2017Г.)</w:t>
      </w:r>
    </w:p>
    <w:p w:rsidR="004B4A98" w:rsidRPr="001405BD" w:rsidRDefault="004B4A98" w:rsidP="00DF70D2">
      <w:pPr>
        <w:pStyle w:val="NoSpacing"/>
        <w:rPr>
          <w:rFonts w:ascii="Arial" w:hAnsi="Arial" w:cs="Arial"/>
          <w:sz w:val="24"/>
          <w:szCs w:val="24"/>
          <w:lang w:eastAsia="ru-RU"/>
        </w:rPr>
      </w:pPr>
    </w:p>
    <w:p w:rsidR="004B4A98" w:rsidRDefault="004B4A98" w:rsidP="00DF70D2">
      <w:pPr>
        <w:pStyle w:val="NoSpacing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F70D2">
        <w:rPr>
          <w:rFonts w:ascii="Arial" w:hAnsi="Arial" w:cs="Arial"/>
          <w:sz w:val="24"/>
          <w:szCs w:val="24"/>
          <w:lang w:eastAsia="ru-RU"/>
        </w:rPr>
        <w:t xml:space="preserve">В соответствии с Бюджетным </w:t>
      </w:r>
      <w:hyperlink r:id="rId7" w:history="1">
        <w:r w:rsidRPr="00DF70D2">
          <w:rPr>
            <w:rFonts w:ascii="Arial" w:hAnsi="Arial" w:cs="Arial"/>
            <w:sz w:val="24"/>
            <w:szCs w:val="24"/>
            <w:lang w:eastAsia="ru-RU"/>
          </w:rPr>
          <w:t>кодексом</w:t>
        </w:r>
      </w:hyperlink>
      <w:r w:rsidRPr="00DF70D2">
        <w:rPr>
          <w:rFonts w:ascii="Arial" w:hAnsi="Arial" w:cs="Arial"/>
          <w:sz w:val="24"/>
          <w:szCs w:val="24"/>
          <w:lang w:eastAsia="ru-RU"/>
        </w:rPr>
        <w:t xml:space="preserve"> Российской Федерации,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F70D2">
        <w:rPr>
          <w:rFonts w:ascii="Arial" w:hAnsi="Arial" w:cs="Arial"/>
          <w:sz w:val="24"/>
          <w:szCs w:val="24"/>
          <w:lang w:eastAsia="ru-RU"/>
        </w:rPr>
        <w:t xml:space="preserve">Федеральным </w:t>
      </w:r>
      <w:hyperlink r:id="rId8" w:history="1">
        <w:r w:rsidRPr="00DF70D2">
          <w:rPr>
            <w:rFonts w:ascii="Arial" w:hAnsi="Arial" w:cs="Arial"/>
            <w:sz w:val="24"/>
            <w:szCs w:val="24"/>
            <w:lang w:eastAsia="ru-RU"/>
          </w:rPr>
          <w:t>законом</w:t>
        </w:r>
      </w:hyperlink>
      <w:r w:rsidRPr="00DF70D2">
        <w:rPr>
          <w:rFonts w:ascii="Arial" w:hAnsi="Arial" w:cs="Arial"/>
          <w:sz w:val="24"/>
          <w:szCs w:val="24"/>
          <w:lang w:eastAsia="ru-RU"/>
        </w:rPr>
        <w:t xml:space="preserve"> от 06.10.2003 года №131-ФЗ «Об общих принципах организации местного самоуправления в Российской Федерации», </w:t>
      </w:r>
      <w:hyperlink r:id="rId9" w:history="1">
        <w:r w:rsidRPr="00DF70D2">
          <w:rPr>
            <w:rFonts w:ascii="Arial" w:hAnsi="Arial" w:cs="Arial"/>
            <w:sz w:val="24"/>
            <w:szCs w:val="24"/>
            <w:lang w:eastAsia="ru-RU"/>
          </w:rPr>
          <w:t>Уставом</w:t>
        </w:r>
      </w:hyperlink>
      <w:r w:rsidRPr="00DF70D2">
        <w:rPr>
          <w:rFonts w:ascii="Arial" w:hAnsi="Arial" w:cs="Arial"/>
          <w:sz w:val="24"/>
          <w:szCs w:val="24"/>
          <w:lang w:eastAsia="ru-RU"/>
        </w:rPr>
        <w:t xml:space="preserve"> Котикского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F70D2">
        <w:rPr>
          <w:rFonts w:ascii="Arial" w:hAnsi="Arial" w:cs="Arial"/>
          <w:sz w:val="24"/>
          <w:szCs w:val="24"/>
          <w:lang w:eastAsia="ru-RU"/>
        </w:rPr>
        <w:t>муниципального образования, руководствуясь постановлением администрации Котикского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F70D2">
        <w:rPr>
          <w:rFonts w:ascii="Arial" w:hAnsi="Arial" w:cs="Arial"/>
          <w:sz w:val="24"/>
          <w:szCs w:val="24"/>
          <w:lang w:eastAsia="ru-RU"/>
        </w:rPr>
        <w:t>сельского поселения от 31 декабря 2015 года №55-пг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F70D2">
        <w:rPr>
          <w:rFonts w:ascii="Arial" w:hAnsi="Arial" w:cs="Arial"/>
          <w:sz w:val="24"/>
          <w:szCs w:val="24"/>
          <w:lang w:eastAsia="ru-RU"/>
        </w:rPr>
        <w:t>«Об утверждении Положения о порядке принятия решений о разработке муниципальных программ Котикского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F70D2">
        <w:rPr>
          <w:rFonts w:ascii="Arial" w:hAnsi="Arial" w:cs="Arial"/>
          <w:sz w:val="24"/>
          <w:szCs w:val="24"/>
          <w:lang w:eastAsia="ru-RU"/>
        </w:rPr>
        <w:t>сельского поселения и их формирования и реализации»,</w:t>
      </w:r>
    </w:p>
    <w:p w:rsidR="004B4A98" w:rsidRPr="00DF70D2" w:rsidRDefault="004B4A98" w:rsidP="00DF70D2">
      <w:pPr>
        <w:pStyle w:val="NoSpacing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4B4A98" w:rsidRPr="00DF70D2" w:rsidRDefault="004B4A98" w:rsidP="00DF70D2">
      <w:pPr>
        <w:pStyle w:val="NoSpacing"/>
        <w:jc w:val="center"/>
        <w:rPr>
          <w:rFonts w:ascii="Arial" w:hAnsi="Arial" w:cs="Arial"/>
          <w:b/>
          <w:color w:val="000000"/>
          <w:sz w:val="30"/>
          <w:szCs w:val="30"/>
          <w:lang w:eastAsia="ru-RU"/>
        </w:rPr>
      </w:pPr>
      <w:r w:rsidRPr="00DF70D2">
        <w:rPr>
          <w:rFonts w:ascii="Arial" w:hAnsi="Arial" w:cs="Arial"/>
          <w:b/>
          <w:color w:val="000000"/>
          <w:sz w:val="30"/>
          <w:szCs w:val="30"/>
          <w:lang w:eastAsia="ru-RU"/>
        </w:rPr>
        <w:t>ПОСТАНОВЛЯЮ:</w:t>
      </w:r>
    </w:p>
    <w:p w:rsidR="004B4A98" w:rsidRPr="00DF70D2" w:rsidRDefault="004B4A98" w:rsidP="00DF70D2">
      <w:pPr>
        <w:pStyle w:val="NoSpacing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4B4A98" w:rsidRPr="00DF70D2" w:rsidRDefault="004B4A98" w:rsidP="00DF70D2">
      <w:pPr>
        <w:pStyle w:val="NoSpacing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1. </w:t>
      </w:r>
      <w:r w:rsidRPr="00DF70D2">
        <w:rPr>
          <w:rFonts w:ascii="Arial" w:hAnsi="Arial" w:cs="Arial"/>
          <w:color w:val="000000"/>
          <w:sz w:val="24"/>
          <w:szCs w:val="24"/>
          <w:lang w:eastAsia="ru-RU"/>
        </w:rPr>
        <w:t>Утвердить муниципальную программу «</w:t>
      </w:r>
      <w:r w:rsidRPr="00DF70D2">
        <w:rPr>
          <w:rFonts w:ascii="Arial" w:hAnsi="Arial" w:cs="Arial"/>
          <w:bCs/>
          <w:color w:val="202020"/>
          <w:sz w:val="24"/>
          <w:szCs w:val="24"/>
          <w:lang w:eastAsia="ru-RU"/>
        </w:rPr>
        <w:t>Обеспечение первичных мер пожарной безопасности в границах</w:t>
      </w:r>
      <w:r>
        <w:rPr>
          <w:rFonts w:ascii="Arial" w:hAnsi="Arial" w:cs="Arial"/>
          <w:bCs/>
          <w:color w:val="202020"/>
          <w:sz w:val="24"/>
          <w:szCs w:val="24"/>
          <w:lang w:eastAsia="ru-RU"/>
        </w:rPr>
        <w:t xml:space="preserve"> </w:t>
      </w:r>
      <w:r w:rsidRPr="00DF70D2">
        <w:rPr>
          <w:rFonts w:ascii="Arial" w:hAnsi="Arial" w:cs="Arial"/>
          <w:bCs/>
          <w:color w:val="202020"/>
          <w:sz w:val="24"/>
          <w:szCs w:val="24"/>
          <w:lang w:eastAsia="ru-RU"/>
        </w:rPr>
        <w:t>населенных пунктов Котикского сельского поселения на 2017г. и на плановый период 2018 и 2019гг.</w:t>
      </w:r>
      <w:r w:rsidRPr="00DF70D2">
        <w:rPr>
          <w:rFonts w:ascii="Arial" w:hAnsi="Arial" w:cs="Arial"/>
          <w:color w:val="000000"/>
          <w:sz w:val="24"/>
          <w:szCs w:val="24"/>
          <w:lang w:eastAsia="ru-RU"/>
        </w:rPr>
        <w:t>»</w:t>
      </w:r>
    </w:p>
    <w:p w:rsidR="004B4A98" w:rsidRPr="00DF70D2" w:rsidRDefault="004B4A98" w:rsidP="00DF70D2">
      <w:pPr>
        <w:pStyle w:val="NoSpacing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2. </w:t>
      </w:r>
      <w:r w:rsidRPr="00DF70D2">
        <w:rPr>
          <w:rFonts w:ascii="Arial" w:hAnsi="Arial" w:cs="Arial"/>
          <w:color w:val="000000"/>
          <w:sz w:val="24"/>
          <w:szCs w:val="24"/>
          <w:lang w:eastAsia="ru-RU"/>
        </w:rPr>
        <w:t>Установить, что в ходе реализации Программы, отдельные мероприятия могут уточняться, а объемы финансирования подлежат корректировке с учетом исполнения бюджета Котикского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DF70D2">
        <w:rPr>
          <w:rFonts w:ascii="Arial" w:hAnsi="Arial" w:cs="Arial"/>
          <w:color w:val="000000"/>
          <w:sz w:val="24"/>
          <w:szCs w:val="24"/>
          <w:lang w:eastAsia="ru-RU"/>
        </w:rPr>
        <w:t>сельского поселения.</w:t>
      </w:r>
    </w:p>
    <w:p w:rsidR="004B4A98" w:rsidRPr="00DF70D2" w:rsidRDefault="004B4A98" w:rsidP="00DF70D2">
      <w:pPr>
        <w:pStyle w:val="NoSpacing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3. </w:t>
      </w:r>
      <w:r w:rsidRPr="00DF70D2">
        <w:rPr>
          <w:rFonts w:ascii="Arial" w:hAnsi="Arial" w:cs="Arial"/>
          <w:color w:val="000000"/>
          <w:sz w:val="24"/>
          <w:szCs w:val="24"/>
          <w:lang w:eastAsia="ru-RU"/>
        </w:rPr>
        <w:t>Опубликовать настоящее постановление в газете «Вестник Котикского сельского поселения» и на официальном сайте администрации Котикского сельского поселения.</w:t>
      </w:r>
    </w:p>
    <w:p w:rsidR="004B4A98" w:rsidRPr="00DF70D2" w:rsidRDefault="004B4A98" w:rsidP="00DF70D2">
      <w:pPr>
        <w:pStyle w:val="NoSpacing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4. </w:t>
      </w:r>
      <w:r w:rsidRPr="00DF70D2">
        <w:rPr>
          <w:rFonts w:ascii="Arial" w:hAnsi="Arial" w:cs="Arial"/>
          <w:color w:val="000000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4B4A98" w:rsidRDefault="004B4A98" w:rsidP="00DF70D2">
      <w:pPr>
        <w:pStyle w:val="NoSpacing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4B4A98" w:rsidRPr="00DF70D2" w:rsidRDefault="004B4A98" w:rsidP="00DF70D2">
      <w:pPr>
        <w:pStyle w:val="NoSpacing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4B4A98" w:rsidRDefault="004B4A98" w:rsidP="00DF70D2">
      <w:pPr>
        <w:pStyle w:val="NoSpacing"/>
        <w:rPr>
          <w:rFonts w:ascii="Arial" w:hAnsi="Arial" w:cs="Arial"/>
          <w:color w:val="000000"/>
          <w:sz w:val="24"/>
          <w:szCs w:val="24"/>
          <w:lang w:eastAsia="ru-RU"/>
        </w:rPr>
      </w:pPr>
      <w:r w:rsidRPr="00DF70D2">
        <w:rPr>
          <w:rFonts w:ascii="Arial" w:hAnsi="Arial" w:cs="Arial"/>
          <w:color w:val="000000"/>
          <w:sz w:val="24"/>
          <w:szCs w:val="24"/>
          <w:lang w:eastAsia="ru-RU"/>
        </w:rPr>
        <w:t>Глава Котикского сельского поселения</w:t>
      </w:r>
    </w:p>
    <w:p w:rsidR="004B4A98" w:rsidRPr="00DF70D2" w:rsidRDefault="004B4A98" w:rsidP="00DF70D2">
      <w:pPr>
        <w:pStyle w:val="NoSpacing"/>
        <w:rPr>
          <w:rFonts w:ascii="Arial" w:hAnsi="Arial" w:cs="Arial"/>
          <w:color w:val="000000"/>
          <w:sz w:val="24"/>
          <w:szCs w:val="24"/>
          <w:lang w:eastAsia="ru-RU"/>
        </w:rPr>
      </w:pPr>
      <w:r w:rsidRPr="00DF70D2">
        <w:rPr>
          <w:rFonts w:ascii="Arial" w:hAnsi="Arial" w:cs="Arial"/>
          <w:color w:val="000000"/>
          <w:sz w:val="24"/>
          <w:szCs w:val="24"/>
          <w:lang w:eastAsia="ru-RU"/>
        </w:rPr>
        <w:t>Т.А. Фишер</w:t>
      </w:r>
    </w:p>
    <w:p w:rsidR="004B4A98" w:rsidRPr="00DF70D2" w:rsidRDefault="004B4A98" w:rsidP="00DF70D2">
      <w:pPr>
        <w:pStyle w:val="NoSpacing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4B4A98" w:rsidRPr="00DF70D2" w:rsidRDefault="004B4A98" w:rsidP="00DF70D2">
      <w:pPr>
        <w:pStyle w:val="NoSpacing"/>
        <w:jc w:val="right"/>
        <w:rPr>
          <w:rFonts w:ascii="Courier New" w:hAnsi="Courier New" w:cs="Courier New"/>
          <w:color w:val="202020"/>
          <w:lang w:eastAsia="ru-RU"/>
        </w:rPr>
      </w:pPr>
      <w:r w:rsidRPr="00DF70D2">
        <w:rPr>
          <w:rFonts w:ascii="Courier New" w:hAnsi="Courier New" w:cs="Courier New"/>
          <w:color w:val="202020"/>
          <w:lang w:eastAsia="ru-RU"/>
        </w:rPr>
        <w:t>Утверждена</w:t>
      </w:r>
    </w:p>
    <w:p w:rsidR="004B4A98" w:rsidRPr="00DF70D2" w:rsidRDefault="004B4A98" w:rsidP="00DF70D2">
      <w:pPr>
        <w:pStyle w:val="NoSpacing"/>
        <w:jc w:val="right"/>
        <w:rPr>
          <w:rFonts w:ascii="Courier New" w:hAnsi="Courier New" w:cs="Courier New"/>
          <w:color w:val="202020"/>
          <w:lang w:eastAsia="ru-RU"/>
        </w:rPr>
      </w:pPr>
      <w:r w:rsidRPr="00DF70D2">
        <w:rPr>
          <w:rFonts w:ascii="Courier New" w:hAnsi="Courier New" w:cs="Courier New"/>
          <w:color w:val="202020"/>
          <w:lang w:eastAsia="ru-RU"/>
        </w:rPr>
        <w:t>постановлением администрации</w:t>
      </w:r>
    </w:p>
    <w:p w:rsidR="004B4A98" w:rsidRPr="00DF70D2" w:rsidRDefault="004B4A98" w:rsidP="00DF70D2">
      <w:pPr>
        <w:pStyle w:val="NoSpacing"/>
        <w:jc w:val="right"/>
        <w:rPr>
          <w:rFonts w:ascii="Courier New" w:hAnsi="Courier New" w:cs="Courier New"/>
          <w:color w:val="202020"/>
          <w:lang w:eastAsia="ru-RU"/>
        </w:rPr>
      </w:pPr>
      <w:r w:rsidRPr="00DF70D2">
        <w:rPr>
          <w:rFonts w:ascii="Courier New" w:hAnsi="Courier New" w:cs="Courier New"/>
          <w:color w:val="202020"/>
          <w:lang w:eastAsia="ru-RU"/>
        </w:rPr>
        <w:t>Котикского</w:t>
      </w:r>
      <w:r>
        <w:rPr>
          <w:rFonts w:ascii="Courier New" w:hAnsi="Courier New" w:cs="Courier New"/>
          <w:color w:val="202020"/>
          <w:lang w:eastAsia="ru-RU"/>
        </w:rPr>
        <w:t xml:space="preserve"> </w:t>
      </w:r>
      <w:r w:rsidRPr="00DF70D2">
        <w:rPr>
          <w:rFonts w:ascii="Courier New" w:hAnsi="Courier New" w:cs="Courier New"/>
          <w:color w:val="202020"/>
          <w:lang w:eastAsia="ru-RU"/>
        </w:rPr>
        <w:t>муниципального образования</w:t>
      </w:r>
    </w:p>
    <w:p w:rsidR="004B4A98" w:rsidRPr="00DF70D2" w:rsidRDefault="004B4A98" w:rsidP="00DF70D2">
      <w:pPr>
        <w:pStyle w:val="NoSpacing"/>
        <w:jc w:val="right"/>
        <w:rPr>
          <w:rFonts w:ascii="Courier New" w:hAnsi="Courier New" w:cs="Courier New"/>
          <w:lang w:eastAsia="ru-RU"/>
        </w:rPr>
      </w:pPr>
      <w:r w:rsidRPr="00DF70D2">
        <w:rPr>
          <w:rFonts w:ascii="Courier New" w:hAnsi="Courier New" w:cs="Courier New"/>
          <w:lang w:eastAsia="ru-RU"/>
        </w:rPr>
        <w:t xml:space="preserve">от </w:t>
      </w:r>
      <w:r>
        <w:rPr>
          <w:rFonts w:ascii="Courier New" w:hAnsi="Courier New" w:cs="Courier New"/>
          <w:lang w:eastAsia="ru-RU"/>
        </w:rPr>
        <w:t>«10» июля 2017г</w:t>
      </w:r>
      <w:r w:rsidRPr="00DF70D2">
        <w:rPr>
          <w:rFonts w:ascii="Courier New" w:hAnsi="Courier New" w:cs="Courier New"/>
          <w:lang w:eastAsia="ru-RU"/>
        </w:rPr>
        <w:t xml:space="preserve"> №32г-пг</w:t>
      </w:r>
    </w:p>
    <w:p w:rsidR="004B4A98" w:rsidRPr="00DF70D2" w:rsidRDefault="004B4A98" w:rsidP="00DF70D2">
      <w:pPr>
        <w:pStyle w:val="NoSpacing"/>
        <w:rPr>
          <w:rFonts w:ascii="Arial" w:hAnsi="Arial" w:cs="Arial"/>
          <w:sz w:val="24"/>
          <w:szCs w:val="24"/>
          <w:lang w:eastAsia="ru-RU"/>
        </w:rPr>
      </w:pPr>
    </w:p>
    <w:p w:rsidR="004B4A98" w:rsidRPr="00DF70D2" w:rsidRDefault="004B4A98" w:rsidP="00DF70D2">
      <w:pPr>
        <w:pStyle w:val="NoSpacing"/>
        <w:jc w:val="center"/>
        <w:rPr>
          <w:rFonts w:ascii="Arial" w:hAnsi="Arial" w:cs="Arial"/>
          <w:b/>
          <w:color w:val="202020"/>
          <w:sz w:val="30"/>
          <w:szCs w:val="30"/>
          <w:lang w:eastAsia="ru-RU"/>
        </w:rPr>
      </w:pPr>
      <w:r>
        <w:rPr>
          <w:rFonts w:ascii="Arial" w:hAnsi="Arial" w:cs="Arial"/>
          <w:b/>
          <w:bCs/>
          <w:color w:val="202020"/>
          <w:sz w:val="30"/>
          <w:szCs w:val="30"/>
          <w:lang w:eastAsia="ru-RU"/>
        </w:rPr>
        <w:t>М</w:t>
      </w:r>
      <w:r w:rsidRPr="00DF70D2">
        <w:rPr>
          <w:rFonts w:ascii="Arial" w:hAnsi="Arial" w:cs="Arial"/>
          <w:b/>
          <w:bCs/>
          <w:color w:val="202020"/>
          <w:sz w:val="30"/>
          <w:szCs w:val="30"/>
          <w:lang w:eastAsia="ru-RU"/>
        </w:rPr>
        <w:t>униципальная программа«</w:t>
      </w:r>
      <w:r>
        <w:rPr>
          <w:rFonts w:ascii="Arial" w:hAnsi="Arial" w:cs="Arial"/>
          <w:b/>
          <w:bCs/>
          <w:color w:val="202020"/>
          <w:sz w:val="30"/>
          <w:szCs w:val="30"/>
          <w:lang w:eastAsia="ru-RU"/>
        </w:rPr>
        <w:t>О</w:t>
      </w:r>
      <w:r w:rsidRPr="00DF70D2">
        <w:rPr>
          <w:rFonts w:ascii="Arial" w:hAnsi="Arial" w:cs="Arial"/>
          <w:b/>
          <w:bCs/>
          <w:color w:val="202020"/>
          <w:sz w:val="30"/>
          <w:szCs w:val="30"/>
          <w:lang w:eastAsia="ru-RU"/>
        </w:rPr>
        <w:t xml:space="preserve">беспечение первичных мер пожарной безопасности в границах населенных пунктов </w:t>
      </w:r>
      <w:r>
        <w:rPr>
          <w:rFonts w:ascii="Arial" w:hAnsi="Arial" w:cs="Arial"/>
          <w:b/>
          <w:bCs/>
          <w:color w:val="202020"/>
          <w:sz w:val="30"/>
          <w:szCs w:val="30"/>
          <w:lang w:eastAsia="ru-RU"/>
        </w:rPr>
        <w:t>К</w:t>
      </w:r>
      <w:r w:rsidRPr="00DF70D2">
        <w:rPr>
          <w:rFonts w:ascii="Arial" w:hAnsi="Arial" w:cs="Arial"/>
          <w:b/>
          <w:bCs/>
          <w:color w:val="202020"/>
          <w:sz w:val="30"/>
          <w:szCs w:val="30"/>
          <w:lang w:eastAsia="ru-RU"/>
        </w:rPr>
        <w:t>отикского сельского поселения на 2017г. и на плановый период 2018 и 2019гг.»</w:t>
      </w:r>
    </w:p>
    <w:p w:rsidR="004B4A98" w:rsidRPr="00DF70D2" w:rsidRDefault="004B4A98" w:rsidP="00DF70D2">
      <w:pPr>
        <w:pStyle w:val="NoSpacing"/>
        <w:rPr>
          <w:rFonts w:ascii="Arial" w:hAnsi="Arial" w:cs="Arial"/>
          <w:color w:val="202020"/>
          <w:sz w:val="24"/>
          <w:szCs w:val="24"/>
          <w:lang w:eastAsia="ru-RU"/>
        </w:rPr>
      </w:pPr>
    </w:p>
    <w:p w:rsidR="004B4A98" w:rsidRPr="00DF70D2" w:rsidRDefault="004B4A98" w:rsidP="00DF70D2">
      <w:pPr>
        <w:pStyle w:val="NoSpacing"/>
        <w:jc w:val="center"/>
        <w:rPr>
          <w:rFonts w:ascii="Arial" w:hAnsi="Arial" w:cs="Arial"/>
          <w:color w:val="202020"/>
          <w:sz w:val="24"/>
          <w:szCs w:val="24"/>
          <w:lang w:eastAsia="ru-RU"/>
        </w:rPr>
      </w:pPr>
      <w:r>
        <w:rPr>
          <w:rFonts w:ascii="Arial" w:hAnsi="Arial" w:cs="Arial"/>
          <w:color w:val="202020"/>
          <w:sz w:val="24"/>
          <w:szCs w:val="24"/>
          <w:lang w:eastAsia="ru-RU"/>
        </w:rPr>
        <w:t>А</w:t>
      </w:r>
      <w:r w:rsidRPr="00DF70D2">
        <w:rPr>
          <w:rFonts w:ascii="Arial" w:hAnsi="Arial" w:cs="Arial"/>
          <w:color w:val="202020"/>
          <w:sz w:val="24"/>
          <w:szCs w:val="24"/>
          <w:lang w:eastAsia="ru-RU"/>
        </w:rPr>
        <w:t xml:space="preserve">дминистрация </w:t>
      </w:r>
      <w:r>
        <w:rPr>
          <w:rFonts w:ascii="Arial" w:hAnsi="Arial" w:cs="Arial"/>
          <w:color w:val="202020"/>
          <w:sz w:val="24"/>
          <w:szCs w:val="24"/>
          <w:lang w:eastAsia="ru-RU"/>
        </w:rPr>
        <w:t>К</w:t>
      </w:r>
      <w:r w:rsidRPr="00DF70D2">
        <w:rPr>
          <w:rFonts w:ascii="Arial" w:hAnsi="Arial" w:cs="Arial"/>
          <w:color w:val="202020"/>
          <w:sz w:val="24"/>
          <w:szCs w:val="24"/>
          <w:lang w:eastAsia="ru-RU"/>
        </w:rPr>
        <w:t xml:space="preserve">отикского муниципального </w:t>
      </w:r>
      <w:r>
        <w:rPr>
          <w:rFonts w:ascii="Arial" w:hAnsi="Arial" w:cs="Arial"/>
          <w:color w:val="202020"/>
          <w:sz w:val="24"/>
          <w:szCs w:val="24"/>
          <w:lang w:eastAsia="ru-RU"/>
        </w:rPr>
        <w:t>образования Т</w:t>
      </w:r>
      <w:r w:rsidRPr="00DF70D2">
        <w:rPr>
          <w:rFonts w:ascii="Arial" w:hAnsi="Arial" w:cs="Arial"/>
          <w:color w:val="202020"/>
          <w:sz w:val="24"/>
          <w:szCs w:val="24"/>
          <w:lang w:eastAsia="ru-RU"/>
        </w:rPr>
        <w:t xml:space="preserve">улунского района </w:t>
      </w:r>
      <w:r>
        <w:rPr>
          <w:rFonts w:ascii="Arial" w:hAnsi="Arial" w:cs="Arial"/>
          <w:color w:val="202020"/>
          <w:sz w:val="24"/>
          <w:szCs w:val="24"/>
          <w:lang w:eastAsia="ru-RU"/>
        </w:rPr>
        <w:t>И</w:t>
      </w:r>
      <w:r w:rsidRPr="00DF70D2">
        <w:rPr>
          <w:rFonts w:ascii="Arial" w:hAnsi="Arial" w:cs="Arial"/>
          <w:color w:val="202020"/>
          <w:sz w:val="24"/>
          <w:szCs w:val="24"/>
          <w:lang w:eastAsia="ru-RU"/>
        </w:rPr>
        <w:t>ркутской области2016 год</w:t>
      </w:r>
    </w:p>
    <w:p w:rsidR="004B4A98" w:rsidRPr="00DF70D2" w:rsidRDefault="004B4A98" w:rsidP="00DF70D2">
      <w:pPr>
        <w:pStyle w:val="NoSpacing"/>
        <w:jc w:val="center"/>
        <w:rPr>
          <w:rFonts w:ascii="Arial" w:hAnsi="Arial" w:cs="Arial"/>
          <w:color w:val="202020"/>
          <w:sz w:val="24"/>
          <w:szCs w:val="24"/>
          <w:lang w:eastAsia="ru-RU"/>
        </w:rPr>
      </w:pPr>
    </w:p>
    <w:p w:rsidR="004B4A98" w:rsidRDefault="004B4A98" w:rsidP="00DF70D2">
      <w:pPr>
        <w:pStyle w:val="NoSpacing"/>
        <w:jc w:val="center"/>
        <w:rPr>
          <w:rFonts w:ascii="Arial" w:hAnsi="Arial" w:cs="Arial"/>
          <w:color w:val="202020"/>
          <w:sz w:val="24"/>
          <w:szCs w:val="24"/>
          <w:lang w:eastAsia="ru-RU"/>
        </w:rPr>
      </w:pPr>
      <w:r>
        <w:rPr>
          <w:rFonts w:ascii="Arial" w:hAnsi="Arial" w:cs="Arial"/>
          <w:color w:val="202020"/>
          <w:sz w:val="24"/>
          <w:szCs w:val="24"/>
          <w:lang w:eastAsia="ru-RU"/>
        </w:rPr>
        <w:t>П</w:t>
      </w:r>
      <w:r w:rsidRPr="00DF70D2">
        <w:rPr>
          <w:rFonts w:ascii="Arial" w:hAnsi="Arial" w:cs="Arial"/>
          <w:color w:val="202020"/>
          <w:sz w:val="24"/>
          <w:szCs w:val="24"/>
          <w:lang w:eastAsia="ru-RU"/>
        </w:rPr>
        <w:t>аспортмуниципальной программы</w:t>
      </w:r>
      <w:r w:rsidRPr="00DF70D2">
        <w:rPr>
          <w:rFonts w:ascii="Arial" w:hAnsi="Arial" w:cs="Arial"/>
          <w:bCs/>
          <w:color w:val="202020"/>
          <w:sz w:val="24"/>
          <w:szCs w:val="24"/>
          <w:lang w:eastAsia="ru-RU"/>
        </w:rPr>
        <w:t>«</w:t>
      </w:r>
      <w:r>
        <w:rPr>
          <w:rFonts w:ascii="Arial" w:hAnsi="Arial" w:cs="Arial"/>
          <w:bCs/>
          <w:color w:val="202020"/>
          <w:sz w:val="24"/>
          <w:szCs w:val="24"/>
          <w:lang w:eastAsia="ru-RU"/>
        </w:rPr>
        <w:t>О</w:t>
      </w:r>
      <w:r w:rsidRPr="00DF70D2">
        <w:rPr>
          <w:rFonts w:ascii="Arial" w:hAnsi="Arial" w:cs="Arial"/>
          <w:bCs/>
          <w:color w:val="202020"/>
          <w:sz w:val="24"/>
          <w:szCs w:val="24"/>
          <w:lang w:eastAsia="ru-RU"/>
        </w:rPr>
        <w:t>беспечение первичных мер пожарной безопасности</w:t>
      </w:r>
      <w:r>
        <w:rPr>
          <w:rFonts w:ascii="Arial" w:hAnsi="Arial" w:cs="Arial"/>
          <w:bCs/>
          <w:color w:val="202020"/>
          <w:sz w:val="24"/>
          <w:szCs w:val="24"/>
          <w:lang w:eastAsia="ru-RU"/>
        </w:rPr>
        <w:t xml:space="preserve"> в границах населенных пунктов К</w:t>
      </w:r>
      <w:r w:rsidRPr="00DF70D2">
        <w:rPr>
          <w:rFonts w:ascii="Arial" w:hAnsi="Arial" w:cs="Arial"/>
          <w:bCs/>
          <w:color w:val="202020"/>
          <w:sz w:val="24"/>
          <w:szCs w:val="24"/>
          <w:lang w:eastAsia="ru-RU"/>
        </w:rPr>
        <w:t>отикского</w:t>
      </w:r>
      <w:r>
        <w:rPr>
          <w:rFonts w:ascii="Arial" w:hAnsi="Arial" w:cs="Arial"/>
          <w:bCs/>
          <w:color w:val="202020"/>
          <w:sz w:val="24"/>
          <w:szCs w:val="24"/>
          <w:lang w:eastAsia="ru-RU"/>
        </w:rPr>
        <w:t xml:space="preserve"> </w:t>
      </w:r>
      <w:r w:rsidRPr="00DF70D2">
        <w:rPr>
          <w:rFonts w:ascii="Arial" w:hAnsi="Arial" w:cs="Arial"/>
          <w:bCs/>
          <w:color w:val="202020"/>
          <w:sz w:val="24"/>
          <w:szCs w:val="24"/>
          <w:lang w:eastAsia="ru-RU"/>
        </w:rPr>
        <w:t>сельского поселения на 2017г. и на плановый период 2018 и 2019гг.</w:t>
      </w:r>
      <w:r w:rsidRPr="00DF70D2">
        <w:rPr>
          <w:rFonts w:ascii="Arial" w:hAnsi="Arial" w:cs="Arial"/>
          <w:color w:val="202020"/>
          <w:sz w:val="24"/>
          <w:szCs w:val="24"/>
          <w:lang w:eastAsia="ru-RU"/>
        </w:rPr>
        <w:t>»</w:t>
      </w:r>
    </w:p>
    <w:p w:rsidR="004B4A98" w:rsidRPr="00DF70D2" w:rsidRDefault="004B4A98" w:rsidP="00DF70D2">
      <w:pPr>
        <w:pStyle w:val="NoSpacing"/>
        <w:jc w:val="center"/>
        <w:rPr>
          <w:rFonts w:ascii="Arial" w:hAnsi="Arial" w:cs="Arial"/>
          <w:color w:val="202020"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296"/>
      </w:tblGrid>
      <w:tr w:rsidR="004B4A98" w:rsidRPr="0046573B" w:rsidTr="00D653CE">
        <w:trPr>
          <w:trHeight w:val="144"/>
        </w:trPr>
        <w:tc>
          <w:tcPr>
            <w:tcW w:w="3168" w:type="dxa"/>
            <w:vAlign w:val="center"/>
          </w:tcPr>
          <w:p w:rsidR="004B4A98" w:rsidRPr="0046573B" w:rsidRDefault="004B4A98" w:rsidP="00DF70D2">
            <w:pPr>
              <w:pStyle w:val="NoSpacing"/>
              <w:rPr>
                <w:rFonts w:ascii="Courier New" w:hAnsi="Courier New" w:cs="Courier New"/>
              </w:rPr>
            </w:pPr>
            <w:r w:rsidRPr="0046573B">
              <w:rPr>
                <w:rFonts w:ascii="Courier New" w:hAnsi="Courier New" w:cs="Courier New"/>
                <w:color w:val="202020"/>
                <w:lang w:eastAsia="ru-RU"/>
              </w:rPr>
              <w:t> </w:t>
            </w:r>
            <w:r w:rsidRPr="0046573B">
              <w:rPr>
                <w:rFonts w:ascii="Courier New" w:hAnsi="Courier New" w:cs="Courier New"/>
                <w:lang w:eastAsia="ru-RU"/>
              </w:rPr>
              <w:t>Наименование муниципальной программы</w:t>
            </w:r>
          </w:p>
        </w:tc>
        <w:tc>
          <w:tcPr>
            <w:tcW w:w="6296" w:type="dxa"/>
            <w:vAlign w:val="center"/>
          </w:tcPr>
          <w:p w:rsidR="004B4A98" w:rsidRPr="0046573B" w:rsidRDefault="004B4A98" w:rsidP="00DF70D2">
            <w:pPr>
              <w:pStyle w:val="NoSpacing"/>
              <w:rPr>
                <w:rFonts w:ascii="Courier New" w:hAnsi="Courier New" w:cs="Courier New"/>
              </w:rPr>
            </w:pPr>
            <w:r w:rsidRPr="0046573B">
              <w:rPr>
                <w:rFonts w:ascii="Courier New" w:hAnsi="Courier New" w:cs="Courier New"/>
                <w:bCs/>
                <w:color w:val="000000"/>
                <w:lang w:eastAsia="ru-RU"/>
              </w:rPr>
              <w:t>«</w:t>
            </w:r>
            <w:r w:rsidRPr="0046573B">
              <w:rPr>
                <w:rFonts w:ascii="Courier New" w:hAnsi="Courier New" w:cs="Courier New"/>
                <w:lang w:eastAsia="ru-RU"/>
              </w:rPr>
              <w:t xml:space="preserve">Обеспечение первичных мер пожарной безопасности в границах населенных пунктов Котикского сельского поселения на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46573B">
                <w:rPr>
                  <w:rFonts w:ascii="Courier New" w:hAnsi="Courier New" w:cs="Courier New"/>
                  <w:lang w:eastAsia="ru-RU"/>
                </w:rPr>
                <w:t>2017 г</w:t>
              </w:r>
            </w:smartTag>
            <w:r w:rsidRPr="0046573B">
              <w:rPr>
                <w:rFonts w:ascii="Courier New" w:hAnsi="Courier New" w:cs="Courier New"/>
                <w:lang w:eastAsia="ru-RU"/>
              </w:rPr>
              <w:t xml:space="preserve">. и на плановый период 2018 и 2019гг.» </w:t>
            </w:r>
          </w:p>
        </w:tc>
      </w:tr>
      <w:tr w:rsidR="004B4A98" w:rsidRPr="0046573B" w:rsidTr="00D653CE">
        <w:trPr>
          <w:trHeight w:val="144"/>
        </w:trPr>
        <w:tc>
          <w:tcPr>
            <w:tcW w:w="3168" w:type="dxa"/>
            <w:vAlign w:val="center"/>
          </w:tcPr>
          <w:p w:rsidR="004B4A98" w:rsidRPr="0046573B" w:rsidRDefault="004B4A98" w:rsidP="00DF70D2">
            <w:pPr>
              <w:pStyle w:val="NoSpacing"/>
              <w:rPr>
                <w:rFonts w:ascii="Courier New" w:hAnsi="Courier New" w:cs="Courier New"/>
              </w:rPr>
            </w:pPr>
            <w:r w:rsidRPr="0046573B">
              <w:rPr>
                <w:rFonts w:ascii="Courier New" w:hAnsi="Courier New" w:cs="Courier New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296" w:type="dxa"/>
            <w:vAlign w:val="center"/>
          </w:tcPr>
          <w:p w:rsidR="004B4A98" w:rsidRPr="0046573B" w:rsidRDefault="004B4A98" w:rsidP="00DF70D2">
            <w:pPr>
              <w:pStyle w:val="NoSpacing"/>
              <w:rPr>
                <w:rFonts w:ascii="Courier New" w:hAnsi="Courier New" w:cs="Courier New"/>
              </w:rPr>
            </w:pPr>
            <w:r w:rsidRPr="0046573B">
              <w:rPr>
                <w:rFonts w:ascii="Courier New" w:hAnsi="Courier New" w:cs="Courier New"/>
                <w:lang w:eastAsia="ru-RU"/>
              </w:rPr>
              <w:t>Администрация Котикского сельского поселения</w:t>
            </w:r>
          </w:p>
        </w:tc>
      </w:tr>
      <w:tr w:rsidR="004B4A98" w:rsidRPr="0046573B" w:rsidTr="00D653CE">
        <w:trPr>
          <w:trHeight w:val="144"/>
        </w:trPr>
        <w:tc>
          <w:tcPr>
            <w:tcW w:w="3168" w:type="dxa"/>
            <w:vAlign w:val="center"/>
          </w:tcPr>
          <w:p w:rsidR="004B4A98" w:rsidRPr="0046573B" w:rsidRDefault="004B4A98" w:rsidP="00DF70D2">
            <w:pPr>
              <w:pStyle w:val="NoSpacing"/>
              <w:rPr>
                <w:rFonts w:ascii="Courier New" w:hAnsi="Courier New" w:cs="Courier New"/>
              </w:rPr>
            </w:pPr>
            <w:r w:rsidRPr="0046573B">
              <w:rPr>
                <w:rFonts w:ascii="Courier New" w:hAnsi="Courier New" w:cs="Courier New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6296" w:type="dxa"/>
            <w:vAlign w:val="center"/>
          </w:tcPr>
          <w:p w:rsidR="004B4A98" w:rsidRPr="0046573B" w:rsidRDefault="004B4A98" w:rsidP="00DF70D2">
            <w:pPr>
              <w:pStyle w:val="NoSpacing"/>
              <w:rPr>
                <w:rFonts w:ascii="Courier New" w:hAnsi="Courier New" w:cs="Courier New"/>
              </w:rPr>
            </w:pPr>
            <w:r w:rsidRPr="0046573B">
              <w:rPr>
                <w:rFonts w:ascii="Courier New" w:hAnsi="Courier New" w:cs="Courier New"/>
                <w:lang w:eastAsia="ru-RU"/>
              </w:rPr>
              <w:t>Администрация Котикского сельского поселения.</w:t>
            </w:r>
          </w:p>
          <w:p w:rsidR="004B4A98" w:rsidRPr="0046573B" w:rsidRDefault="004B4A98" w:rsidP="00DF70D2">
            <w:pPr>
              <w:pStyle w:val="NoSpacing"/>
              <w:rPr>
                <w:rFonts w:ascii="Courier New" w:hAnsi="Courier New" w:cs="Courier New"/>
              </w:rPr>
            </w:pPr>
          </w:p>
        </w:tc>
      </w:tr>
      <w:tr w:rsidR="004B4A98" w:rsidRPr="0046573B" w:rsidTr="00D653CE">
        <w:trPr>
          <w:trHeight w:val="144"/>
        </w:trPr>
        <w:tc>
          <w:tcPr>
            <w:tcW w:w="3168" w:type="dxa"/>
            <w:vAlign w:val="center"/>
          </w:tcPr>
          <w:p w:rsidR="004B4A98" w:rsidRPr="0046573B" w:rsidRDefault="004B4A98" w:rsidP="00DF70D2">
            <w:pPr>
              <w:pStyle w:val="NoSpacing"/>
              <w:rPr>
                <w:rFonts w:ascii="Courier New" w:hAnsi="Courier New" w:cs="Courier New"/>
              </w:rPr>
            </w:pPr>
            <w:r w:rsidRPr="0046573B">
              <w:rPr>
                <w:rFonts w:ascii="Courier New" w:hAnsi="Courier New" w:cs="Courier New"/>
                <w:lang w:eastAsia="ru-RU"/>
              </w:rPr>
              <w:t>Участники муниципальной программы</w:t>
            </w:r>
          </w:p>
        </w:tc>
        <w:tc>
          <w:tcPr>
            <w:tcW w:w="6296" w:type="dxa"/>
            <w:vAlign w:val="center"/>
          </w:tcPr>
          <w:p w:rsidR="004B4A98" w:rsidRPr="0046573B" w:rsidRDefault="004B4A98" w:rsidP="00DF70D2">
            <w:pPr>
              <w:pStyle w:val="NoSpacing"/>
              <w:rPr>
                <w:rFonts w:ascii="Courier New" w:hAnsi="Courier New" w:cs="Courier New"/>
              </w:rPr>
            </w:pPr>
            <w:r w:rsidRPr="0046573B">
              <w:rPr>
                <w:rFonts w:ascii="Courier New" w:hAnsi="Courier New" w:cs="Courier New"/>
                <w:lang w:eastAsia="ru-RU"/>
              </w:rPr>
              <w:t>Администрация Котикского сельского поселения</w:t>
            </w:r>
          </w:p>
          <w:p w:rsidR="004B4A98" w:rsidRPr="0046573B" w:rsidRDefault="004B4A98" w:rsidP="00DF70D2">
            <w:pPr>
              <w:pStyle w:val="NoSpacing"/>
              <w:rPr>
                <w:rFonts w:ascii="Courier New" w:hAnsi="Courier New" w:cs="Courier New"/>
              </w:rPr>
            </w:pPr>
          </w:p>
        </w:tc>
      </w:tr>
      <w:tr w:rsidR="004B4A98" w:rsidRPr="0046573B" w:rsidTr="00D653CE">
        <w:trPr>
          <w:trHeight w:val="623"/>
        </w:trPr>
        <w:tc>
          <w:tcPr>
            <w:tcW w:w="3168" w:type="dxa"/>
            <w:vAlign w:val="center"/>
          </w:tcPr>
          <w:p w:rsidR="004B4A98" w:rsidRPr="0046573B" w:rsidRDefault="004B4A98" w:rsidP="00DF70D2">
            <w:pPr>
              <w:pStyle w:val="NoSpacing"/>
              <w:rPr>
                <w:rFonts w:ascii="Courier New" w:hAnsi="Courier New" w:cs="Courier New"/>
              </w:rPr>
            </w:pPr>
            <w:r w:rsidRPr="0046573B">
              <w:rPr>
                <w:rFonts w:ascii="Courier New" w:hAnsi="Courier New" w:cs="Courier New"/>
                <w:lang w:eastAsia="ru-RU"/>
              </w:rPr>
              <w:t>Цель муниципальной программы</w:t>
            </w:r>
          </w:p>
        </w:tc>
        <w:tc>
          <w:tcPr>
            <w:tcW w:w="6296" w:type="dxa"/>
            <w:vAlign w:val="center"/>
          </w:tcPr>
          <w:p w:rsidR="004B4A98" w:rsidRPr="0046573B" w:rsidRDefault="004B4A98" w:rsidP="00DF70D2">
            <w:pPr>
              <w:pStyle w:val="NoSpacing"/>
              <w:rPr>
                <w:rFonts w:ascii="Courier New" w:hAnsi="Courier New" w:cs="Courier New"/>
              </w:rPr>
            </w:pPr>
            <w:r w:rsidRPr="0046573B">
              <w:rPr>
                <w:rFonts w:ascii="Courier New" w:hAnsi="Courier New" w:cs="Courier New"/>
                <w:lang w:eastAsia="ru-RU"/>
              </w:rPr>
              <w:t>Усиление</w:t>
            </w:r>
            <w:r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46573B">
              <w:rPr>
                <w:rFonts w:ascii="Courier New" w:hAnsi="Courier New" w:cs="Courier New"/>
                <w:lang w:eastAsia="ru-RU"/>
              </w:rPr>
              <w:t>системы противопожарной защиты</w:t>
            </w:r>
            <w:r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46573B">
              <w:rPr>
                <w:rFonts w:ascii="Courier New" w:hAnsi="Courier New" w:cs="Courier New"/>
                <w:lang w:eastAsia="ru-RU"/>
              </w:rPr>
              <w:t>на подведомственных муниципальных объектах, создание необходимых условий</w:t>
            </w:r>
            <w:r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46573B">
              <w:rPr>
                <w:rFonts w:ascii="Courier New" w:hAnsi="Courier New" w:cs="Courier New"/>
                <w:lang w:eastAsia="ru-RU"/>
              </w:rPr>
              <w:t xml:space="preserve">для укрепления пожарной безопасности, снижение гибели, травматизма людей на пожарах, уменьшение материального ущерба от пожара. </w:t>
            </w:r>
          </w:p>
        </w:tc>
      </w:tr>
      <w:tr w:rsidR="004B4A98" w:rsidRPr="0046573B" w:rsidTr="00D653CE">
        <w:trPr>
          <w:trHeight w:val="992"/>
        </w:trPr>
        <w:tc>
          <w:tcPr>
            <w:tcW w:w="3168" w:type="dxa"/>
            <w:vAlign w:val="center"/>
          </w:tcPr>
          <w:p w:rsidR="004B4A98" w:rsidRPr="0046573B" w:rsidRDefault="004B4A98" w:rsidP="00DF70D2">
            <w:pPr>
              <w:pStyle w:val="NoSpacing"/>
              <w:rPr>
                <w:rFonts w:ascii="Courier New" w:hAnsi="Courier New" w:cs="Courier New"/>
              </w:rPr>
            </w:pPr>
            <w:r w:rsidRPr="0046573B">
              <w:rPr>
                <w:rFonts w:ascii="Courier New" w:hAnsi="Courier New" w:cs="Courier New"/>
                <w:lang w:eastAsia="ru-RU"/>
              </w:rPr>
              <w:t>Задачи муниципальной программы</w:t>
            </w:r>
          </w:p>
        </w:tc>
        <w:tc>
          <w:tcPr>
            <w:tcW w:w="6296" w:type="dxa"/>
            <w:vAlign w:val="center"/>
          </w:tcPr>
          <w:p w:rsidR="004B4A98" w:rsidRPr="0046573B" w:rsidRDefault="004B4A98" w:rsidP="00DF70D2">
            <w:pPr>
              <w:pStyle w:val="NoSpacing"/>
              <w:rPr>
                <w:rFonts w:ascii="Courier New" w:hAnsi="Courier New" w:cs="Courier New"/>
              </w:rPr>
            </w:pPr>
            <w:r w:rsidRPr="0046573B">
              <w:rPr>
                <w:rFonts w:ascii="Courier New" w:hAnsi="Courier New" w:cs="Courier New"/>
                <w:lang w:eastAsia="ru-RU"/>
              </w:rPr>
              <w:t>- Обеспечение необходимых условий для реализации мер пожарной безопасности, защиты жизни и здоровья граждан, материальных ценностей на подведомственных муниципальных объектах;</w:t>
            </w:r>
          </w:p>
          <w:p w:rsidR="004B4A98" w:rsidRPr="0046573B" w:rsidRDefault="004B4A98" w:rsidP="00DF70D2">
            <w:pPr>
              <w:pStyle w:val="NoSpacing"/>
              <w:rPr>
                <w:rFonts w:ascii="Courier New" w:hAnsi="Courier New" w:cs="Courier New"/>
                <w:lang w:eastAsia="ru-RU"/>
              </w:rPr>
            </w:pPr>
            <w:r w:rsidRPr="0046573B">
              <w:rPr>
                <w:rFonts w:ascii="Courier New" w:hAnsi="Courier New" w:cs="Courier New"/>
                <w:lang w:eastAsia="ru-RU"/>
              </w:rPr>
              <w:t>- Реализация государственной политики и требований</w:t>
            </w:r>
            <w:r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46573B">
              <w:rPr>
                <w:rFonts w:ascii="Courier New" w:hAnsi="Courier New" w:cs="Courier New"/>
                <w:lang w:eastAsia="ru-RU"/>
              </w:rPr>
              <w:t>законодательных и иных нормативно-правовых актов в области</w:t>
            </w:r>
            <w:r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46573B">
              <w:rPr>
                <w:rFonts w:ascii="Courier New" w:hAnsi="Courier New" w:cs="Courier New"/>
                <w:lang w:eastAsia="ru-RU"/>
              </w:rPr>
              <w:t>пожарной безопасности в границах населенных пунктов Котикского</w:t>
            </w:r>
            <w:r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46573B">
              <w:rPr>
                <w:rFonts w:ascii="Courier New" w:hAnsi="Courier New" w:cs="Courier New"/>
                <w:lang w:eastAsia="ru-RU"/>
              </w:rPr>
              <w:t>сельского поселения;</w:t>
            </w:r>
          </w:p>
          <w:p w:rsidR="004B4A98" w:rsidRPr="0046573B" w:rsidRDefault="004B4A98" w:rsidP="00DF70D2">
            <w:pPr>
              <w:pStyle w:val="NoSpacing"/>
              <w:rPr>
                <w:rFonts w:ascii="Courier New" w:hAnsi="Courier New" w:cs="Courier New"/>
                <w:color w:val="333333"/>
                <w:lang w:eastAsia="ru-RU"/>
              </w:rPr>
            </w:pPr>
            <w:r w:rsidRPr="0046573B">
              <w:rPr>
                <w:rFonts w:ascii="Courier New" w:hAnsi="Courier New" w:cs="Courier New"/>
                <w:lang w:eastAsia="ru-RU"/>
              </w:rPr>
              <w:t>- Обеспечение целевого расходования бюджетных</w:t>
            </w:r>
            <w:r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46573B">
              <w:rPr>
                <w:rFonts w:ascii="Courier New" w:hAnsi="Courier New" w:cs="Courier New"/>
                <w:lang w:eastAsia="ru-RU"/>
              </w:rPr>
              <w:t>средств</w:t>
            </w:r>
            <w:r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46573B">
              <w:rPr>
                <w:rFonts w:ascii="Courier New" w:hAnsi="Courier New" w:cs="Courier New"/>
                <w:lang w:eastAsia="ru-RU"/>
              </w:rPr>
              <w:t>выделенных в соответствии с</w:t>
            </w:r>
            <w:r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46573B">
              <w:rPr>
                <w:rFonts w:ascii="Courier New" w:hAnsi="Courier New" w:cs="Courier New"/>
                <w:lang w:eastAsia="ru-RU"/>
              </w:rPr>
              <w:t>Бюджетом</w:t>
            </w:r>
            <w:r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46573B">
              <w:rPr>
                <w:rFonts w:ascii="Courier New" w:hAnsi="Courier New" w:cs="Courier New"/>
                <w:lang w:eastAsia="ru-RU"/>
              </w:rPr>
              <w:t>Котикского сельского поселения.</w:t>
            </w:r>
          </w:p>
        </w:tc>
      </w:tr>
      <w:tr w:rsidR="004B4A98" w:rsidRPr="0046573B" w:rsidTr="00D653CE">
        <w:trPr>
          <w:trHeight w:val="307"/>
        </w:trPr>
        <w:tc>
          <w:tcPr>
            <w:tcW w:w="3168" w:type="dxa"/>
            <w:vAlign w:val="center"/>
          </w:tcPr>
          <w:p w:rsidR="004B4A98" w:rsidRPr="0046573B" w:rsidRDefault="004B4A98" w:rsidP="00DF70D2">
            <w:pPr>
              <w:pStyle w:val="NoSpacing"/>
              <w:rPr>
                <w:rFonts w:ascii="Courier New" w:hAnsi="Courier New" w:cs="Courier New"/>
              </w:rPr>
            </w:pPr>
            <w:r w:rsidRPr="0046573B">
              <w:rPr>
                <w:rFonts w:ascii="Courier New" w:hAnsi="Courier New" w:cs="Courier New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6296" w:type="dxa"/>
            <w:vAlign w:val="center"/>
          </w:tcPr>
          <w:p w:rsidR="004B4A98" w:rsidRPr="0046573B" w:rsidRDefault="004B4A98" w:rsidP="00DF70D2">
            <w:pPr>
              <w:pStyle w:val="NoSpacing"/>
              <w:rPr>
                <w:rFonts w:ascii="Courier New" w:hAnsi="Courier New" w:cs="Courier New"/>
              </w:rPr>
            </w:pPr>
            <w:r w:rsidRPr="0046573B">
              <w:rPr>
                <w:rFonts w:ascii="Courier New" w:hAnsi="Courier New" w:cs="Courier New"/>
                <w:lang w:eastAsia="ru-RU"/>
              </w:rPr>
              <w:t>2017- 2019 год</w:t>
            </w:r>
          </w:p>
        </w:tc>
      </w:tr>
      <w:tr w:rsidR="004B4A98" w:rsidRPr="0046573B" w:rsidTr="00D653CE">
        <w:trPr>
          <w:trHeight w:val="416"/>
        </w:trPr>
        <w:tc>
          <w:tcPr>
            <w:tcW w:w="3168" w:type="dxa"/>
            <w:vAlign w:val="center"/>
          </w:tcPr>
          <w:p w:rsidR="004B4A98" w:rsidRPr="0046573B" w:rsidRDefault="004B4A98" w:rsidP="00DF70D2">
            <w:pPr>
              <w:pStyle w:val="NoSpacing"/>
              <w:rPr>
                <w:rFonts w:ascii="Courier New" w:hAnsi="Courier New" w:cs="Courier New"/>
              </w:rPr>
            </w:pPr>
            <w:r w:rsidRPr="0046573B">
              <w:rPr>
                <w:rFonts w:ascii="Courier New" w:hAnsi="Courier New" w:cs="Courier New"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w="6296" w:type="dxa"/>
            <w:vAlign w:val="center"/>
          </w:tcPr>
          <w:p w:rsidR="004B4A98" w:rsidRPr="0046573B" w:rsidRDefault="004B4A98" w:rsidP="00DF70D2">
            <w:pPr>
              <w:pStyle w:val="NoSpacing"/>
              <w:rPr>
                <w:rFonts w:ascii="Courier New" w:hAnsi="Courier New" w:cs="Courier New"/>
              </w:rPr>
            </w:pPr>
            <w:r w:rsidRPr="0046573B">
              <w:rPr>
                <w:rFonts w:ascii="Courier New" w:hAnsi="Courier New" w:cs="Courier New"/>
                <w:lang w:eastAsia="ru-RU"/>
              </w:rPr>
              <w:t>Увеличение нормы оснащения подведомственных муниципальных объектов исправными средствами пожаротушения.</w:t>
            </w:r>
          </w:p>
          <w:p w:rsidR="004B4A98" w:rsidRPr="0046573B" w:rsidRDefault="004B4A98" w:rsidP="00DF70D2">
            <w:pPr>
              <w:pStyle w:val="NoSpacing"/>
              <w:rPr>
                <w:rFonts w:ascii="Courier New" w:hAnsi="Courier New" w:cs="Courier New"/>
                <w:color w:val="000000"/>
              </w:rPr>
            </w:pPr>
          </w:p>
        </w:tc>
      </w:tr>
      <w:tr w:rsidR="004B4A98" w:rsidRPr="0046573B" w:rsidTr="00D653CE">
        <w:trPr>
          <w:trHeight w:val="325"/>
        </w:trPr>
        <w:tc>
          <w:tcPr>
            <w:tcW w:w="3168" w:type="dxa"/>
            <w:vAlign w:val="center"/>
          </w:tcPr>
          <w:p w:rsidR="004B4A98" w:rsidRPr="0046573B" w:rsidRDefault="004B4A98" w:rsidP="00DF70D2">
            <w:pPr>
              <w:pStyle w:val="NoSpacing"/>
              <w:rPr>
                <w:rFonts w:ascii="Courier New" w:hAnsi="Courier New" w:cs="Courier New"/>
              </w:rPr>
            </w:pPr>
            <w:r w:rsidRPr="0046573B">
              <w:rPr>
                <w:rFonts w:ascii="Courier New" w:hAnsi="Courier New" w:cs="Courier New"/>
                <w:lang w:eastAsia="ru-RU"/>
              </w:rPr>
              <w:t>Подпрограммы</w:t>
            </w:r>
            <w:r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46573B">
              <w:rPr>
                <w:rFonts w:ascii="Courier New" w:hAnsi="Courier New" w:cs="Courier New"/>
                <w:lang w:eastAsia="ru-RU"/>
              </w:rPr>
              <w:t>программы</w:t>
            </w:r>
          </w:p>
        </w:tc>
        <w:tc>
          <w:tcPr>
            <w:tcW w:w="6296" w:type="dxa"/>
            <w:vAlign w:val="center"/>
          </w:tcPr>
          <w:p w:rsidR="004B4A98" w:rsidRPr="0046573B" w:rsidRDefault="004B4A98" w:rsidP="00DF70D2">
            <w:pPr>
              <w:pStyle w:val="NoSpacing"/>
              <w:rPr>
                <w:rFonts w:ascii="Courier New" w:hAnsi="Courier New" w:cs="Courier New"/>
              </w:rPr>
            </w:pPr>
            <w:r w:rsidRPr="0046573B">
              <w:rPr>
                <w:rFonts w:ascii="Courier New" w:hAnsi="Courier New" w:cs="Courier New"/>
                <w:lang w:eastAsia="ar-SA"/>
              </w:rPr>
              <w:t>Программа не содержит подпрограмм.</w:t>
            </w:r>
          </w:p>
        </w:tc>
      </w:tr>
      <w:tr w:rsidR="004B4A98" w:rsidRPr="0046573B" w:rsidTr="00D653CE">
        <w:trPr>
          <w:trHeight w:val="984"/>
        </w:trPr>
        <w:tc>
          <w:tcPr>
            <w:tcW w:w="3168" w:type="dxa"/>
            <w:vAlign w:val="center"/>
          </w:tcPr>
          <w:p w:rsidR="004B4A98" w:rsidRPr="0046573B" w:rsidRDefault="004B4A98" w:rsidP="00DF70D2">
            <w:pPr>
              <w:pStyle w:val="NoSpacing"/>
              <w:rPr>
                <w:rFonts w:ascii="Courier New" w:hAnsi="Courier New" w:cs="Courier New"/>
              </w:rPr>
            </w:pPr>
            <w:r w:rsidRPr="0046573B">
              <w:rPr>
                <w:rFonts w:ascii="Courier New" w:hAnsi="Courier New" w:cs="Courier New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6296" w:type="dxa"/>
            <w:vAlign w:val="center"/>
          </w:tcPr>
          <w:p w:rsidR="004B4A98" w:rsidRPr="0046573B" w:rsidRDefault="004B4A98" w:rsidP="00DF70D2">
            <w:pPr>
              <w:pStyle w:val="NoSpacing"/>
              <w:rPr>
                <w:rFonts w:ascii="Courier New" w:hAnsi="Courier New" w:cs="Courier New"/>
                <w:lang w:eastAsia="ar-SA"/>
              </w:rPr>
            </w:pPr>
            <w:r w:rsidRPr="0046573B">
              <w:rPr>
                <w:rFonts w:ascii="Courier New" w:hAnsi="Courier New" w:cs="Courier New"/>
                <w:lang w:eastAsia="ru-RU"/>
              </w:rPr>
              <w:t>Ресурсное обеспечение муниципальной программы на 2017- 2019 годы</w:t>
            </w:r>
            <w:r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46573B">
              <w:rPr>
                <w:rFonts w:ascii="Courier New" w:hAnsi="Courier New" w:cs="Courier New"/>
                <w:lang w:eastAsia="ru-RU"/>
              </w:rPr>
              <w:t xml:space="preserve">всего – </w:t>
            </w:r>
            <w:r w:rsidRPr="0046573B">
              <w:rPr>
                <w:rFonts w:ascii="Courier New" w:hAnsi="Courier New" w:cs="Courier New"/>
                <w:lang w:eastAsia="ar-SA"/>
              </w:rPr>
              <w:t>71,2 тыс. руб.</w:t>
            </w:r>
          </w:p>
          <w:p w:rsidR="004B4A98" w:rsidRPr="0046573B" w:rsidRDefault="004B4A98" w:rsidP="00DF70D2">
            <w:pPr>
              <w:pStyle w:val="NoSpacing"/>
              <w:rPr>
                <w:rFonts w:ascii="Courier New" w:hAnsi="Courier New" w:cs="Courier New"/>
                <w:lang w:eastAsia="ar-SA"/>
              </w:rPr>
            </w:pPr>
            <w:r w:rsidRPr="0046573B">
              <w:rPr>
                <w:rFonts w:ascii="Courier New" w:hAnsi="Courier New" w:cs="Courier New"/>
                <w:lang w:eastAsia="ar-SA"/>
              </w:rPr>
              <w:t>2017 год – 69,2 тыс. руб.</w:t>
            </w:r>
          </w:p>
          <w:p w:rsidR="004B4A98" w:rsidRPr="0046573B" w:rsidRDefault="004B4A98" w:rsidP="00DF70D2">
            <w:pPr>
              <w:pStyle w:val="NoSpacing"/>
              <w:rPr>
                <w:rFonts w:ascii="Courier New" w:hAnsi="Courier New" w:cs="Courier New"/>
                <w:lang w:eastAsia="ar-SA"/>
              </w:rPr>
            </w:pPr>
            <w:r w:rsidRPr="0046573B">
              <w:rPr>
                <w:rFonts w:ascii="Courier New" w:hAnsi="Courier New" w:cs="Courier New"/>
                <w:lang w:eastAsia="ar-SA"/>
              </w:rPr>
              <w:t>1,0 - тыс. руб. источник финансирования местный бюджет.</w:t>
            </w:r>
          </w:p>
          <w:p w:rsidR="004B4A98" w:rsidRPr="0046573B" w:rsidRDefault="004B4A98" w:rsidP="00DF70D2">
            <w:pPr>
              <w:pStyle w:val="NoSpacing"/>
              <w:rPr>
                <w:rFonts w:ascii="Courier New" w:hAnsi="Courier New" w:cs="Courier New"/>
                <w:lang w:eastAsia="ar-SA"/>
              </w:rPr>
            </w:pPr>
            <w:r w:rsidRPr="0046573B">
              <w:rPr>
                <w:rFonts w:ascii="Courier New" w:hAnsi="Courier New" w:cs="Courier New"/>
                <w:lang w:eastAsia="ar-SA"/>
              </w:rPr>
              <w:t xml:space="preserve">48,2 – тыс. руб. областной бюджет. </w:t>
            </w:r>
          </w:p>
          <w:p w:rsidR="004B4A98" w:rsidRPr="0046573B" w:rsidRDefault="004B4A98" w:rsidP="00DF70D2">
            <w:pPr>
              <w:pStyle w:val="NoSpacing"/>
              <w:rPr>
                <w:rFonts w:ascii="Courier New" w:hAnsi="Courier New" w:cs="Courier New"/>
                <w:lang w:eastAsia="ar-SA"/>
              </w:rPr>
            </w:pPr>
            <w:r w:rsidRPr="0046573B">
              <w:rPr>
                <w:rFonts w:ascii="Courier New" w:hAnsi="Courier New" w:cs="Courier New"/>
                <w:lang w:eastAsia="ar-SA"/>
              </w:rPr>
              <w:t>2018 год – 1,0 тыс. руб.</w:t>
            </w:r>
          </w:p>
          <w:p w:rsidR="004B4A98" w:rsidRPr="0046573B" w:rsidRDefault="004B4A98" w:rsidP="00DF70D2">
            <w:pPr>
              <w:pStyle w:val="NoSpacing"/>
              <w:rPr>
                <w:rFonts w:ascii="Courier New" w:hAnsi="Courier New" w:cs="Courier New"/>
              </w:rPr>
            </w:pPr>
            <w:r w:rsidRPr="0046573B">
              <w:rPr>
                <w:rFonts w:ascii="Courier New" w:hAnsi="Courier New" w:cs="Courier New"/>
                <w:lang w:eastAsia="ar-SA"/>
              </w:rPr>
              <w:t>2019 год – 1,0 тыс. руб.</w:t>
            </w:r>
          </w:p>
        </w:tc>
      </w:tr>
      <w:tr w:rsidR="004B4A98" w:rsidRPr="0046573B" w:rsidTr="00D653CE">
        <w:trPr>
          <w:trHeight w:val="428"/>
        </w:trPr>
        <w:tc>
          <w:tcPr>
            <w:tcW w:w="3168" w:type="dxa"/>
            <w:vAlign w:val="center"/>
          </w:tcPr>
          <w:p w:rsidR="004B4A98" w:rsidRPr="0046573B" w:rsidRDefault="004B4A98" w:rsidP="00DF70D2">
            <w:pPr>
              <w:pStyle w:val="NoSpacing"/>
              <w:rPr>
                <w:rFonts w:ascii="Courier New" w:hAnsi="Courier New" w:cs="Courier New"/>
              </w:rPr>
            </w:pPr>
            <w:r w:rsidRPr="0046573B">
              <w:rPr>
                <w:rFonts w:ascii="Courier New" w:hAnsi="Courier New" w:cs="Courier New"/>
                <w:lang w:eastAsia="ru-RU"/>
              </w:rPr>
              <w:t>Ожидаемые конечные результаты</w:t>
            </w:r>
            <w:r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46573B">
              <w:rPr>
                <w:rFonts w:ascii="Courier New" w:hAnsi="Courier New" w:cs="Courier New"/>
                <w:lang w:eastAsia="ru-RU"/>
              </w:rPr>
              <w:t>реализации муниципальной программы</w:t>
            </w:r>
            <w:r>
              <w:rPr>
                <w:rFonts w:ascii="Courier New" w:hAnsi="Courier New" w:cs="Courier New"/>
                <w:lang w:eastAsia="ru-RU"/>
              </w:rPr>
              <w:t xml:space="preserve"> </w:t>
            </w:r>
          </w:p>
        </w:tc>
        <w:tc>
          <w:tcPr>
            <w:tcW w:w="6296" w:type="dxa"/>
            <w:vAlign w:val="center"/>
          </w:tcPr>
          <w:p w:rsidR="004B4A98" w:rsidRPr="0046573B" w:rsidRDefault="004B4A98" w:rsidP="00DF70D2">
            <w:pPr>
              <w:pStyle w:val="NoSpacing"/>
              <w:rPr>
                <w:rFonts w:ascii="Courier New" w:hAnsi="Courier New" w:cs="Courier New"/>
              </w:rPr>
            </w:pPr>
            <w:r w:rsidRPr="0046573B">
              <w:rPr>
                <w:rFonts w:ascii="Courier New" w:hAnsi="Courier New" w:cs="Courier New"/>
                <w:lang w:eastAsia="ru-RU"/>
              </w:rPr>
              <w:t>В результате реализации программы ожидается:</w:t>
            </w:r>
          </w:p>
          <w:p w:rsidR="004B4A98" w:rsidRPr="0046573B" w:rsidRDefault="004B4A98" w:rsidP="00DF70D2">
            <w:pPr>
              <w:pStyle w:val="NoSpacing"/>
              <w:rPr>
                <w:rFonts w:ascii="Courier New" w:hAnsi="Courier New" w:cs="Courier New"/>
                <w:lang w:eastAsia="ru-RU"/>
              </w:rPr>
            </w:pPr>
            <w:r w:rsidRPr="0046573B">
              <w:rPr>
                <w:rFonts w:ascii="Courier New" w:hAnsi="Courier New" w:cs="Courier New"/>
                <w:lang w:eastAsia="ru-RU"/>
              </w:rPr>
              <w:t>- в результате выполнения намеченных мероприятий Программы предполагается уменьшить количество травмированных и погибших при пожаре людей, обеспечить сокращение общего количества пожаров и материальных потерь от них.</w:t>
            </w:r>
          </w:p>
          <w:p w:rsidR="004B4A98" w:rsidRPr="0046573B" w:rsidRDefault="004B4A98" w:rsidP="00DF70D2">
            <w:pPr>
              <w:pStyle w:val="NoSpacing"/>
              <w:rPr>
                <w:rFonts w:ascii="Courier New" w:hAnsi="Courier New" w:cs="Courier New"/>
              </w:rPr>
            </w:pPr>
            <w:r w:rsidRPr="0046573B">
              <w:rPr>
                <w:rFonts w:ascii="Courier New" w:hAnsi="Courier New" w:cs="Courier New"/>
                <w:lang w:eastAsia="ru-RU"/>
              </w:rPr>
              <w:t>- повышение уровня культуры пожарной безопасности среди населения, улучшить противопожарную защиту объектов бюджетной сферы.</w:t>
            </w:r>
          </w:p>
        </w:tc>
      </w:tr>
    </w:tbl>
    <w:p w:rsidR="004B4A98" w:rsidRDefault="004B4A98" w:rsidP="00DF70D2">
      <w:pPr>
        <w:pStyle w:val="NoSpacing"/>
        <w:rPr>
          <w:rFonts w:ascii="Arial" w:hAnsi="Arial" w:cs="Arial"/>
          <w:sz w:val="24"/>
          <w:szCs w:val="24"/>
        </w:rPr>
      </w:pPr>
    </w:p>
    <w:p w:rsidR="004B4A98" w:rsidRPr="00DF70D2" w:rsidRDefault="004B4A98" w:rsidP="00D653CE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DF70D2">
        <w:rPr>
          <w:rFonts w:ascii="Arial" w:hAnsi="Arial" w:cs="Arial"/>
          <w:sz w:val="24"/>
          <w:szCs w:val="24"/>
        </w:rPr>
        <w:t xml:space="preserve">Раздел 1. </w:t>
      </w:r>
      <w:r>
        <w:rPr>
          <w:rFonts w:ascii="Arial" w:hAnsi="Arial" w:cs="Arial"/>
          <w:sz w:val="24"/>
          <w:szCs w:val="24"/>
        </w:rPr>
        <w:t>Х</w:t>
      </w:r>
      <w:r w:rsidRPr="00DF70D2">
        <w:rPr>
          <w:rFonts w:ascii="Arial" w:hAnsi="Arial" w:cs="Arial"/>
          <w:sz w:val="24"/>
          <w:szCs w:val="24"/>
        </w:rPr>
        <w:t>арактеристика текущего состояния сферы реализации муниципальной программы</w:t>
      </w:r>
    </w:p>
    <w:p w:rsidR="004B4A98" w:rsidRPr="00DF70D2" w:rsidRDefault="004B4A98" w:rsidP="00DF70D2">
      <w:pPr>
        <w:pStyle w:val="NoSpacing"/>
        <w:rPr>
          <w:rFonts w:ascii="Arial" w:hAnsi="Arial" w:cs="Arial"/>
          <w:sz w:val="24"/>
          <w:szCs w:val="24"/>
        </w:rPr>
      </w:pPr>
    </w:p>
    <w:p w:rsidR="004B4A98" w:rsidRPr="00DF70D2" w:rsidRDefault="004B4A98" w:rsidP="00D653CE">
      <w:pPr>
        <w:pStyle w:val="NoSpacing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F70D2">
        <w:rPr>
          <w:rFonts w:ascii="Arial" w:hAnsi="Arial" w:cs="Arial"/>
          <w:sz w:val="24"/>
          <w:szCs w:val="24"/>
          <w:lang w:eastAsia="ru-RU"/>
        </w:rPr>
        <w:t>Обеспечение первичных мер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F70D2">
        <w:rPr>
          <w:rFonts w:ascii="Arial" w:hAnsi="Arial" w:cs="Arial"/>
          <w:sz w:val="24"/>
          <w:szCs w:val="24"/>
          <w:lang w:eastAsia="ru-RU"/>
        </w:rPr>
        <w:t>пожарной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F70D2">
        <w:rPr>
          <w:rFonts w:ascii="Arial" w:hAnsi="Arial" w:cs="Arial"/>
          <w:sz w:val="24"/>
          <w:szCs w:val="24"/>
          <w:lang w:eastAsia="ru-RU"/>
        </w:rPr>
        <w:t>безопасности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F70D2">
        <w:rPr>
          <w:rFonts w:ascii="Arial" w:hAnsi="Arial" w:cs="Arial"/>
          <w:sz w:val="24"/>
          <w:szCs w:val="24"/>
          <w:lang w:eastAsia="ru-RU"/>
        </w:rPr>
        <w:t>- это условия сохранения жизни и здоровья людей, а также объектов и материальных ценностей от пожаров.</w:t>
      </w:r>
    </w:p>
    <w:p w:rsidR="004B4A98" w:rsidRPr="00DF70D2" w:rsidRDefault="004B4A98" w:rsidP="00D653CE">
      <w:pPr>
        <w:pStyle w:val="NoSpacing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F70D2">
        <w:rPr>
          <w:rFonts w:ascii="Arial" w:hAnsi="Arial" w:cs="Arial"/>
          <w:sz w:val="24"/>
          <w:szCs w:val="24"/>
          <w:lang w:eastAsia="ru-RU"/>
        </w:rPr>
        <w:t>Одной из причин низкого уровня пожарной безопасности является недостаточное финансирование на осуществление мероприятий по обеспечению первичных мер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F70D2">
        <w:rPr>
          <w:rFonts w:ascii="Arial" w:hAnsi="Arial" w:cs="Arial"/>
          <w:sz w:val="24"/>
          <w:szCs w:val="24"/>
          <w:lang w:eastAsia="ru-RU"/>
        </w:rPr>
        <w:t>пожарной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F70D2">
        <w:rPr>
          <w:rFonts w:ascii="Arial" w:hAnsi="Arial" w:cs="Arial"/>
          <w:sz w:val="24"/>
          <w:szCs w:val="24"/>
          <w:lang w:eastAsia="ru-RU"/>
        </w:rPr>
        <w:t>безопасности.</w:t>
      </w:r>
    </w:p>
    <w:p w:rsidR="004B4A98" w:rsidRPr="00DF70D2" w:rsidRDefault="004B4A98" w:rsidP="00D653CE">
      <w:pPr>
        <w:pStyle w:val="NoSpacing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F70D2">
        <w:rPr>
          <w:rFonts w:ascii="Arial" w:hAnsi="Arial" w:cs="Arial"/>
          <w:sz w:val="24"/>
          <w:szCs w:val="24"/>
          <w:lang w:eastAsia="ru-RU"/>
        </w:rPr>
        <w:t>На территории Котикского сельского поселения создана добровольная пожарная дружина, принимающая непосредственное участие в тушении пожаров и имеющая на вооружении приспособленные средства пожаротушения.</w:t>
      </w:r>
    </w:p>
    <w:p w:rsidR="004B4A98" w:rsidRPr="00DF70D2" w:rsidRDefault="004B4A98" w:rsidP="00D653CE">
      <w:pPr>
        <w:pStyle w:val="NoSpacing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F70D2">
        <w:rPr>
          <w:rFonts w:ascii="Arial" w:hAnsi="Arial" w:cs="Arial"/>
          <w:sz w:val="24"/>
          <w:szCs w:val="24"/>
          <w:lang w:eastAsia="ru-RU"/>
        </w:rPr>
        <w:t xml:space="preserve"> Котикское сельское поселение на своем вооружении имеет:</w:t>
      </w:r>
    </w:p>
    <w:p w:rsidR="004B4A98" w:rsidRPr="00DF70D2" w:rsidRDefault="004B4A98" w:rsidP="00D653CE">
      <w:pPr>
        <w:pStyle w:val="NoSpacing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F70D2">
        <w:rPr>
          <w:rFonts w:ascii="Arial" w:hAnsi="Arial" w:cs="Arial"/>
          <w:sz w:val="24"/>
          <w:szCs w:val="24"/>
          <w:lang w:eastAsia="ru-RU"/>
        </w:rPr>
        <w:t>- мотопомпа в комплекте;</w:t>
      </w:r>
    </w:p>
    <w:p w:rsidR="004B4A98" w:rsidRPr="00DF70D2" w:rsidRDefault="004B4A98" w:rsidP="00D653CE">
      <w:pPr>
        <w:pStyle w:val="NoSpacing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F70D2">
        <w:rPr>
          <w:rFonts w:ascii="Arial" w:hAnsi="Arial" w:cs="Arial"/>
          <w:sz w:val="24"/>
          <w:szCs w:val="24"/>
          <w:lang w:eastAsia="ru-RU"/>
        </w:rPr>
        <w:t>- ранцы противопожарные;</w:t>
      </w:r>
    </w:p>
    <w:p w:rsidR="004B4A98" w:rsidRPr="00DF70D2" w:rsidRDefault="004B4A98" w:rsidP="00D653CE">
      <w:pPr>
        <w:pStyle w:val="NoSpacing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F70D2">
        <w:rPr>
          <w:rFonts w:ascii="Arial" w:hAnsi="Arial" w:cs="Arial"/>
          <w:sz w:val="24"/>
          <w:szCs w:val="24"/>
          <w:lang w:eastAsia="ru-RU"/>
        </w:rPr>
        <w:t>- бензиновый воздуходув;</w:t>
      </w:r>
    </w:p>
    <w:p w:rsidR="004B4A98" w:rsidRPr="00DF70D2" w:rsidRDefault="004B4A98" w:rsidP="00D653CE">
      <w:pPr>
        <w:pStyle w:val="NoSpacing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F70D2">
        <w:rPr>
          <w:rFonts w:ascii="Arial" w:hAnsi="Arial" w:cs="Arial"/>
          <w:sz w:val="24"/>
          <w:szCs w:val="24"/>
          <w:lang w:eastAsia="ru-RU"/>
        </w:rPr>
        <w:t xml:space="preserve">- огнетушители. </w:t>
      </w:r>
    </w:p>
    <w:p w:rsidR="004B4A98" w:rsidRPr="00DF70D2" w:rsidRDefault="004B4A98" w:rsidP="00D653CE">
      <w:pPr>
        <w:pStyle w:val="NoSpacing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F70D2">
        <w:rPr>
          <w:rFonts w:ascii="Arial" w:hAnsi="Arial" w:cs="Arial"/>
          <w:sz w:val="24"/>
          <w:szCs w:val="24"/>
          <w:lang w:eastAsia="ru-RU"/>
        </w:rPr>
        <w:t>Но, несмотря на это, процент обеспеченности противопожарным водоснабжением и первичными средствами пожаротушения остается на низком уровне, ввиду их недостаточного количества.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F70D2">
        <w:rPr>
          <w:rFonts w:ascii="Arial" w:hAnsi="Arial" w:cs="Arial"/>
          <w:sz w:val="24"/>
          <w:szCs w:val="24"/>
          <w:lang w:eastAsia="ru-RU"/>
        </w:rPr>
        <w:t>По данным проверок отдела надзорной деятельности по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F70D2">
        <w:rPr>
          <w:rFonts w:ascii="Arial" w:hAnsi="Arial" w:cs="Arial"/>
          <w:sz w:val="24"/>
          <w:szCs w:val="24"/>
          <w:lang w:eastAsia="ru-RU"/>
        </w:rPr>
        <w:t>Тулунскому району следует, что на территории сельского поселения не в полном объеме обеспечена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F70D2">
        <w:rPr>
          <w:rFonts w:ascii="Arial" w:hAnsi="Arial" w:cs="Arial"/>
          <w:sz w:val="24"/>
          <w:szCs w:val="24"/>
          <w:lang w:eastAsia="ru-RU"/>
        </w:rPr>
        <w:t>пожарная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F70D2">
        <w:rPr>
          <w:rFonts w:ascii="Arial" w:hAnsi="Arial" w:cs="Arial"/>
          <w:sz w:val="24"/>
          <w:szCs w:val="24"/>
          <w:lang w:eastAsia="ru-RU"/>
        </w:rPr>
        <w:t>безопасность.</w:t>
      </w:r>
    </w:p>
    <w:p w:rsidR="004B4A98" w:rsidRPr="00DF70D2" w:rsidRDefault="004B4A98" w:rsidP="00D653CE">
      <w:pPr>
        <w:pStyle w:val="NoSpacing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F70D2">
        <w:rPr>
          <w:rFonts w:ascii="Arial" w:hAnsi="Arial" w:cs="Arial"/>
          <w:sz w:val="24"/>
          <w:szCs w:val="24"/>
          <w:lang w:eastAsia="ru-RU"/>
        </w:rPr>
        <w:t xml:space="preserve">Так как бюджет Котикского сельского поселения является глубоко дотационным, в период кризиса на первый план выходит насущный вопрос обслуживания, то есть проверка и заправка огнетушителей, находящихся в административном здании. </w:t>
      </w:r>
    </w:p>
    <w:p w:rsidR="004B4A98" w:rsidRPr="00DF70D2" w:rsidRDefault="004B4A98" w:rsidP="00D653CE">
      <w:pPr>
        <w:pStyle w:val="NoSpacing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F70D2">
        <w:rPr>
          <w:rFonts w:ascii="Arial" w:hAnsi="Arial" w:cs="Arial"/>
          <w:sz w:val="24"/>
          <w:szCs w:val="24"/>
          <w:lang w:eastAsia="ru-RU"/>
        </w:rPr>
        <w:t xml:space="preserve">Большая доля пожаров происходит в результате неосторожного обращения граждан с огнём. </w:t>
      </w:r>
    </w:p>
    <w:p w:rsidR="004B4A98" w:rsidRPr="00DF70D2" w:rsidRDefault="004B4A98" w:rsidP="00D653CE">
      <w:pPr>
        <w:pStyle w:val="NoSpacing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F70D2">
        <w:rPr>
          <w:rFonts w:ascii="Arial" w:hAnsi="Arial" w:cs="Arial"/>
          <w:sz w:val="24"/>
          <w:szCs w:val="24"/>
          <w:lang w:eastAsia="ru-RU"/>
        </w:rPr>
        <w:t>Для стабилизации обстановки с пожарами администрацией Котикского сельского поселения ведется определенная работа по предупреждению пожаров.</w:t>
      </w:r>
    </w:p>
    <w:p w:rsidR="004B4A98" w:rsidRPr="00DF70D2" w:rsidRDefault="004B4A98" w:rsidP="00D653CE">
      <w:pPr>
        <w:pStyle w:val="NoSpacing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F70D2">
        <w:rPr>
          <w:rFonts w:ascii="Arial" w:hAnsi="Arial" w:cs="Arial"/>
          <w:sz w:val="24"/>
          <w:szCs w:val="24"/>
          <w:lang w:eastAsia="ru-RU"/>
        </w:rPr>
        <w:t xml:space="preserve"> - 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4B4A98" w:rsidRPr="00DF70D2" w:rsidRDefault="004B4A98" w:rsidP="00D653CE">
      <w:pPr>
        <w:pStyle w:val="NoSpacing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F70D2">
        <w:rPr>
          <w:rFonts w:ascii="Arial" w:hAnsi="Arial" w:cs="Arial"/>
          <w:sz w:val="24"/>
          <w:szCs w:val="24"/>
          <w:lang w:eastAsia="ru-RU"/>
        </w:rPr>
        <w:t>- ведется периодическое освещение информации документов по указанной тематике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F70D2">
        <w:rPr>
          <w:rFonts w:ascii="Arial" w:hAnsi="Arial" w:cs="Arial"/>
          <w:sz w:val="24"/>
          <w:szCs w:val="24"/>
          <w:lang w:eastAsia="ru-RU"/>
        </w:rPr>
        <w:t>путем опубликования в газете «Вестник Котикского сельского поселения» и расклеивания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F70D2">
        <w:rPr>
          <w:rFonts w:ascii="Arial" w:hAnsi="Arial" w:cs="Arial"/>
          <w:sz w:val="24"/>
          <w:szCs w:val="24"/>
          <w:lang w:eastAsia="ru-RU"/>
        </w:rPr>
        <w:t>агитационного материала на досках объявлений.</w:t>
      </w:r>
    </w:p>
    <w:p w:rsidR="004B4A98" w:rsidRPr="00DF70D2" w:rsidRDefault="004B4A98" w:rsidP="00D653CE">
      <w:pPr>
        <w:pStyle w:val="NoSpacing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F70D2">
        <w:rPr>
          <w:rFonts w:ascii="Arial" w:hAnsi="Arial" w:cs="Arial"/>
          <w:sz w:val="24"/>
          <w:szCs w:val="24"/>
          <w:lang w:eastAsia="ru-RU"/>
        </w:rPr>
        <w:t>- проводятся совещания, заседания комиссии по обеспечению пожарной безопасности с руководителями объектов и ответственными за пожарную безопасность, по вопросам обеспечения пожарной безопасности.</w:t>
      </w:r>
    </w:p>
    <w:p w:rsidR="004B4A98" w:rsidRPr="00DF70D2" w:rsidRDefault="004B4A98" w:rsidP="00D653CE">
      <w:pPr>
        <w:pStyle w:val="NoSpacing"/>
        <w:ind w:firstLine="709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DF70D2">
        <w:rPr>
          <w:rFonts w:ascii="Arial" w:hAnsi="Arial" w:cs="Arial"/>
          <w:sz w:val="24"/>
          <w:szCs w:val="24"/>
          <w:lang w:eastAsia="ru-RU"/>
        </w:rPr>
        <w:t>Данная Программа в своей основе предусматривает выполнение мероприятия по проверке и зарядке огнетушителей, в результате чего повысится противопожарная безопасность в административном здании – месте скопления населения.</w:t>
      </w:r>
    </w:p>
    <w:p w:rsidR="004B4A98" w:rsidRPr="00DF70D2" w:rsidRDefault="004B4A98" w:rsidP="00DF70D2">
      <w:pPr>
        <w:pStyle w:val="NoSpacing"/>
        <w:rPr>
          <w:rFonts w:ascii="Arial" w:hAnsi="Arial" w:cs="Arial"/>
          <w:sz w:val="24"/>
          <w:szCs w:val="24"/>
          <w:lang w:eastAsia="ar-SA"/>
        </w:rPr>
      </w:pPr>
    </w:p>
    <w:p w:rsidR="004B4A98" w:rsidRPr="00DF70D2" w:rsidRDefault="004B4A98" w:rsidP="00D653CE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DF70D2">
        <w:rPr>
          <w:rFonts w:ascii="Arial" w:hAnsi="Arial" w:cs="Arial"/>
          <w:sz w:val="24"/>
          <w:szCs w:val="24"/>
        </w:rPr>
        <w:t xml:space="preserve">Раздел 2. </w:t>
      </w:r>
      <w:r>
        <w:rPr>
          <w:rFonts w:ascii="Arial" w:hAnsi="Arial" w:cs="Arial"/>
          <w:sz w:val="24"/>
          <w:szCs w:val="24"/>
        </w:rPr>
        <w:t>Ц</w:t>
      </w:r>
      <w:r w:rsidRPr="00DF70D2">
        <w:rPr>
          <w:rFonts w:ascii="Arial" w:hAnsi="Arial" w:cs="Arial"/>
          <w:sz w:val="24"/>
          <w:szCs w:val="24"/>
        </w:rPr>
        <w:t>ель и задачи, целевые показатели,сроки реализации муниципальной программы</w:t>
      </w:r>
    </w:p>
    <w:p w:rsidR="004B4A98" w:rsidRPr="00DF70D2" w:rsidRDefault="004B4A98" w:rsidP="00DF70D2">
      <w:pPr>
        <w:pStyle w:val="NoSpacing"/>
        <w:rPr>
          <w:rFonts w:ascii="Arial" w:hAnsi="Arial" w:cs="Arial"/>
          <w:sz w:val="24"/>
          <w:szCs w:val="24"/>
          <w:lang w:eastAsia="ar-SA"/>
        </w:rPr>
      </w:pPr>
    </w:p>
    <w:p w:rsidR="004B4A98" w:rsidRPr="00DF70D2" w:rsidRDefault="004B4A98" w:rsidP="00D653CE">
      <w:pPr>
        <w:pStyle w:val="NoSpacing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F70D2">
        <w:rPr>
          <w:rFonts w:ascii="Arial" w:hAnsi="Arial" w:cs="Arial"/>
          <w:sz w:val="24"/>
          <w:szCs w:val="24"/>
          <w:lang w:eastAsia="ru-RU"/>
        </w:rPr>
        <w:t>Основной целью программы является усиление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F70D2">
        <w:rPr>
          <w:rFonts w:ascii="Arial" w:hAnsi="Arial" w:cs="Arial"/>
          <w:sz w:val="24"/>
          <w:szCs w:val="24"/>
          <w:lang w:eastAsia="ru-RU"/>
        </w:rPr>
        <w:t>системы противопожарной защиты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F70D2">
        <w:rPr>
          <w:rFonts w:ascii="Arial" w:hAnsi="Arial" w:cs="Arial"/>
          <w:sz w:val="24"/>
          <w:szCs w:val="24"/>
          <w:lang w:eastAsia="ru-RU"/>
        </w:rPr>
        <w:t>на подведомственных муниципальных объектах, создание необходимых условий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F70D2">
        <w:rPr>
          <w:rFonts w:ascii="Arial" w:hAnsi="Arial" w:cs="Arial"/>
          <w:sz w:val="24"/>
          <w:szCs w:val="24"/>
          <w:lang w:eastAsia="ru-RU"/>
        </w:rPr>
        <w:t>для укрепления пожарной безопасности, снижение гибели, травматизма людей на пожарах, уменьшение материального ущерба от пожара. Для достижения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F70D2">
        <w:rPr>
          <w:rFonts w:ascii="Arial" w:hAnsi="Arial" w:cs="Arial"/>
          <w:sz w:val="24"/>
          <w:szCs w:val="24"/>
          <w:lang w:eastAsia="ru-RU"/>
        </w:rPr>
        <w:t>этих целей необходимо решение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F70D2">
        <w:rPr>
          <w:rFonts w:ascii="Arial" w:hAnsi="Arial" w:cs="Arial"/>
          <w:sz w:val="24"/>
          <w:szCs w:val="24"/>
          <w:lang w:eastAsia="ru-RU"/>
        </w:rPr>
        <w:t>следующих задач:</w:t>
      </w:r>
    </w:p>
    <w:p w:rsidR="004B4A98" w:rsidRPr="00DF70D2" w:rsidRDefault="004B4A98" w:rsidP="00D653CE">
      <w:pPr>
        <w:pStyle w:val="NoSpacing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F70D2">
        <w:rPr>
          <w:rFonts w:ascii="Arial" w:hAnsi="Arial" w:cs="Arial"/>
          <w:sz w:val="24"/>
          <w:szCs w:val="24"/>
          <w:lang w:eastAsia="ru-RU"/>
        </w:rPr>
        <w:t>- Обеспечение необходимых условий для реализации мер пожарной безопасности, защиты жизни и здоровья граждан, материальных ценностей на подведомственных муниципальных объектах;</w:t>
      </w:r>
    </w:p>
    <w:p w:rsidR="004B4A98" w:rsidRPr="00DF70D2" w:rsidRDefault="004B4A98" w:rsidP="00D653CE">
      <w:pPr>
        <w:pStyle w:val="NoSpacing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F70D2">
        <w:rPr>
          <w:rFonts w:ascii="Arial" w:hAnsi="Arial" w:cs="Arial"/>
          <w:sz w:val="24"/>
          <w:szCs w:val="24"/>
          <w:lang w:eastAsia="ru-RU"/>
        </w:rPr>
        <w:t>- Реализация государственной политики и требований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F70D2">
        <w:rPr>
          <w:rFonts w:ascii="Arial" w:hAnsi="Arial" w:cs="Arial"/>
          <w:sz w:val="24"/>
          <w:szCs w:val="24"/>
          <w:lang w:eastAsia="ru-RU"/>
        </w:rPr>
        <w:t>законодательных и иных нормативно-правовых актов в области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F70D2">
        <w:rPr>
          <w:rFonts w:ascii="Arial" w:hAnsi="Arial" w:cs="Arial"/>
          <w:sz w:val="24"/>
          <w:szCs w:val="24"/>
          <w:lang w:eastAsia="ru-RU"/>
        </w:rPr>
        <w:t>пожарной безопасности в границах населенных пунктов Котикского сельского поселения;</w:t>
      </w:r>
    </w:p>
    <w:p w:rsidR="004B4A98" w:rsidRPr="00DF70D2" w:rsidRDefault="004B4A98" w:rsidP="00D653CE">
      <w:pPr>
        <w:pStyle w:val="NoSpacing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F70D2">
        <w:rPr>
          <w:rFonts w:ascii="Arial" w:hAnsi="Arial" w:cs="Arial"/>
          <w:sz w:val="24"/>
          <w:szCs w:val="24"/>
          <w:lang w:eastAsia="ru-RU"/>
        </w:rPr>
        <w:t>- Обеспечение целевого расходования бюджетных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F70D2">
        <w:rPr>
          <w:rFonts w:ascii="Arial" w:hAnsi="Arial" w:cs="Arial"/>
          <w:sz w:val="24"/>
          <w:szCs w:val="24"/>
          <w:lang w:eastAsia="ru-RU"/>
        </w:rPr>
        <w:t>средств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F70D2">
        <w:rPr>
          <w:rFonts w:ascii="Arial" w:hAnsi="Arial" w:cs="Arial"/>
          <w:sz w:val="24"/>
          <w:szCs w:val="24"/>
          <w:lang w:eastAsia="ru-RU"/>
        </w:rPr>
        <w:t>выделенных в соответствии с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F70D2">
        <w:rPr>
          <w:rFonts w:ascii="Arial" w:hAnsi="Arial" w:cs="Arial"/>
          <w:sz w:val="24"/>
          <w:szCs w:val="24"/>
          <w:lang w:eastAsia="ru-RU"/>
        </w:rPr>
        <w:t>Бюджетом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F70D2">
        <w:rPr>
          <w:rFonts w:ascii="Arial" w:hAnsi="Arial" w:cs="Arial"/>
          <w:sz w:val="24"/>
          <w:szCs w:val="24"/>
          <w:lang w:eastAsia="ru-RU"/>
        </w:rPr>
        <w:t>Котикского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F70D2">
        <w:rPr>
          <w:rFonts w:ascii="Arial" w:hAnsi="Arial" w:cs="Arial"/>
          <w:sz w:val="24"/>
          <w:szCs w:val="24"/>
          <w:lang w:eastAsia="ru-RU"/>
        </w:rPr>
        <w:t xml:space="preserve">сельского поселения. </w:t>
      </w:r>
    </w:p>
    <w:p w:rsidR="004B4A98" w:rsidRPr="00DF70D2" w:rsidRDefault="004B4A98" w:rsidP="00D653CE">
      <w:pPr>
        <w:pStyle w:val="NoSpacing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F70D2">
        <w:rPr>
          <w:rFonts w:ascii="Arial" w:hAnsi="Arial" w:cs="Arial"/>
          <w:sz w:val="24"/>
          <w:szCs w:val="24"/>
          <w:lang w:eastAsia="ru-RU"/>
        </w:rPr>
        <w:t xml:space="preserve">Целевые показатели муниципальной программы являются измеримыми, непосредственно зависят от реализации цели и решения задач муниципальной программы. </w:t>
      </w:r>
    </w:p>
    <w:p w:rsidR="004B4A98" w:rsidRPr="00DF70D2" w:rsidRDefault="004B4A98" w:rsidP="00D653CE">
      <w:pPr>
        <w:pStyle w:val="NoSpacing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F70D2">
        <w:rPr>
          <w:rFonts w:ascii="Arial" w:hAnsi="Arial" w:cs="Arial"/>
          <w:sz w:val="24"/>
          <w:szCs w:val="24"/>
          <w:lang w:eastAsia="ru-RU"/>
        </w:rPr>
        <w:t>Общий срок реализации муниципальной программы рассчитан на 2017 год. Этапы реализации муниципальной программы не выделяются.</w:t>
      </w:r>
    </w:p>
    <w:p w:rsidR="004B4A98" w:rsidRPr="00DF70D2" w:rsidRDefault="004B4A98" w:rsidP="00DF70D2">
      <w:pPr>
        <w:pStyle w:val="NoSpacing"/>
        <w:rPr>
          <w:rFonts w:ascii="Arial" w:hAnsi="Arial" w:cs="Arial"/>
          <w:sz w:val="24"/>
          <w:szCs w:val="24"/>
          <w:lang w:eastAsia="ru-RU"/>
        </w:rPr>
      </w:pPr>
    </w:p>
    <w:p w:rsidR="004B4A98" w:rsidRDefault="004B4A98" w:rsidP="00DC62D3">
      <w:pPr>
        <w:pStyle w:val="NoSpacing"/>
        <w:jc w:val="center"/>
        <w:rPr>
          <w:rFonts w:ascii="Arial" w:hAnsi="Arial" w:cs="Arial"/>
          <w:sz w:val="24"/>
          <w:szCs w:val="24"/>
          <w:lang w:eastAsia="ru-RU"/>
        </w:rPr>
      </w:pPr>
      <w:r w:rsidRPr="00DF70D2">
        <w:rPr>
          <w:rFonts w:ascii="Arial" w:hAnsi="Arial" w:cs="Arial"/>
          <w:sz w:val="24"/>
          <w:szCs w:val="24"/>
          <w:lang w:eastAsia="ru-RU"/>
        </w:rPr>
        <w:t xml:space="preserve">Раздел 3. </w:t>
      </w:r>
      <w:r>
        <w:rPr>
          <w:rFonts w:ascii="Arial" w:hAnsi="Arial" w:cs="Arial"/>
          <w:sz w:val="24"/>
          <w:szCs w:val="24"/>
          <w:lang w:eastAsia="ru-RU"/>
        </w:rPr>
        <w:t>О</w:t>
      </w:r>
      <w:r w:rsidRPr="00DF70D2">
        <w:rPr>
          <w:rFonts w:ascii="Arial" w:hAnsi="Arial" w:cs="Arial"/>
          <w:sz w:val="24"/>
          <w:szCs w:val="24"/>
          <w:lang w:eastAsia="ru-RU"/>
        </w:rPr>
        <w:t>боснование выделения подпрограмм</w:t>
      </w:r>
    </w:p>
    <w:p w:rsidR="004B4A98" w:rsidRPr="00DF70D2" w:rsidRDefault="004B4A98" w:rsidP="00DC62D3">
      <w:pPr>
        <w:pStyle w:val="NoSpacing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4B4A98" w:rsidRPr="00DF70D2" w:rsidRDefault="004B4A98" w:rsidP="00DC62D3">
      <w:pPr>
        <w:pStyle w:val="NoSpacing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F70D2">
        <w:rPr>
          <w:rFonts w:ascii="Arial" w:hAnsi="Arial" w:cs="Arial"/>
          <w:sz w:val="24"/>
          <w:szCs w:val="24"/>
          <w:lang w:eastAsia="ru-RU"/>
        </w:rPr>
        <w:t>Подпрограммы, входящие в состав данной муниципальной программы, отсутствуют.</w:t>
      </w:r>
    </w:p>
    <w:p w:rsidR="004B4A98" w:rsidRPr="00DF70D2" w:rsidRDefault="004B4A98" w:rsidP="00DF70D2">
      <w:pPr>
        <w:pStyle w:val="NoSpacing"/>
        <w:rPr>
          <w:rFonts w:ascii="Arial" w:hAnsi="Arial" w:cs="Arial"/>
          <w:sz w:val="24"/>
          <w:szCs w:val="24"/>
          <w:lang w:eastAsia="ar-SA"/>
        </w:rPr>
      </w:pPr>
    </w:p>
    <w:p w:rsidR="004B4A98" w:rsidRPr="00DF70D2" w:rsidRDefault="004B4A98" w:rsidP="00DC62D3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DF70D2">
        <w:rPr>
          <w:rFonts w:ascii="Arial" w:hAnsi="Arial" w:cs="Arial"/>
          <w:sz w:val="24"/>
          <w:szCs w:val="24"/>
          <w:lang w:eastAsia="ru-RU"/>
        </w:rPr>
        <w:t xml:space="preserve">Раздел 4. </w:t>
      </w:r>
      <w:r>
        <w:rPr>
          <w:rFonts w:ascii="Arial" w:hAnsi="Arial" w:cs="Arial"/>
          <w:sz w:val="24"/>
          <w:szCs w:val="24"/>
          <w:lang w:eastAsia="ru-RU"/>
        </w:rPr>
        <w:t>П</w:t>
      </w:r>
      <w:r w:rsidRPr="00DF70D2">
        <w:rPr>
          <w:rFonts w:ascii="Arial" w:hAnsi="Arial" w:cs="Arial"/>
          <w:sz w:val="24"/>
          <w:szCs w:val="24"/>
          <w:lang w:eastAsia="ru-RU"/>
        </w:rPr>
        <w:t xml:space="preserve">рогноз сводных показателей муниципальных заданий на оказание муниципальных услуг (выполнение работ) муниципальными учреждениями </w:t>
      </w:r>
      <w:r>
        <w:rPr>
          <w:rFonts w:ascii="Arial" w:hAnsi="Arial" w:cs="Arial"/>
          <w:sz w:val="24"/>
          <w:szCs w:val="24"/>
          <w:lang w:eastAsia="ru-RU"/>
        </w:rPr>
        <w:t>К</w:t>
      </w:r>
      <w:r w:rsidRPr="00DF70D2">
        <w:rPr>
          <w:rFonts w:ascii="Arial" w:hAnsi="Arial" w:cs="Arial"/>
          <w:sz w:val="24"/>
          <w:szCs w:val="24"/>
          <w:lang w:eastAsia="ru-RU"/>
        </w:rPr>
        <w:t>отикского сельского поселения</w:t>
      </w:r>
    </w:p>
    <w:p w:rsidR="004B4A98" w:rsidRPr="00DF70D2" w:rsidRDefault="004B4A98" w:rsidP="00DF70D2">
      <w:pPr>
        <w:pStyle w:val="NoSpacing"/>
        <w:rPr>
          <w:rFonts w:ascii="Arial" w:hAnsi="Arial" w:cs="Arial"/>
          <w:sz w:val="24"/>
          <w:szCs w:val="24"/>
          <w:lang w:eastAsia="ru-RU"/>
        </w:rPr>
      </w:pPr>
    </w:p>
    <w:p w:rsidR="004B4A98" w:rsidRPr="00DF70D2" w:rsidRDefault="004B4A98" w:rsidP="00DC62D3">
      <w:pPr>
        <w:pStyle w:val="NoSpacing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F70D2">
        <w:rPr>
          <w:rFonts w:ascii="Arial" w:hAnsi="Arial" w:cs="Arial"/>
          <w:sz w:val="24"/>
          <w:szCs w:val="24"/>
          <w:lang w:eastAsia="ru-RU"/>
        </w:rPr>
        <w:t>Муниципальные задания на оказание муниципальных услуг (выполнение работ) муниципальным учреждением Котикского сельского поселения формируются в соответствии с пунктом 3 статьи 69.2 Бюджетного кодекса Российской Федерации.</w:t>
      </w:r>
    </w:p>
    <w:p w:rsidR="004B4A98" w:rsidRPr="00DF70D2" w:rsidRDefault="004B4A98" w:rsidP="00DC62D3">
      <w:pPr>
        <w:pStyle w:val="NoSpacing"/>
        <w:jc w:val="both"/>
        <w:rPr>
          <w:rFonts w:ascii="Arial" w:hAnsi="Arial" w:cs="Arial"/>
          <w:sz w:val="24"/>
          <w:szCs w:val="24"/>
          <w:lang w:eastAsia="ru-RU"/>
        </w:rPr>
      </w:pPr>
    </w:p>
    <w:p w:rsidR="004B4A98" w:rsidRPr="00DF70D2" w:rsidRDefault="004B4A98" w:rsidP="00DC62D3">
      <w:pPr>
        <w:pStyle w:val="NoSpacing"/>
        <w:jc w:val="center"/>
        <w:rPr>
          <w:rFonts w:ascii="Arial" w:hAnsi="Arial" w:cs="Arial"/>
          <w:sz w:val="24"/>
          <w:szCs w:val="24"/>
          <w:lang w:eastAsia="ru-RU"/>
        </w:rPr>
      </w:pPr>
      <w:r w:rsidRPr="00DF70D2">
        <w:rPr>
          <w:rFonts w:ascii="Arial" w:hAnsi="Arial" w:cs="Arial"/>
          <w:sz w:val="24"/>
          <w:szCs w:val="24"/>
          <w:lang w:eastAsia="ru-RU"/>
        </w:rPr>
        <w:t xml:space="preserve">Раздел 5. </w:t>
      </w:r>
      <w:r>
        <w:rPr>
          <w:rFonts w:ascii="Arial" w:hAnsi="Arial" w:cs="Arial"/>
          <w:sz w:val="24"/>
          <w:szCs w:val="24"/>
          <w:lang w:eastAsia="ru-RU"/>
        </w:rPr>
        <w:t>А</w:t>
      </w:r>
      <w:r w:rsidRPr="00DF70D2">
        <w:rPr>
          <w:rFonts w:ascii="Arial" w:hAnsi="Arial" w:cs="Arial"/>
          <w:sz w:val="24"/>
          <w:szCs w:val="24"/>
          <w:lang w:eastAsia="ru-RU"/>
        </w:rPr>
        <w:t>нализ рисков реализации муниципальной программы и описание мер управления рисками реализации муниципальной программы</w:t>
      </w:r>
    </w:p>
    <w:p w:rsidR="004B4A98" w:rsidRPr="00DF70D2" w:rsidRDefault="004B4A98" w:rsidP="00DF70D2">
      <w:pPr>
        <w:pStyle w:val="NoSpacing"/>
        <w:rPr>
          <w:rFonts w:ascii="Arial" w:hAnsi="Arial" w:cs="Arial"/>
          <w:sz w:val="24"/>
          <w:szCs w:val="24"/>
          <w:lang w:eastAsia="ru-RU"/>
        </w:rPr>
      </w:pPr>
    </w:p>
    <w:p w:rsidR="004B4A98" w:rsidRPr="00DF70D2" w:rsidRDefault="004B4A98" w:rsidP="00DC62D3">
      <w:pPr>
        <w:pStyle w:val="NoSpacing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F70D2">
        <w:rPr>
          <w:rFonts w:ascii="Arial" w:hAnsi="Arial" w:cs="Arial"/>
          <w:sz w:val="24"/>
          <w:szCs w:val="24"/>
          <w:lang w:eastAsia="ru-RU"/>
        </w:rPr>
        <w:t>Основными рисками при реализации муниципальной программы будут являться изменение действующего законодательства, возникновение необходимости выполнения дополнительных работ , при которых возможно возникновение непредвиденных расходов, инфляционные процессы, а также сокращение объемов финансирования отрасли.</w:t>
      </w:r>
    </w:p>
    <w:p w:rsidR="004B4A98" w:rsidRPr="00DF70D2" w:rsidRDefault="004B4A98" w:rsidP="00DC62D3">
      <w:pPr>
        <w:pStyle w:val="NoSpacing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F70D2">
        <w:rPr>
          <w:rFonts w:ascii="Arial" w:hAnsi="Arial" w:cs="Arial"/>
          <w:color w:val="000000"/>
          <w:sz w:val="24"/>
          <w:szCs w:val="24"/>
          <w:lang w:eastAsia="ru-RU"/>
        </w:rPr>
        <w:t>Реализация Программы сопряжена с определенными рисками, которые могут привести к несвоевременному или неполному решению задач Программы, нерациональному использованию ресурсов, другим негативным последствиям. К таким рискам следует отнести:</w:t>
      </w:r>
    </w:p>
    <w:p w:rsidR="004B4A98" w:rsidRPr="00DF70D2" w:rsidRDefault="004B4A98" w:rsidP="00DC62D3">
      <w:pPr>
        <w:pStyle w:val="NoSpacing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F70D2">
        <w:rPr>
          <w:rFonts w:ascii="Arial" w:hAnsi="Arial" w:cs="Arial"/>
          <w:color w:val="000000"/>
          <w:sz w:val="24"/>
          <w:szCs w:val="24"/>
          <w:lang w:eastAsia="ru-RU"/>
        </w:rPr>
        <w:t>- на своевременное и недостаточное финансирование программы;</w:t>
      </w:r>
    </w:p>
    <w:p w:rsidR="004B4A98" w:rsidRPr="00DF70D2" w:rsidRDefault="004B4A98" w:rsidP="00DC62D3">
      <w:pPr>
        <w:pStyle w:val="NoSpacing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F70D2">
        <w:rPr>
          <w:rFonts w:ascii="Arial" w:hAnsi="Arial" w:cs="Arial"/>
          <w:color w:val="000000"/>
          <w:sz w:val="24"/>
          <w:szCs w:val="24"/>
          <w:lang w:eastAsia="ru-RU"/>
        </w:rPr>
        <w:t>- не выполнение мероприятий программы;</w:t>
      </w:r>
    </w:p>
    <w:p w:rsidR="004B4A98" w:rsidRPr="00DF70D2" w:rsidRDefault="004B4A98" w:rsidP="00DC62D3">
      <w:pPr>
        <w:pStyle w:val="NoSpacing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F70D2">
        <w:rPr>
          <w:rFonts w:ascii="Arial" w:hAnsi="Arial" w:cs="Arial"/>
          <w:color w:val="000000"/>
          <w:sz w:val="24"/>
          <w:szCs w:val="24"/>
          <w:lang w:eastAsia="ru-RU"/>
        </w:rPr>
        <w:t>- форс-мажорные обстоятельства;</w:t>
      </w:r>
    </w:p>
    <w:p w:rsidR="004B4A98" w:rsidRPr="00DF70D2" w:rsidRDefault="004B4A98" w:rsidP="00DC62D3">
      <w:pPr>
        <w:pStyle w:val="NoSpacing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F70D2">
        <w:rPr>
          <w:rFonts w:ascii="Arial" w:hAnsi="Arial" w:cs="Arial"/>
          <w:color w:val="000000"/>
          <w:sz w:val="24"/>
          <w:szCs w:val="24"/>
          <w:lang w:eastAsia="ru-RU"/>
        </w:rPr>
        <w:t>- другие обстоятельства связанные с невозможность выполнения программных мероприятий.</w:t>
      </w:r>
    </w:p>
    <w:p w:rsidR="004B4A98" w:rsidRPr="00DF70D2" w:rsidRDefault="004B4A98" w:rsidP="00DC62D3">
      <w:pPr>
        <w:pStyle w:val="NoSpacing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F70D2">
        <w:rPr>
          <w:rFonts w:ascii="Arial" w:hAnsi="Arial" w:cs="Arial"/>
          <w:color w:val="000000"/>
          <w:sz w:val="24"/>
          <w:szCs w:val="24"/>
          <w:lang w:eastAsia="ru-RU"/>
        </w:rPr>
        <w:t>Управление рисками при реализации Программы и минимизация их негативных последствий при выполнении Программы будет осуществляться на основе оперативного планирования работ.</w:t>
      </w:r>
    </w:p>
    <w:p w:rsidR="004B4A98" w:rsidRPr="00DF70D2" w:rsidRDefault="004B4A98" w:rsidP="00DC62D3">
      <w:pPr>
        <w:pStyle w:val="NoSpacing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F70D2">
        <w:rPr>
          <w:rFonts w:ascii="Arial" w:hAnsi="Arial" w:cs="Arial"/>
          <w:color w:val="000000"/>
          <w:sz w:val="24"/>
          <w:szCs w:val="24"/>
          <w:lang w:eastAsia="ru-RU"/>
        </w:rPr>
        <w:t>Система управления реализацией Программы предусматривает следующие меры, направленные на управление рисками:</w:t>
      </w:r>
    </w:p>
    <w:p w:rsidR="004B4A98" w:rsidRPr="00DF70D2" w:rsidRDefault="004B4A98" w:rsidP="00DC62D3">
      <w:pPr>
        <w:pStyle w:val="NoSpacing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F70D2">
        <w:rPr>
          <w:rFonts w:ascii="Arial" w:hAnsi="Arial" w:cs="Arial"/>
          <w:color w:val="000000"/>
          <w:sz w:val="24"/>
          <w:szCs w:val="24"/>
          <w:lang w:eastAsia="ru-RU"/>
        </w:rPr>
        <w:t>- использование принципа гибкости ресурсного обеспечения при планировании мероприятий, своевременной корректировки планов для обеспечения наиболее эффективного использования выделенных ресурсов;</w:t>
      </w:r>
    </w:p>
    <w:p w:rsidR="004B4A98" w:rsidRPr="00DF70D2" w:rsidRDefault="004B4A98" w:rsidP="00DC62D3">
      <w:pPr>
        <w:pStyle w:val="NoSpacing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F70D2">
        <w:rPr>
          <w:rFonts w:ascii="Arial" w:hAnsi="Arial" w:cs="Arial"/>
          <w:color w:val="000000"/>
          <w:sz w:val="24"/>
          <w:szCs w:val="24"/>
          <w:lang w:eastAsia="ru-RU"/>
        </w:rPr>
        <w:t>- применение вариантного подхода при планировании мероприятий;</w:t>
      </w:r>
    </w:p>
    <w:p w:rsidR="004B4A98" w:rsidRPr="00DF70D2" w:rsidRDefault="004B4A98" w:rsidP="00DC62D3">
      <w:pPr>
        <w:pStyle w:val="NoSpacing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F70D2">
        <w:rPr>
          <w:rFonts w:ascii="Arial" w:hAnsi="Arial" w:cs="Arial"/>
          <w:color w:val="000000"/>
          <w:sz w:val="24"/>
          <w:szCs w:val="24"/>
          <w:lang w:eastAsia="ru-RU"/>
        </w:rPr>
        <w:t>- периодическая корректировка состава программных мероприятий и показателей с учетом достигнутых результатов и текущих условий реализации Программы.</w:t>
      </w:r>
    </w:p>
    <w:p w:rsidR="004B4A98" w:rsidRPr="00DF70D2" w:rsidRDefault="004B4A98" w:rsidP="00DF70D2">
      <w:pPr>
        <w:pStyle w:val="NoSpacing"/>
        <w:rPr>
          <w:rFonts w:ascii="Arial" w:hAnsi="Arial" w:cs="Arial"/>
          <w:sz w:val="24"/>
          <w:szCs w:val="24"/>
          <w:lang w:eastAsia="ar-SA"/>
        </w:rPr>
      </w:pPr>
    </w:p>
    <w:p w:rsidR="004B4A98" w:rsidRPr="00DF70D2" w:rsidRDefault="004B4A98" w:rsidP="00BD17C9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DF70D2">
        <w:rPr>
          <w:rFonts w:ascii="Arial" w:hAnsi="Arial" w:cs="Arial"/>
          <w:sz w:val="24"/>
          <w:szCs w:val="24"/>
          <w:lang w:eastAsia="ru-RU"/>
        </w:rPr>
        <w:t xml:space="preserve">Раздел 6. </w:t>
      </w:r>
      <w:r>
        <w:rPr>
          <w:rFonts w:ascii="Arial" w:hAnsi="Arial" w:cs="Arial"/>
          <w:sz w:val="24"/>
          <w:szCs w:val="24"/>
          <w:lang w:eastAsia="ru-RU"/>
        </w:rPr>
        <w:t>Р</w:t>
      </w:r>
      <w:r w:rsidRPr="00DF70D2">
        <w:rPr>
          <w:rFonts w:ascii="Arial" w:hAnsi="Arial" w:cs="Arial"/>
          <w:sz w:val="24"/>
          <w:szCs w:val="24"/>
          <w:lang w:eastAsia="ru-RU"/>
        </w:rPr>
        <w:t>есурсное обеспечение муниципальной программы</w:t>
      </w:r>
    </w:p>
    <w:p w:rsidR="004B4A98" w:rsidRPr="00DF70D2" w:rsidRDefault="004B4A98" w:rsidP="00DF70D2">
      <w:pPr>
        <w:pStyle w:val="NoSpacing"/>
        <w:rPr>
          <w:rFonts w:ascii="Arial" w:hAnsi="Arial" w:cs="Arial"/>
          <w:sz w:val="24"/>
          <w:szCs w:val="24"/>
          <w:lang w:eastAsia="ru-RU"/>
        </w:rPr>
      </w:pPr>
    </w:p>
    <w:p w:rsidR="004B4A98" w:rsidRPr="00DF70D2" w:rsidRDefault="004B4A98" w:rsidP="00BD17C9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DF70D2">
        <w:rPr>
          <w:rFonts w:ascii="Arial" w:hAnsi="Arial" w:cs="Arial"/>
          <w:sz w:val="24"/>
          <w:szCs w:val="24"/>
        </w:rPr>
        <w:t>Источниками финансирования реализации мероприятий муниципальной программы являются средства бюджета Котикского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DF70D2">
        <w:rPr>
          <w:rFonts w:ascii="Arial" w:hAnsi="Arial" w:cs="Arial"/>
          <w:sz w:val="24"/>
          <w:szCs w:val="24"/>
        </w:rPr>
        <w:t>сельского поселения, районного бюджета, областного бюджета, федерального бюджета, бюджетов государственных внебюджетных фондов и иных источников.</w:t>
      </w:r>
    </w:p>
    <w:p w:rsidR="004B4A98" w:rsidRPr="00DF70D2" w:rsidRDefault="004B4A98" w:rsidP="00BD17C9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DF70D2">
        <w:rPr>
          <w:rFonts w:ascii="Arial" w:hAnsi="Arial" w:cs="Arial"/>
          <w:sz w:val="24"/>
          <w:szCs w:val="24"/>
        </w:rPr>
        <w:t>Расходы на реализацию муниципальной программы указываются в целом, с распределением по основным мероприятиям программы.</w:t>
      </w:r>
    </w:p>
    <w:p w:rsidR="004B4A98" w:rsidRPr="00DF70D2" w:rsidRDefault="004B4A98" w:rsidP="00DF70D2">
      <w:pPr>
        <w:pStyle w:val="NoSpacing"/>
        <w:rPr>
          <w:rFonts w:ascii="Arial" w:hAnsi="Arial" w:cs="Arial"/>
          <w:sz w:val="24"/>
          <w:szCs w:val="24"/>
          <w:lang w:eastAsia="ar-SA"/>
        </w:rPr>
      </w:pPr>
    </w:p>
    <w:p w:rsidR="004B4A98" w:rsidRPr="00DF70D2" w:rsidRDefault="004B4A98" w:rsidP="00BD17C9">
      <w:pPr>
        <w:pStyle w:val="NoSpacing"/>
        <w:jc w:val="center"/>
        <w:rPr>
          <w:rFonts w:ascii="Arial" w:hAnsi="Arial" w:cs="Arial"/>
          <w:sz w:val="24"/>
          <w:szCs w:val="24"/>
          <w:lang w:eastAsia="ru-RU"/>
        </w:rPr>
      </w:pPr>
      <w:r w:rsidRPr="00DF70D2">
        <w:rPr>
          <w:rFonts w:ascii="Arial" w:hAnsi="Arial" w:cs="Arial"/>
          <w:sz w:val="24"/>
          <w:szCs w:val="24"/>
          <w:lang w:eastAsia="ru-RU"/>
        </w:rPr>
        <w:t xml:space="preserve">Раздел 7. </w:t>
      </w:r>
      <w:r>
        <w:rPr>
          <w:rFonts w:ascii="Arial" w:hAnsi="Arial" w:cs="Arial"/>
          <w:sz w:val="24"/>
          <w:szCs w:val="24"/>
          <w:lang w:eastAsia="ru-RU"/>
        </w:rPr>
        <w:t>О</w:t>
      </w:r>
      <w:r w:rsidRPr="00DF70D2">
        <w:rPr>
          <w:rFonts w:ascii="Arial" w:hAnsi="Arial" w:cs="Arial"/>
          <w:sz w:val="24"/>
          <w:szCs w:val="24"/>
          <w:lang w:eastAsia="ru-RU"/>
        </w:rPr>
        <w:t>жидаемые конечные результаты реализации муниципальной программы</w:t>
      </w:r>
    </w:p>
    <w:p w:rsidR="004B4A98" w:rsidRPr="00DF70D2" w:rsidRDefault="004B4A98" w:rsidP="00DF70D2">
      <w:pPr>
        <w:pStyle w:val="NoSpacing"/>
        <w:rPr>
          <w:rFonts w:ascii="Arial" w:hAnsi="Arial" w:cs="Arial"/>
          <w:sz w:val="24"/>
          <w:szCs w:val="24"/>
          <w:lang w:eastAsia="ar-SA"/>
        </w:rPr>
      </w:pPr>
    </w:p>
    <w:p w:rsidR="004B4A98" w:rsidRPr="00DF70D2" w:rsidRDefault="004B4A98" w:rsidP="00BD17C9">
      <w:pPr>
        <w:pStyle w:val="NoSpacing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DF70D2">
        <w:rPr>
          <w:rFonts w:ascii="Arial" w:hAnsi="Arial" w:cs="Arial"/>
          <w:sz w:val="24"/>
          <w:szCs w:val="24"/>
          <w:lang w:eastAsia="ar-SA"/>
        </w:rPr>
        <w:t xml:space="preserve">Прогнозируемые конечные результаты реализации программы предусматривают: </w:t>
      </w:r>
    </w:p>
    <w:p w:rsidR="004B4A98" w:rsidRPr="00DF70D2" w:rsidRDefault="004B4A98" w:rsidP="00BD17C9">
      <w:pPr>
        <w:pStyle w:val="NoSpacing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F70D2">
        <w:rPr>
          <w:rFonts w:ascii="Arial" w:hAnsi="Arial" w:cs="Arial"/>
          <w:sz w:val="24"/>
          <w:szCs w:val="24"/>
          <w:lang w:eastAsia="ru-RU"/>
        </w:rPr>
        <w:t>- в результате выполнения намеченных мероприятий Программы предполагается уменьшить количество травмированных и погибших при пожаре людей, обеспечить сокращение общего количества пожаров и материальных потерь от них.</w:t>
      </w:r>
    </w:p>
    <w:p w:rsidR="004B4A98" w:rsidRDefault="004B4A98" w:rsidP="00BD17C9">
      <w:pPr>
        <w:pStyle w:val="NoSpacing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DF70D2">
        <w:rPr>
          <w:rFonts w:ascii="Arial" w:hAnsi="Arial" w:cs="Arial"/>
          <w:sz w:val="24"/>
          <w:szCs w:val="24"/>
          <w:lang w:eastAsia="ar-SA"/>
        </w:rPr>
        <w:t>- повышение уровня культуры пожарной безопасности среди населения, улучшить противопожарную защиту объектов бюджетной сферы.</w:t>
      </w:r>
    </w:p>
    <w:p w:rsidR="004B4A98" w:rsidRDefault="004B4A98" w:rsidP="00674A78">
      <w:pPr>
        <w:pStyle w:val="NoSpacing"/>
        <w:jc w:val="both"/>
        <w:rPr>
          <w:rFonts w:ascii="Arial" w:hAnsi="Arial" w:cs="Arial"/>
          <w:sz w:val="24"/>
          <w:szCs w:val="24"/>
          <w:lang w:eastAsia="ar-SA"/>
        </w:rPr>
      </w:pPr>
    </w:p>
    <w:p w:rsidR="004B4A98" w:rsidRPr="00674A78" w:rsidRDefault="004B4A98" w:rsidP="00674A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Courier New" w:hAnsi="Courier New" w:cs="Courier New"/>
        </w:rPr>
      </w:pPr>
      <w:r w:rsidRPr="00674A78">
        <w:rPr>
          <w:rFonts w:ascii="Courier New" w:hAnsi="Courier New" w:cs="Courier New"/>
        </w:rPr>
        <w:t>Приложение №6</w:t>
      </w:r>
    </w:p>
    <w:p w:rsidR="004B4A98" w:rsidRPr="00674A78" w:rsidRDefault="004B4A98" w:rsidP="00674A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674A78">
        <w:rPr>
          <w:rFonts w:ascii="Courier New" w:hAnsi="Courier New" w:cs="Courier New"/>
        </w:rPr>
        <w:t>к муниципальной программе</w:t>
      </w:r>
    </w:p>
    <w:p w:rsidR="004B4A98" w:rsidRPr="00674A78" w:rsidRDefault="004B4A98" w:rsidP="00674A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674A78">
        <w:rPr>
          <w:rFonts w:ascii="Courier New" w:hAnsi="Courier New" w:cs="Courier New"/>
        </w:rPr>
        <w:t>Котикского сельского поселения</w:t>
      </w:r>
    </w:p>
    <w:p w:rsidR="004B4A98" w:rsidRPr="00674A78" w:rsidRDefault="004B4A98" w:rsidP="00674A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4B4A98" w:rsidRPr="00674A78" w:rsidRDefault="004B4A98" w:rsidP="00674A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  <w:bookmarkStart w:id="0" w:name="Par806"/>
      <w:bookmarkEnd w:id="0"/>
      <w:r>
        <w:rPr>
          <w:rFonts w:ascii="Arial" w:hAnsi="Arial" w:cs="Arial"/>
          <w:b/>
          <w:sz w:val="30"/>
          <w:szCs w:val="30"/>
        </w:rPr>
        <w:t>Р</w:t>
      </w:r>
      <w:r w:rsidRPr="00674A78">
        <w:rPr>
          <w:rFonts w:ascii="Arial" w:hAnsi="Arial" w:cs="Arial"/>
          <w:b/>
          <w:sz w:val="30"/>
          <w:szCs w:val="30"/>
        </w:rPr>
        <w:t>есурсное обеспечение реализациимуниципальной программы</w:t>
      </w:r>
      <w:r>
        <w:rPr>
          <w:rFonts w:ascii="Arial" w:hAnsi="Arial" w:cs="Arial"/>
          <w:b/>
          <w:sz w:val="30"/>
          <w:szCs w:val="30"/>
        </w:rPr>
        <w:t xml:space="preserve"> К</w:t>
      </w:r>
      <w:r w:rsidRPr="00674A78">
        <w:rPr>
          <w:rFonts w:ascii="Arial" w:hAnsi="Arial" w:cs="Arial"/>
          <w:b/>
          <w:sz w:val="30"/>
          <w:szCs w:val="30"/>
        </w:rPr>
        <w:t>отикского сельского поселения «</w:t>
      </w:r>
      <w:r>
        <w:rPr>
          <w:rFonts w:ascii="Arial" w:hAnsi="Arial" w:cs="Arial"/>
          <w:b/>
          <w:sz w:val="30"/>
          <w:szCs w:val="30"/>
        </w:rPr>
        <w:t>О</w:t>
      </w:r>
      <w:r w:rsidRPr="00674A78">
        <w:rPr>
          <w:rFonts w:ascii="Arial" w:hAnsi="Arial" w:cs="Arial"/>
          <w:b/>
          <w:sz w:val="30"/>
          <w:szCs w:val="30"/>
        </w:rPr>
        <w:t xml:space="preserve">беспечение первичных мер пожарной безопасности в границах населённых пунктов </w:t>
      </w:r>
      <w:r>
        <w:rPr>
          <w:rFonts w:ascii="Arial" w:hAnsi="Arial" w:cs="Arial"/>
          <w:b/>
          <w:sz w:val="30"/>
          <w:szCs w:val="30"/>
        </w:rPr>
        <w:t>К</w:t>
      </w:r>
      <w:r w:rsidRPr="00674A78">
        <w:rPr>
          <w:rFonts w:ascii="Arial" w:hAnsi="Arial" w:cs="Arial"/>
          <w:b/>
          <w:sz w:val="30"/>
          <w:szCs w:val="30"/>
        </w:rPr>
        <w:t xml:space="preserve">отикского сельского поселения на 2017 г. и на плановый период 2018 и 2019гг».(далее – программа)за счет средств, предусмотренных в бюджете </w:t>
      </w:r>
      <w:r>
        <w:rPr>
          <w:rFonts w:ascii="Arial" w:hAnsi="Arial" w:cs="Arial"/>
          <w:b/>
          <w:sz w:val="30"/>
          <w:szCs w:val="30"/>
        </w:rPr>
        <w:t>К</w:t>
      </w:r>
      <w:r w:rsidRPr="00674A78">
        <w:rPr>
          <w:rFonts w:ascii="Arial" w:hAnsi="Arial" w:cs="Arial"/>
          <w:b/>
          <w:sz w:val="30"/>
          <w:szCs w:val="30"/>
        </w:rPr>
        <w:t>отикского сельского поселения</w:t>
      </w:r>
    </w:p>
    <w:p w:rsidR="004B4A98" w:rsidRPr="00674A78" w:rsidRDefault="004B4A98" w:rsidP="00674A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tbl>
      <w:tblPr>
        <w:tblpPr w:leftFromText="180" w:rightFromText="180" w:vertAnchor="text" w:tblpY="1"/>
        <w:tblOverlap w:val="never"/>
        <w:tblW w:w="4998" w:type="pct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1841"/>
        <w:gridCol w:w="1973"/>
        <w:gridCol w:w="1973"/>
        <w:gridCol w:w="2105"/>
        <w:gridCol w:w="2105"/>
        <w:gridCol w:w="2105"/>
        <w:gridCol w:w="785"/>
      </w:tblGrid>
      <w:tr w:rsidR="004B4A98" w:rsidRPr="0046573B" w:rsidTr="00674A78">
        <w:trPr>
          <w:trHeight w:val="230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4A98" w:rsidRPr="00674A78" w:rsidRDefault="004B4A98" w:rsidP="0067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4A78">
              <w:rPr>
                <w:rFonts w:ascii="Courier New" w:hAnsi="Courier New" w:cs="Courier New"/>
              </w:rPr>
              <w:t>Наимен</w:t>
            </w:r>
            <w:r>
              <w:rPr>
                <w:rFonts w:ascii="Courier New" w:hAnsi="Courier New" w:cs="Courier New"/>
              </w:rPr>
              <w:t xml:space="preserve">ование программы, подпрограммы, </w:t>
            </w:r>
            <w:r w:rsidRPr="00674A78">
              <w:rPr>
                <w:rFonts w:ascii="Courier New" w:hAnsi="Courier New" w:cs="Courier New"/>
              </w:rPr>
              <w:t>основного мероприятия, мероприятия</w:t>
            </w:r>
          </w:p>
        </w:tc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4A98" w:rsidRPr="00674A78" w:rsidRDefault="004B4A98" w:rsidP="0067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4A78">
              <w:rPr>
                <w:rFonts w:ascii="Courier New" w:hAnsi="Courier New" w:cs="Courier New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4A98" w:rsidRPr="00674A78" w:rsidRDefault="004B4A98" w:rsidP="0067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4A78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24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A98" w:rsidRPr="00674A78" w:rsidRDefault="004B4A98" w:rsidP="00674A78">
            <w:pPr>
              <w:jc w:val="center"/>
              <w:rPr>
                <w:rFonts w:ascii="Courier New" w:hAnsi="Courier New" w:cs="Courier New"/>
                <w:lang w:eastAsia="ru-RU"/>
              </w:rPr>
            </w:pPr>
            <w:r w:rsidRPr="00674A78">
              <w:rPr>
                <w:rFonts w:ascii="Courier New" w:hAnsi="Courier New" w:cs="Courier New"/>
                <w:lang w:eastAsia="ru-RU"/>
              </w:rPr>
              <w:t>Расходы (тыс.руб.),годы</w:t>
            </w:r>
          </w:p>
        </w:tc>
      </w:tr>
      <w:tr w:rsidR="004B4A98" w:rsidRPr="0046573B" w:rsidTr="00674A78">
        <w:trPr>
          <w:trHeight w:val="1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98" w:rsidRPr="00674A78" w:rsidRDefault="004B4A98" w:rsidP="00674A7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98" w:rsidRPr="00674A78" w:rsidRDefault="004B4A98" w:rsidP="00674A7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98" w:rsidRPr="00674A78" w:rsidRDefault="004B4A98" w:rsidP="00674A7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4A98" w:rsidRPr="00674A78" w:rsidRDefault="004B4A98" w:rsidP="0067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4A78">
              <w:rPr>
                <w:rFonts w:ascii="Courier New" w:hAnsi="Courier New" w:cs="Courier New"/>
              </w:rPr>
              <w:t>первый год действия программы2017г.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4A98" w:rsidRPr="00674A78" w:rsidRDefault="004B4A98" w:rsidP="0067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4A78">
              <w:rPr>
                <w:rFonts w:ascii="Courier New" w:hAnsi="Courier New" w:cs="Courier New"/>
              </w:rPr>
              <w:t>второй год действия программы2018г.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4A98" w:rsidRPr="00674A78" w:rsidRDefault="004B4A98" w:rsidP="0067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4A78">
              <w:rPr>
                <w:rFonts w:ascii="Courier New" w:hAnsi="Courier New" w:cs="Courier New"/>
              </w:rPr>
              <w:t>третий год действия программы2019г.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4A98" w:rsidRPr="00674A78" w:rsidRDefault="004B4A98" w:rsidP="0067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4A78">
              <w:rPr>
                <w:rFonts w:ascii="Courier New" w:hAnsi="Courier New" w:cs="Courier New"/>
              </w:rPr>
              <w:t>всего</w:t>
            </w:r>
          </w:p>
        </w:tc>
      </w:tr>
      <w:tr w:rsidR="004B4A98" w:rsidRPr="0046573B" w:rsidTr="00674A78"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4A98" w:rsidRPr="00674A78" w:rsidRDefault="004B4A98" w:rsidP="0067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4A78">
              <w:rPr>
                <w:rFonts w:ascii="Courier New" w:hAnsi="Courier New" w:cs="Courier New"/>
              </w:rPr>
              <w:t>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4A98" w:rsidRPr="00674A78" w:rsidRDefault="004B4A98" w:rsidP="0067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4A78">
              <w:rPr>
                <w:rFonts w:ascii="Courier New" w:hAnsi="Courier New" w:cs="Courier New"/>
              </w:rPr>
              <w:t>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4A98" w:rsidRPr="00674A78" w:rsidRDefault="004B4A98" w:rsidP="0067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4A78">
              <w:rPr>
                <w:rFonts w:ascii="Courier New" w:hAnsi="Courier New" w:cs="Courier New"/>
              </w:rPr>
              <w:t>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4A98" w:rsidRPr="00674A78" w:rsidRDefault="004B4A98" w:rsidP="0067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4A78">
              <w:rPr>
                <w:rFonts w:ascii="Courier New" w:hAnsi="Courier New" w:cs="Courier New"/>
              </w:rPr>
              <w:t>4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4A98" w:rsidRPr="00674A78" w:rsidRDefault="004B4A98" w:rsidP="0067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4A78">
              <w:rPr>
                <w:rFonts w:ascii="Courier New" w:hAnsi="Courier New" w:cs="Courier New"/>
              </w:rPr>
              <w:t>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4A98" w:rsidRPr="00674A78" w:rsidRDefault="004B4A98" w:rsidP="0067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4A78">
              <w:rPr>
                <w:rFonts w:ascii="Courier New" w:hAnsi="Courier New" w:cs="Courier New"/>
              </w:rPr>
              <w:t>6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4A98" w:rsidRPr="00674A78" w:rsidRDefault="004B4A98" w:rsidP="0067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4A78">
              <w:rPr>
                <w:rFonts w:ascii="Courier New" w:hAnsi="Courier New" w:cs="Courier New"/>
              </w:rPr>
              <w:t>7</w:t>
            </w:r>
          </w:p>
        </w:tc>
      </w:tr>
      <w:tr w:rsidR="004B4A98" w:rsidRPr="0046573B" w:rsidTr="00674A78"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4A98" w:rsidRPr="00674A78" w:rsidRDefault="004B4A98" w:rsidP="0067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74A78">
              <w:rPr>
                <w:rFonts w:ascii="Courier New" w:hAnsi="Courier New" w:cs="Courier New"/>
              </w:rPr>
              <w:t xml:space="preserve">Программа </w:t>
            </w:r>
          </w:p>
          <w:p w:rsidR="004B4A98" w:rsidRPr="00674A78" w:rsidRDefault="004B4A98" w:rsidP="0067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4A78">
              <w:rPr>
                <w:rFonts w:ascii="Courier New" w:hAnsi="Courier New" w:cs="Courier New"/>
              </w:rPr>
              <w:t>Муниципальная программа</w:t>
            </w:r>
            <w:r>
              <w:rPr>
                <w:rFonts w:ascii="Courier New" w:hAnsi="Courier New" w:cs="Courier New"/>
              </w:rPr>
              <w:t xml:space="preserve"> </w:t>
            </w:r>
          </w:p>
          <w:p w:rsidR="004B4A98" w:rsidRPr="00674A78" w:rsidRDefault="004B4A98" w:rsidP="0067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4A78">
              <w:rPr>
                <w:rFonts w:ascii="Courier New" w:hAnsi="Courier New" w:cs="Courier New"/>
              </w:rPr>
              <w:t>« Обеспечение первичных мер пожарной безопасности в границах населённых пунктов Котикского сельского поселения на 2017г. и на плановый период 2018 и 2019 гг.».</w:t>
            </w:r>
          </w:p>
        </w:tc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4A98" w:rsidRPr="00674A78" w:rsidRDefault="004B4A98" w:rsidP="0067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74A78">
              <w:rPr>
                <w:rFonts w:ascii="Courier New" w:hAnsi="Courier New" w:cs="Courier New"/>
              </w:rPr>
              <w:t xml:space="preserve">всего, в том числе: </w:t>
            </w:r>
          </w:p>
          <w:p w:rsidR="004B4A98" w:rsidRPr="00674A78" w:rsidRDefault="004B4A98" w:rsidP="0067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4A78">
              <w:rPr>
                <w:rFonts w:ascii="Courier New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4A98" w:rsidRPr="00674A78" w:rsidRDefault="004B4A98" w:rsidP="0067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74A78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4A98" w:rsidRPr="00674A78" w:rsidRDefault="004B4A98" w:rsidP="0067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4A78">
              <w:rPr>
                <w:rFonts w:ascii="Courier New" w:hAnsi="Courier New" w:cs="Courier New"/>
                <w:color w:val="000000"/>
              </w:rPr>
              <w:t>69,2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4A98" w:rsidRPr="00674A78" w:rsidRDefault="004B4A98" w:rsidP="0067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4A78">
              <w:rPr>
                <w:rFonts w:ascii="Courier New" w:hAnsi="Courier New" w:cs="Courier New"/>
              </w:rPr>
              <w:t>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4A98" w:rsidRPr="00674A78" w:rsidRDefault="004B4A98" w:rsidP="0067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4A78">
              <w:rPr>
                <w:rFonts w:ascii="Courier New" w:hAnsi="Courier New" w:cs="Courier New"/>
              </w:rPr>
              <w:t>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4A98" w:rsidRPr="00674A78" w:rsidRDefault="004B4A98" w:rsidP="0067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4A78">
              <w:rPr>
                <w:rFonts w:ascii="Courier New" w:hAnsi="Courier New" w:cs="Courier New"/>
                <w:color w:val="000000"/>
              </w:rPr>
              <w:t>69,2</w:t>
            </w:r>
          </w:p>
        </w:tc>
      </w:tr>
      <w:tr w:rsidR="004B4A98" w:rsidRPr="0046573B" w:rsidTr="00674A78">
        <w:trPr>
          <w:trHeight w:val="7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98" w:rsidRPr="00674A78" w:rsidRDefault="004B4A98" w:rsidP="00674A7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98" w:rsidRPr="00674A78" w:rsidRDefault="004B4A98" w:rsidP="00674A7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4A98" w:rsidRPr="00674A78" w:rsidRDefault="004B4A98" w:rsidP="0067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74A78">
              <w:rPr>
                <w:rFonts w:ascii="Courier New" w:hAnsi="Courier New" w:cs="Courier New"/>
              </w:rPr>
              <w:t>Местный бюджет (далее – МБ)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4A98" w:rsidRPr="00674A78" w:rsidRDefault="004B4A98" w:rsidP="0067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4A78">
              <w:rPr>
                <w:rFonts w:ascii="Courier New" w:hAnsi="Courier New" w:cs="Courier New"/>
                <w:color w:val="000000"/>
              </w:rPr>
              <w:t>21,0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4A98" w:rsidRPr="00674A78" w:rsidRDefault="004B4A98" w:rsidP="0067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4A78">
              <w:rPr>
                <w:rFonts w:ascii="Courier New" w:hAnsi="Courier New" w:cs="Courier New"/>
              </w:rPr>
              <w:t>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4A98" w:rsidRPr="00674A78" w:rsidRDefault="004B4A98" w:rsidP="0067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4A78">
              <w:rPr>
                <w:rFonts w:ascii="Courier New" w:hAnsi="Courier New" w:cs="Courier New"/>
              </w:rPr>
              <w:t>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4A98" w:rsidRPr="00674A78" w:rsidRDefault="004B4A98" w:rsidP="0067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4A78">
              <w:rPr>
                <w:rFonts w:ascii="Courier New" w:hAnsi="Courier New" w:cs="Courier New"/>
                <w:color w:val="000000"/>
              </w:rPr>
              <w:t>21,0</w:t>
            </w:r>
          </w:p>
        </w:tc>
      </w:tr>
      <w:tr w:rsidR="004B4A98" w:rsidRPr="0046573B" w:rsidTr="00674A78">
        <w:trPr>
          <w:trHeight w:val="4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98" w:rsidRPr="00674A78" w:rsidRDefault="004B4A98" w:rsidP="00674A7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98" w:rsidRPr="00674A78" w:rsidRDefault="004B4A98" w:rsidP="00674A7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4A98" w:rsidRPr="00674A78" w:rsidRDefault="004B4A98" w:rsidP="00674A7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74A78">
              <w:rPr>
                <w:rFonts w:ascii="Courier New" w:hAnsi="Courier New" w:cs="Courier New"/>
              </w:rPr>
              <w:t>Областной бюджет(далее- ОБ)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4A98" w:rsidRPr="00674A78" w:rsidRDefault="004B4A98" w:rsidP="00674A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674A78">
              <w:rPr>
                <w:rFonts w:ascii="Courier New" w:hAnsi="Courier New" w:cs="Courier New"/>
                <w:color w:val="000000"/>
              </w:rPr>
              <w:t>48,2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4A98" w:rsidRPr="00674A78" w:rsidRDefault="004B4A98" w:rsidP="00674A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674A78">
              <w:rPr>
                <w:rFonts w:ascii="Courier New" w:hAnsi="Courier New" w:cs="Courier New"/>
              </w:rPr>
              <w:t>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4A98" w:rsidRPr="00674A78" w:rsidRDefault="004B4A98" w:rsidP="00674A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674A78">
              <w:rPr>
                <w:rFonts w:ascii="Courier New" w:hAnsi="Courier New" w:cs="Courier New"/>
              </w:rPr>
              <w:t>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4A98" w:rsidRPr="00674A78" w:rsidRDefault="004B4A98" w:rsidP="00674A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674A78">
              <w:rPr>
                <w:rFonts w:ascii="Courier New" w:hAnsi="Courier New" w:cs="Courier New"/>
                <w:color w:val="000000"/>
              </w:rPr>
              <w:t>48,2</w:t>
            </w:r>
          </w:p>
        </w:tc>
      </w:tr>
      <w:tr w:rsidR="004B4A98" w:rsidRPr="0046573B" w:rsidTr="00674A78">
        <w:trPr>
          <w:trHeight w:val="6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98" w:rsidRPr="00674A78" w:rsidRDefault="004B4A98" w:rsidP="00674A7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98" w:rsidRPr="00674A78" w:rsidRDefault="004B4A98" w:rsidP="00674A7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4A98" w:rsidRPr="00674A78" w:rsidRDefault="004B4A98" w:rsidP="0067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74A78">
              <w:rPr>
                <w:rFonts w:ascii="Courier New" w:hAnsi="Courier New" w:cs="Courier New"/>
              </w:rPr>
              <w:t>Спонсорская помощь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4A98" w:rsidRPr="00674A78" w:rsidRDefault="004B4A98" w:rsidP="0067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4A78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4A98" w:rsidRPr="00674A78" w:rsidRDefault="004B4A98" w:rsidP="0067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4A78">
              <w:rPr>
                <w:rFonts w:ascii="Courier New" w:hAnsi="Courier New" w:cs="Courier New"/>
              </w:rPr>
              <w:t>1,0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4A98" w:rsidRPr="00674A78" w:rsidRDefault="004B4A98" w:rsidP="0067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4A78">
              <w:rPr>
                <w:rFonts w:ascii="Courier New" w:hAnsi="Courier New" w:cs="Courier New"/>
              </w:rPr>
              <w:t>1,0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4A98" w:rsidRPr="00674A78" w:rsidRDefault="004B4A98" w:rsidP="0067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4A78">
              <w:rPr>
                <w:rFonts w:ascii="Courier New" w:hAnsi="Courier New" w:cs="Courier New"/>
                <w:color w:val="000000"/>
              </w:rPr>
              <w:t>2,0</w:t>
            </w:r>
          </w:p>
        </w:tc>
      </w:tr>
    </w:tbl>
    <w:p w:rsidR="004B4A98" w:rsidRPr="00674A78" w:rsidRDefault="004B4A98" w:rsidP="00674A78">
      <w:pPr>
        <w:rPr>
          <w:rFonts w:ascii="Arial" w:hAnsi="Arial" w:cs="Arial"/>
          <w:sz w:val="24"/>
          <w:szCs w:val="24"/>
          <w:lang w:eastAsia="ru-RU"/>
        </w:rPr>
      </w:pPr>
    </w:p>
    <w:p w:rsidR="004B4A98" w:rsidRPr="00674A78" w:rsidRDefault="004B4A98" w:rsidP="00674A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ourier New" w:hAnsi="Courier New" w:cs="Courier New"/>
        </w:rPr>
      </w:pPr>
      <w:r w:rsidRPr="00674A78">
        <w:rPr>
          <w:rFonts w:ascii="Courier New" w:hAnsi="Courier New" w:cs="Courier New"/>
        </w:rPr>
        <w:t>Приложение №7</w:t>
      </w:r>
    </w:p>
    <w:p w:rsidR="004B4A98" w:rsidRPr="00674A78" w:rsidRDefault="004B4A98" w:rsidP="00674A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674A78">
        <w:rPr>
          <w:rFonts w:ascii="Courier New" w:hAnsi="Courier New" w:cs="Courier New"/>
        </w:rPr>
        <w:t>К муниципальной программе</w:t>
      </w:r>
    </w:p>
    <w:p w:rsidR="004B4A98" w:rsidRPr="00674A78" w:rsidRDefault="004B4A98" w:rsidP="00674A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Courier New" w:hAnsi="Courier New" w:cs="Courier New"/>
        </w:rPr>
      </w:pPr>
      <w:bookmarkStart w:id="1" w:name="Par1282"/>
      <w:bookmarkEnd w:id="1"/>
      <w:r w:rsidRPr="00674A78">
        <w:rPr>
          <w:rFonts w:ascii="Courier New" w:hAnsi="Courier New" w:cs="Courier New"/>
        </w:rPr>
        <w:t>Котикского сельского поселения</w:t>
      </w:r>
    </w:p>
    <w:p w:rsidR="004B4A98" w:rsidRPr="00674A78" w:rsidRDefault="004B4A98" w:rsidP="00674A78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center"/>
        <w:rPr>
          <w:rFonts w:ascii="Arial" w:hAnsi="Arial" w:cs="Arial"/>
          <w:sz w:val="24"/>
          <w:szCs w:val="24"/>
        </w:rPr>
      </w:pPr>
    </w:p>
    <w:p w:rsidR="004B4A98" w:rsidRPr="00674A78" w:rsidRDefault="004B4A98" w:rsidP="00674A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</w:t>
      </w:r>
      <w:r w:rsidRPr="00674A78">
        <w:rPr>
          <w:rFonts w:ascii="Arial" w:hAnsi="Arial" w:cs="Arial"/>
          <w:b/>
          <w:sz w:val="30"/>
          <w:szCs w:val="30"/>
        </w:rPr>
        <w:t xml:space="preserve">рогнозная (справочная) оценка ресурсного обеспеченияреализации муниципальной программы </w:t>
      </w:r>
      <w:r>
        <w:rPr>
          <w:rFonts w:ascii="Arial" w:hAnsi="Arial" w:cs="Arial"/>
          <w:b/>
          <w:sz w:val="30"/>
          <w:szCs w:val="30"/>
        </w:rPr>
        <w:t>К</w:t>
      </w:r>
      <w:r w:rsidRPr="00674A78">
        <w:rPr>
          <w:rFonts w:ascii="Arial" w:hAnsi="Arial" w:cs="Arial"/>
          <w:b/>
          <w:sz w:val="30"/>
          <w:szCs w:val="30"/>
        </w:rPr>
        <w:t xml:space="preserve">отикского сельского поселения « обеспечение первичных мер пожарной безопасности в границах населённых пунктов </w:t>
      </w:r>
      <w:r>
        <w:rPr>
          <w:rFonts w:ascii="Arial" w:hAnsi="Arial" w:cs="Arial"/>
          <w:b/>
          <w:sz w:val="30"/>
          <w:szCs w:val="30"/>
        </w:rPr>
        <w:t>К</w:t>
      </w:r>
      <w:r w:rsidRPr="00674A78">
        <w:rPr>
          <w:rFonts w:ascii="Arial" w:hAnsi="Arial" w:cs="Arial"/>
          <w:b/>
          <w:sz w:val="30"/>
          <w:szCs w:val="30"/>
        </w:rPr>
        <w:t xml:space="preserve">отикского сельского поселения на 2017г. и на плановый период 2018 и 2019гг.»за счет всех источников финансирования </w:t>
      </w:r>
    </w:p>
    <w:p w:rsidR="004B4A98" w:rsidRPr="00674A78" w:rsidRDefault="004B4A98" w:rsidP="00674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4912" w:type="pct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1743"/>
        <w:gridCol w:w="1742"/>
        <w:gridCol w:w="1742"/>
        <w:gridCol w:w="1164"/>
        <w:gridCol w:w="1164"/>
        <w:gridCol w:w="1164"/>
        <w:gridCol w:w="702"/>
      </w:tblGrid>
      <w:tr w:rsidR="004B4A98" w:rsidRPr="0046573B" w:rsidTr="00674A78">
        <w:trPr>
          <w:trHeight w:val="253"/>
        </w:trPr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4A98" w:rsidRPr="00674A78" w:rsidRDefault="004B4A98" w:rsidP="0067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4A78">
              <w:rPr>
                <w:rFonts w:ascii="Courier New" w:hAnsi="Courier New" w:cs="Courier New"/>
              </w:rPr>
              <w:t>Наименование программы, подпрограммы, основного мероприятия</w:t>
            </w:r>
          </w:p>
        </w:tc>
        <w:tc>
          <w:tcPr>
            <w:tcW w:w="8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4A98" w:rsidRPr="00674A78" w:rsidRDefault="004B4A98" w:rsidP="0067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4A78">
              <w:rPr>
                <w:rFonts w:ascii="Courier New" w:hAnsi="Courier New" w:cs="Courier New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4A98" w:rsidRPr="00674A78" w:rsidRDefault="004B4A98" w:rsidP="0067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4A78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221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A98" w:rsidRPr="00674A78" w:rsidRDefault="004B4A98" w:rsidP="00674A78">
            <w:pPr>
              <w:tabs>
                <w:tab w:val="left" w:pos="2394"/>
              </w:tabs>
              <w:rPr>
                <w:rFonts w:ascii="Courier New" w:hAnsi="Courier New" w:cs="Courier New"/>
                <w:lang w:eastAsia="ru-RU"/>
              </w:rPr>
            </w:pPr>
            <w:r w:rsidRPr="00674A78">
              <w:rPr>
                <w:rFonts w:ascii="Courier New" w:hAnsi="Courier New" w:cs="Courier New"/>
                <w:lang w:eastAsia="ru-RU"/>
              </w:rPr>
              <w:tab/>
              <w:t>Оценка расходов (тыс. руб.), годы</w:t>
            </w:r>
          </w:p>
        </w:tc>
      </w:tr>
      <w:tr w:rsidR="004B4A98" w:rsidRPr="0046573B" w:rsidTr="00674A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98" w:rsidRPr="00674A78" w:rsidRDefault="004B4A98" w:rsidP="00674A7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98" w:rsidRPr="00674A78" w:rsidRDefault="004B4A98" w:rsidP="00674A7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98" w:rsidRPr="00674A78" w:rsidRDefault="004B4A98" w:rsidP="00674A7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4A98" w:rsidRPr="00674A78" w:rsidRDefault="004B4A98" w:rsidP="0067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4A78">
              <w:rPr>
                <w:rFonts w:ascii="Courier New" w:hAnsi="Courier New" w:cs="Courier New"/>
              </w:rPr>
              <w:t>первый год действия программы</w:t>
            </w:r>
          </w:p>
          <w:p w:rsidR="004B4A98" w:rsidRPr="00674A78" w:rsidRDefault="004B4A98" w:rsidP="0067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4A78">
              <w:rPr>
                <w:rFonts w:ascii="Courier New" w:hAnsi="Courier New" w:cs="Courier New"/>
              </w:rPr>
              <w:t>2017г.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4A98" w:rsidRPr="00674A78" w:rsidRDefault="004B4A98" w:rsidP="0067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4A78">
              <w:rPr>
                <w:rFonts w:ascii="Courier New" w:hAnsi="Courier New" w:cs="Courier New"/>
              </w:rPr>
              <w:t>второй год действия программы</w:t>
            </w:r>
          </w:p>
          <w:p w:rsidR="004B4A98" w:rsidRPr="00674A78" w:rsidRDefault="004B4A98" w:rsidP="0067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4A78">
              <w:rPr>
                <w:rFonts w:ascii="Courier New" w:hAnsi="Courier New" w:cs="Courier New"/>
              </w:rPr>
              <w:t>2018г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4A98" w:rsidRPr="00674A78" w:rsidRDefault="004B4A98" w:rsidP="0067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4A78">
              <w:rPr>
                <w:rFonts w:ascii="Courier New" w:hAnsi="Courier New" w:cs="Courier New"/>
              </w:rPr>
              <w:t>третий год действия программы</w:t>
            </w:r>
          </w:p>
          <w:p w:rsidR="004B4A98" w:rsidRPr="00674A78" w:rsidRDefault="004B4A98" w:rsidP="0067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4A78">
              <w:rPr>
                <w:rFonts w:ascii="Courier New" w:hAnsi="Courier New" w:cs="Courier New"/>
              </w:rPr>
              <w:t>2019г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4A98" w:rsidRPr="00674A78" w:rsidRDefault="004B4A98" w:rsidP="0067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4A78">
              <w:rPr>
                <w:rFonts w:ascii="Courier New" w:hAnsi="Courier New" w:cs="Courier New"/>
              </w:rPr>
              <w:t>всего</w:t>
            </w:r>
          </w:p>
        </w:tc>
      </w:tr>
      <w:tr w:rsidR="004B4A98" w:rsidRPr="0046573B" w:rsidTr="00674A78"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4A98" w:rsidRPr="00674A78" w:rsidRDefault="004B4A98" w:rsidP="0067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4A78">
              <w:rPr>
                <w:rFonts w:ascii="Courier New" w:hAnsi="Courier New" w:cs="Courier New"/>
              </w:rPr>
              <w:t>1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4A98" w:rsidRPr="00674A78" w:rsidRDefault="004B4A98" w:rsidP="0067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4A78">
              <w:rPr>
                <w:rFonts w:ascii="Courier New" w:hAnsi="Courier New" w:cs="Courier New"/>
              </w:rPr>
              <w:t>2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4A98" w:rsidRPr="00674A78" w:rsidRDefault="004B4A98" w:rsidP="0067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4A78">
              <w:rPr>
                <w:rFonts w:ascii="Courier New" w:hAnsi="Courier New" w:cs="Courier New"/>
              </w:rPr>
              <w:t>3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4A98" w:rsidRPr="00674A78" w:rsidRDefault="004B4A98" w:rsidP="0067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4A78">
              <w:rPr>
                <w:rFonts w:ascii="Courier New" w:hAnsi="Courier New" w:cs="Courier New"/>
              </w:rPr>
              <w:t>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4A98" w:rsidRPr="00674A78" w:rsidRDefault="004B4A98" w:rsidP="0067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4A78">
              <w:rPr>
                <w:rFonts w:ascii="Courier New" w:hAnsi="Courier New" w:cs="Courier New"/>
              </w:rPr>
              <w:t>5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4A98" w:rsidRPr="00674A78" w:rsidRDefault="004B4A98" w:rsidP="0067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4A78">
              <w:rPr>
                <w:rFonts w:ascii="Courier New" w:hAnsi="Courier New" w:cs="Courier New"/>
              </w:rPr>
              <w:t>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4A98" w:rsidRPr="00674A78" w:rsidRDefault="004B4A98" w:rsidP="0067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4A78">
              <w:rPr>
                <w:rFonts w:ascii="Courier New" w:hAnsi="Courier New" w:cs="Courier New"/>
              </w:rPr>
              <w:t>7</w:t>
            </w:r>
          </w:p>
        </w:tc>
      </w:tr>
      <w:tr w:rsidR="004B4A98" w:rsidRPr="0046573B" w:rsidTr="00674A78"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4A98" w:rsidRPr="00674A78" w:rsidRDefault="004B4A98" w:rsidP="0067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74A78">
              <w:rPr>
                <w:rFonts w:ascii="Courier New" w:hAnsi="Courier New" w:cs="Courier New"/>
              </w:rPr>
              <w:t>Программа</w:t>
            </w:r>
          </w:p>
          <w:p w:rsidR="004B4A98" w:rsidRPr="00674A78" w:rsidRDefault="004B4A98" w:rsidP="0067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4A78">
              <w:rPr>
                <w:rFonts w:ascii="Courier New" w:hAnsi="Courier New" w:cs="Courier New"/>
              </w:rPr>
              <w:t>«Муниципальная программа</w:t>
            </w:r>
            <w:r>
              <w:rPr>
                <w:rFonts w:ascii="Courier New" w:hAnsi="Courier New" w:cs="Courier New"/>
              </w:rPr>
              <w:t xml:space="preserve"> </w:t>
            </w:r>
          </w:p>
          <w:p w:rsidR="004B4A98" w:rsidRPr="00674A78" w:rsidRDefault="004B4A98" w:rsidP="0067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4A78">
              <w:rPr>
                <w:rFonts w:ascii="Courier New" w:hAnsi="Courier New" w:cs="Courier New"/>
              </w:rPr>
              <w:t>« Обеспечение первичных мер пожарной безопасности в границах населённых пунктов Котикского сельского поселения на 2017г. и га плановый период 2018 и 2019гг.».</w:t>
            </w:r>
          </w:p>
        </w:tc>
        <w:tc>
          <w:tcPr>
            <w:tcW w:w="8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4A98" w:rsidRPr="00674A78" w:rsidRDefault="004B4A98" w:rsidP="0067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4A78">
              <w:rPr>
                <w:rFonts w:ascii="Courier New" w:hAnsi="Courier New" w:cs="Courier New"/>
              </w:rPr>
              <w:t>Всего, в том числе: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4A98" w:rsidRPr="00674A78" w:rsidRDefault="004B4A98" w:rsidP="0067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74A78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4A98" w:rsidRPr="00674A78" w:rsidRDefault="004B4A98" w:rsidP="0067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4A78">
              <w:rPr>
                <w:rFonts w:ascii="Courier New" w:hAnsi="Courier New" w:cs="Courier New"/>
                <w:color w:val="000000"/>
              </w:rPr>
              <w:t>69,2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4A98" w:rsidRPr="00674A78" w:rsidRDefault="004B4A98" w:rsidP="0067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4A78">
              <w:rPr>
                <w:rFonts w:ascii="Courier New" w:hAnsi="Courier New" w:cs="Courier New"/>
              </w:rPr>
              <w:t>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4A98" w:rsidRPr="00674A78" w:rsidRDefault="004B4A98" w:rsidP="0067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4A78">
              <w:rPr>
                <w:rFonts w:ascii="Courier New" w:hAnsi="Courier New" w:cs="Courier New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4A98" w:rsidRPr="00674A78" w:rsidRDefault="004B4A98" w:rsidP="0067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4A78">
              <w:rPr>
                <w:rFonts w:ascii="Courier New" w:hAnsi="Courier New" w:cs="Courier New"/>
                <w:color w:val="000000"/>
              </w:rPr>
              <w:t>69,2</w:t>
            </w:r>
          </w:p>
        </w:tc>
      </w:tr>
      <w:tr w:rsidR="004B4A98" w:rsidRPr="0046573B" w:rsidTr="00674A78">
        <w:trPr>
          <w:trHeight w:val="9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98" w:rsidRPr="00674A78" w:rsidRDefault="004B4A98" w:rsidP="00674A7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98" w:rsidRPr="00674A78" w:rsidRDefault="004B4A98" w:rsidP="00674A7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4A98" w:rsidRPr="00674A78" w:rsidRDefault="004B4A98" w:rsidP="0067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74A78">
              <w:rPr>
                <w:rFonts w:ascii="Courier New" w:hAnsi="Courier New" w:cs="Courier New"/>
              </w:rPr>
              <w:t>Местный бюджет (далее – МБ)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4A98" w:rsidRPr="00674A78" w:rsidRDefault="004B4A98" w:rsidP="0067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4A78">
              <w:rPr>
                <w:rFonts w:ascii="Courier New" w:hAnsi="Courier New" w:cs="Courier New"/>
                <w:color w:val="000000"/>
              </w:rPr>
              <w:t>21,0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4A98" w:rsidRPr="00674A78" w:rsidRDefault="004B4A98" w:rsidP="0067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4A78">
              <w:rPr>
                <w:rFonts w:ascii="Courier New" w:hAnsi="Courier New" w:cs="Courier New"/>
              </w:rPr>
              <w:t>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4A98" w:rsidRPr="00674A78" w:rsidRDefault="004B4A98" w:rsidP="0067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4A78">
              <w:rPr>
                <w:rFonts w:ascii="Courier New" w:hAnsi="Courier New" w:cs="Courier New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4A98" w:rsidRPr="00674A78" w:rsidRDefault="004B4A98" w:rsidP="0067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4A78">
              <w:rPr>
                <w:rFonts w:ascii="Courier New" w:hAnsi="Courier New" w:cs="Courier New"/>
                <w:color w:val="000000"/>
              </w:rPr>
              <w:t>21,0</w:t>
            </w:r>
          </w:p>
        </w:tc>
      </w:tr>
      <w:tr w:rsidR="004B4A98" w:rsidRPr="0046573B" w:rsidTr="00674A78">
        <w:trPr>
          <w:trHeight w:val="5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98" w:rsidRPr="00674A78" w:rsidRDefault="004B4A98" w:rsidP="00674A7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98" w:rsidRPr="00674A78" w:rsidRDefault="004B4A98" w:rsidP="00674A7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4A98" w:rsidRPr="00674A78" w:rsidRDefault="004B4A98" w:rsidP="00674A7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74A78">
              <w:rPr>
                <w:rFonts w:ascii="Courier New" w:hAnsi="Courier New" w:cs="Courier New"/>
              </w:rPr>
              <w:t>Областной бюджет (далее- ОБ)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4A98" w:rsidRPr="00674A78" w:rsidRDefault="004B4A98" w:rsidP="00674A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674A78">
              <w:rPr>
                <w:rFonts w:ascii="Courier New" w:hAnsi="Courier New" w:cs="Courier New"/>
                <w:color w:val="000000"/>
              </w:rPr>
              <w:t>48,2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4A98" w:rsidRPr="00674A78" w:rsidRDefault="004B4A98" w:rsidP="00674A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674A78">
              <w:rPr>
                <w:rFonts w:ascii="Courier New" w:hAnsi="Courier New" w:cs="Courier New"/>
              </w:rPr>
              <w:t>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4A98" w:rsidRPr="00674A78" w:rsidRDefault="004B4A98" w:rsidP="00674A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674A78">
              <w:rPr>
                <w:rFonts w:ascii="Courier New" w:hAnsi="Courier New" w:cs="Courier New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4A98" w:rsidRPr="00674A78" w:rsidRDefault="004B4A98" w:rsidP="00674A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674A78">
              <w:rPr>
                <w:rFonts w:ascii="Courier New" w:hAnsi="Courier New" w:cs="Courier New"/>
                <w:color w:val="000000"/>
              </w:rPr>
              <w:t>48,2</w:t>
            </w:r>
          </w:p>
        </w:tc>
      </w:tr>
      <w:tr w:rsidR="004B4A98" w:rsidRPr="0046573B" w:rsidTr="00674A78">
        <w:trPr>
          <w:trHeight w:val="6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98" w:rsidRPr="00674A78" w:rsidRDefault="004B4A98" w:rsidP="00674A7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98" w:rsidRPr="00674A78" w:rsidRDefault="004B4A98" w:rsidP="00674A7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4A98" w:rsidRPr="00674A78" w:rsidRDefault="004B4A98" w:rsidP="0067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74A78">
              <w:rPr>
                <w:rFonts w:ascii="Courier New" w:hAnsi="Courier New" w:cs="Courier New"/>
              </w:rPr>
              <w:t>Спонсорская помощь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4A98" w:rsidRPr="00674A78" w:rsidRDefault="004B4A98" w:rsidP="0067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4A78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4A98" w:rsidRPr="00674A78" w:rsidRDefault="004B4A98" w:rsidP="0067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4A78">
              <w:rPr>
                <w:rFonts w:ascii="Courier New" w:hAnsi="Courier New" w:cs="Courier New"/>
              </w:rPr>
              <w:t>1,0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4A98" w:rsidRPr="00674A78" w:rsidRDefault="004B4A98" w:rsidP="0067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4A78">
              <w:rPr>
                <w:rFonts w:ascii="Courier New" w:hAnsi="Courier New" w:cs="Courier New"/>
              </w:rPr>
              <w:t>1,0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4A98" w:rsidRPr="00674A78" w:rsidRDefault="004B4A98" w:rsidP="0067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4A78">
              <w:rPr>
                <w:rFonts w:ascii="Courier New" w:hAnsi="Courier New" w:cs="Courier New"/>
                <w:color w:val="000000"/>
              </w:rPr>
              <w:t>2,0</w:t>
            </w:r>
          </w:p>
        </w:tc>
      </w:tr>
    </w:tbl>
    <w:p w:rsidR="004B4A98" w:rsidRPr="00674A78" w:rsidRDefault="004B4A98" w:rsidP="00674A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4B4A98" w:rsidRPr="00674A78" w:rsidRDefault="004B4A98" w:rsidP="00674A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Courier New" w:hAnsi="Courier New" w:cs="Courier New"/>
        </w:rPr>
      </w:pPr>
      <w:r w:rsidRPr="00674A78">
        <w:rPr>
          <w:rFonts w:ascii="Courier New" w:hAnsi="Courier New" w:cs="Courier New"/>
        </w:rPr>
        <w:t>Приложение №3</w:t>
      </w:r>
    </w:p>
    <w:p w:rsidR="004B4A98" w:rsidRPr="00674A78" w:rsidRDefault="004B4A98" w:rsidP="00674A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674A78">
        <w:rPr>
          <w:rFonts w:ascii="Courier New" w:hAnsi="Courier New" w:cs="Courier New"/>
        </w:rPr>
        <w:t>к Положению</w:t>
      </w:r>
    </w:p>
    <w:p w:rsidR="004B4A98" w:rsidRPr="00674A78" w:rsidRDefault="004B4A98" w:rsidP="00674A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674A78">
        <w:rPr>
          <w:rFonts w:ascii="Courier New" w:hAnsi="Courier New" w:cs="Courier New"/>
        </w:rPr>
        <w:t>о порядке принятия решений</w:t>
      </w:r>
    </w:p>
    <w:p w:rsidR="004B4A98" w:rsidRPr="00674A78" w:rsidRDefault="004B4A98" w:rsidP="00674A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674A78">
        <w:rPr>
          <w:rFonts w:ascii="Courier New" w:hAnsi="Courier New" w:cs="Courier New"/>
        </w:rPr>
        <w:t>о разработке муниципальных программ</w:t>
      </w:r>
    </w:p>
    <w:p w:rsidR="004B4A98" w:rsidRPr="00674A78" w:rsidRDefault="004B4A98" w:rsidP="00674A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674A78">
        <w:rPr>
          <w:rFonts w:ascii="Courier New" w:hAnsi="Courier New" w:cs="Courier New"/>
        </w:rPr>
        <w:t>Котикского сельского поселения</w:t>
      </w:r>
    </w:p>
    <w:p w:rsidR="004B4A98" w:rsidRPr="00674A78" w:rsidRDefault="004B4A98" w:rsidP="00674A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674A78">
        <w:rPr>
          <w:rFonts w:ascii="Courier New" w:hAnsi="Courier New" w:cs="Courier New"/>
        </w:rPr>
        <w:t>и их формирования и реализации</w:t>
      </w:r>
    </w:p>
    <w:p w:rsidR="004B4A98" w:rsidRPr="00674A78" w:rsidRDefault="004B4A98" w:rsidP="00674A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4B4A98" w:rsidRPr="00674A78" w:rsidRDefault="004B4A98" w:rsidP="00674A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</w:t>
      </w:r>
      <w:r w:rsidRPr="00674A78">
        <w:rPr>
          <w:rFonts w:ascii="Arial" w:hAnsi="Arial" w:cs="Arial"/>
          <w:b/>
          <w:sz w:val="30"/>
          <w:szCs w:val="30"/>
        </w:rPr>
        <w:t>лан мероприятийпо реализации муниципальной программы</w:t>
      </w:r>
      <w:r>
        <w:rPr>
          <w:rFonts w:ascii="Arial" w:hAnsi="Arial" w:cs="Arial"/>
          <w:b/>
          <w:sz w:val="30"/>
          <w:szCs w:val="30"/>
        </w:rPr>
        <w:t xml:space="preserve"> К</w:t>
      </w:r>
      <w:r w:rsidRPr="00674A78">
        <w:rPr>
          <w:rFonts w:ascii="Arial" w:hAnsi="Arial" w:cs="Arial"/>
          <w:b/>
          <w:sz w:val="30"/>
          <w:szCs w:val="30"/>
        </w:rPr>
        <w:t>отикского сельского поселения«</w:t>
      </w:r>
      <w:r>
        <w:rPr>
          <w:rFonts w:ascii="Arial" w:hAnsi="Arial" w:cs="Arial"/>
          <w:b/>
          <w:sz w:val="30"/>
          <w:szCs w:val="30"/>
        </w:rPr>
        <w:t>О</w:t>
      </w:r>
      <w:r w:rsidRPr="00674A78">
        <w:rPr>
          <w:rFonts w:ascii="Arial" w:hAnsi="Arial" w:cs="Arial"/>
          <w:b/>
          <w:sz w:val="30"/>
          <w:szCs w:val="30"/>
        </w:rPr>
        <w:t xml:space="preserve">беспечение первичных мер пожарной безопасности в границах населённых пунктов </w:t>
      </w:r>
      <w:r>
        <w:rPr>
          <w:rFonts w:ascii="Arial" w:hAnsi="Arial" w:cs="Arial"/>
          <w:b/>
          <w:sz w:val="30"/>
          <w:szCs w:val="30"/>
        </w:rPr>
        <w:t>К</w:t>
      </w:r>
      <w:r w:rsidRPr="00674A78">
        <w:rPr>
          <w:rFonts w:ascii="Arial" w:hAnsi="Arial" w:cs="Arial"/>
          <w:b/>
          <w:sz w:val="30"/>
          <w:szCs w:val="30"/>
        </w:rPr>
        <w:t>отикского сельского поселения на 2017год».(далее – муниципальная программа)</w:t>
      </w:r>
    </w:p>
    <w:p w:rsidR="004B4A98" w:rsidRPr="00674A78" w:rsidRDefault="004B4A98" w:rsidP="00674A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521"/>
        <w:gridCol w:w="1841"/>
        <w:gridCol w:w="1973"/>
        <w:gridCol w:w="1049"/>
        <w:gridCol w:w="1049"/>
        <w:gridCol w:w="1841"/>
        <w:gridCol w:w="653"/>
        <w:gridCol w:w="1709"/>
        <w:gridCol w:w="1577"/>
      </w:tblGrid>
      <w:tr w:rsidR="004B4A98" w:rsidRPr="0046573B" w:rsidTr="00674A78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4A98" w:rsidRPr="00674A78" w:rsidRDefault="004B4A98" w:rsidP="0067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4A78">
              <w:rPr>
                <w:rFonts w:ascii="Courier New" w:hAnsi="Courier New" w:cs="Courier New"/>
              </w:rPr>
              <w:t>№</w:t>
            </w:r>
          </w:p>
          <w:p w:rsidR="004B4A98" w:rsidRPr="00674A78" w:rsidRDefault="004B4A98" w:rsidP="0067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4A78">
              <w:rPr>
                <w:rFonts w:ascii="Courier New" w:hAnsi="Courier New" w:cs="Courier New"/>
              </w:rPr>
              <w:t>п/п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4A98" w:rsidRPr="00674A78" w:rsidRDefault="004B4A98" w:rsidP="0067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4A78">
              <w:rPr>
                <w:rFonts w:ascii="Courier New" w:hAnsi="Courier New" w:cs="Courier New"/>
              </w:rPr>
              <w:t>Наименование муниципальной программы, подпрограммы муниципальной программы, основного мероприятия, мероприятия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4A98" w:rsidRPr="00674A78" w:rsidRDefault="004B4A98" w:rsidP="0067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4A78">
              <w:rPr>
                <w:rFonts w:ascii="Courier New" w:hAnsi="Courier New" w:cs="Courier New"/>
              </w:rPr>
              <w:t>Ответственный исполнитель, соисполнитель, участники, исполнители мероприятий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4A98" w:rsidRPr="00674A78" w:rsidRDefault="004B4A98" w:rsidP="0067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4A78">
              <w:rPr>
                <w:rFonts w:ascii="Courier New" w:hAnsi="Courier New" w:cs="Courier New"/>
              </w:rPr>
              <w:t>Срок реализации</w:t>
            </w:r>
          </w:p>
        </w:tc>
        <w:tc>
          <w:tcPr>
            <w:tcW w:w="1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4A98" w:rsidRPr="00674A78" w:rsidRDefault="004B4A98" w:rsidP="0067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4A78">
              <w:rPr>
                <w:rFonts w:ascii="Courier New" w:hAnsi="Courier New" w:cs="Courier New"/>
              </w:rPr>
              <w:t>Объем ресурсного обеспечения (очередной год) 2017</w:t>
            </w: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4A98" w:rsidRPr="00674A78" w:rsidRDefault="004B4A98" w:rsidP="0067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4A78">
              <w:rPr>
                <w:rFonts w:ascii="Courier New" w:hAnsi="Courier New" w:cs="Courier New"/>
              </w:rPr>
              <w:t>Наименование показателя мероприятия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4A98" w:rsidRPr="00674A78" w:rsidRDefault="004B4A98" w:rsidP="0067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4A78">
              <w:rPr>
                <w:rFonts w:ascii="Courier New" w:hAnsi="Courier New" w:cs="Courier New"/>
              </w:rPr>
              <w:t>Значения показателя мероприятия (очередной год)</w:t>
            </w:r>
          </w:p>
        </w:tc>
      </w:tr>
      <w:tr w:rsidR="004B4A98" w:rsidRPr="0046573B" w:rsidTr="00674A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98" w:rsidRPr="00674A78" w:rsidRDefault="004B4A98" w:rsidP="00674A7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98" w:rsidRPr="00674A78" w:rsidRDefault="004B4A98" w:rsidP="00674A7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98" w:rsidRPr="00674A78" w:rsidRDefault="004B4A98" w:rsidP="00674A7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4A98" w:rsidRPr="00674A78" w:rsidRDefault="004B4A98" w:rsidP="0067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4A78">
              <w:rPr>
                <w:rFonts w:ascii="Courier New" w:hAnsi="Courier New" w:cs="Courier New"/>
              </w:rPr>
              <w:t>с (месяц)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4A98" w:rsidRPr="00674A78" w:rsidRDefault="004B4A98" w:rsidP="0067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4A78">
              <w:rPr>
                <w:rFonts w:ascii="Courier New" w:hAnsi="Courier New" w:cs="Courier New"/>
              </w:rPr>
              <w:t>по (месяц)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4A98" w:rsidRPr="00674A78" w:rsidRDefault="004B4A98" w:rsidP="0067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4A78">
              <w:rPr>
                <w:rFonts w:ascii="Courier New" w:hAnsi="Courier New" w:cs="Courier New"/>
              </w:rPr>
              <w:t>источник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4A98" w:rsidRPr="00674A78" w:rsidRDefault="004B4A98" w:rsidP="0067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4A78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98" w:rsidRPr="00674A78" w:rsidRDefault="004B4A98" w:rsidP="00674A7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98" w:rsidRPr="00674A78" w:rsidRDefault="004B4A98" w:rsidP="00674A7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4B4A98" w:rsidRPr="0046573B" w:rsidTr="00674A78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4A98" w:rsidRPr="00674A78" w:rsidRDefault="004B4A98" w:rsidP="0067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4A78">
              <w:rPr>
                <w:rFonts w:ascii="Courier New" w:hAnsi="Courier New" w:cs="Courier New"/>
              </w:rPr>
              <w:t>1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4A98" w:rsidRPr="00674A78" w:rsidRDefault="004B4A98" w:rsidP="0067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4A78">
              <w:rPr>
                <w:rFonts w:ascii="Courier New" w:hAnsi="Courier New" w:cs="Courier New"/>
              </w:rPr>
              <w:t>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4A98" w:rsidRPr="00674A78" w:rsidRDefault="004B4A98" w:rsidP="0067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4A78">
              <w:rPr>
                <w:rFonts w:ascii="Courier New" w:hAnsi="Courier New" w:cs="Courier New"/>
              </w:rPr>
              <w:t>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4A98" w:rsidRPr="00674A78" w:rsidRDefault="004B4A98" w:rsidP="0067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4A78">
              <w:rPr>
                <w:rFonts w:ascii="Courier New" w:hAnsi="Courier New" w:cs="Courier New"/>
              </w:rPr>
              <w:t>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4A98" w:rsidRPr="00674A78" w:rsidRDefault="004B4A98" w:rsidP="0067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4A78">
              <w:rPr>
                <w:rFonts w:ascii="Courier New" w:hAnsi="Courier New" w:cs="Courier New"/>
              </w:rPr>
              <w:t>5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4A98" w:rsidRPr="00674A78" w:rsidRDefault="004B4A98" w:rsidP="0067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4A78">
              <w:rPr>
                <w:rFonts w:ascii="Courier New" w:hAnsi="Courier New" w:cs="Courier New"/>
              </w:rPr>
              <w:t>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4A98" w:rsidRPr="00674A78" w:rsidRDefault="004B4A98" w:rsidP="0067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4A78">
              <w:rPr>
                <w:rFonts w:ascii="Courier New" w:hAnsi="Courier New" w:cs="Courier New"/>
              </w:rPr>
              <w:t>7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4A98" w:rsidRPr="00674A78" w:rsidRDefault="004B4A98" w:rsidP="0067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4A78">
              <w:rPr>
                <w:rFonts w:ascii="Courier New" w:hAnsi="Courier New" w:cs="Courier New"/>
              </w:rPr>
              <w:t>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4A98" w:rsidRPr="00674A78" w:rsidRDefault="004B4A98" w:rsidP="0067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4A78">
              <w:rPr>
                <w:rFonts w:ascii="Courier New" w:hAnsi="Courier New" w:cs="Courier New"/>
              </w:rPr>
              <w:t>9</w:t>
            </w:r>
          </w:p>
        </w:tc>
      </w:tr>
      <w:tr w:rsidR="004B4A98" w:rsidRPr="0046573B" w:rsidTr="00674A78">
        <w:tc>
          <w:tcPr>
            <w:tcW w:w="9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4A98" w:rsidRPr="00674A78" w:rsidRDefault="004B4A98" w:rsidP="0067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4A78">
              <w:rPr>
                <w:rFonts w:ascii="Courier New" w:hAnsi="Courier New" w:cs="Courier New"/>
              </w:rPr>
              <w:t>Муниципальная программа</w:t>
            </w:r>
            <w:r>
              <w:rPr>
                <w:rFonts w:ascii="Courier New" w:hAnsi="Courier New" w:cs="Courier New"/>
              </w:rPr>
              <w:t xml:space="preserve"> </w:t>
            </w:r>
          </w:p>
          <w:p w:rsidR="004B4A98" w:rsidRPr="00674A78" w:rsidRDefault="004B4A98" w:rsidP="008B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4A78">
              <w:rPr>
                <w:rFonts w:ascii="Courier New" w:hAnsi="Courier New" w:cs="Courier New"/>
              </w:rPr>
              <w:t>«Обеспечение первичных мер пожарной безопасности в границах населённых пунктов Котикского сельского поселения на 2017г. и на плановый период 2018 и 2019 гг».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4A98" w:rsidRPr="00674A78" w:rsidRDefault="004B4A98" w:rsidP="0067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4A78">
              <w:rPr>
                <w:rFonts w:ascii="Courier New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4A98" w:rsidRPr="00674A78" w:rsidRDefault="004B4A98" w:rsidP="0067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4A78">
              <w:rPr>
                <w:rFonts w:ascii="Courier New" w:hAnsi="Courier New" w:cs="Courier New"/>
              </w:rPr>
              <w:t>X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4A98" w:rsidRPr="00674A78" w:rsidRDefault="004B4A98" w:rsidP="0067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4A78">
              <w:rPr>
                <w:rFonts w:ascii="Courier New" w:hAnsi="Courier New" w:cs="Courier New"/>
              </w:rPr>
              <w:t>X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4A98" w:rsidRPr="00674A78" w:rsidRDefault="004B4A98" w:rsidP="0067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74A78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4A98" w:rsidRPr="00674A78" w:rsidRDefault="004B4A98" w:rsidP="0067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4A78">
              <w:rPr>
                <w:rFonts w:ascii="Courier New" w:hAnsi="Courier New" w:cs="Courier New"/>
                <w:color w:val="000000"/>
              </w:rPr>
              <w:t>69,2</w:t>
            </w: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4A98" w:rsidRPr="00674A78" w:rsidRDefault="004B4A98" w:rsidP="0067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4B4A98" w:rsidRPr="00674A78" w:rsidRDefault="004B4A98" w:rsidP="0067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4A78">
              <w:rPr>
                <w:rFonts w:ascii="Courier New" w:hAnsi="Courier New" w:cs="Courier New"/>
              </w:rPr>
              <w:t>X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4A98" w:rsidRPr="00674A78" w:rsidRDefault="004B4A98" w:rsidP="0067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4A78">
              <w:rPr>
                <w:rFonts w:ascii="Courier New" w:hAnsi="Courier New" w:cs="Courier New"/>
              </w:rPr>
              <w:t>X</w:t>
            </w:r>
          </w:p>
        </w:tc>
      </w:tr>
      <w:tr w:rsidR="004B4A98" w:rsidRPr="0046573B" w:rsidTr="00674A78">
        <w:trPr>
          <w:trHeight w:val="84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98" w:rsidRPr="00674A78" w:rsidRDefault="004B4A98" w:rsidP="00674A7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98" w:rsidRPr="00674A78" w:rsidRDefault="004B4A98" w:rsidP="00674A7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98" w:rsidRPr="00674A78" w:rsidRDefault="004B4A98" w:rsidP="00674A7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98" w:rsidRPr="00674A78" w:rsidRDefault="004B4A98" w:rsidP="00674A7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4A98" w:rsidRPr="00674A78" w:rsidRDefault="004B4A98" w:rsidP="0067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74A78">
              <w:rPr>
                <w:rFonts w:ascii="Courier New" w:hAnsi="Courier New" w:cs="Courier New"/>
              </w:rPr>
              <w:t>Местный бюджет (далее - МБ)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4A98" w:rsidRPr="00674A78" w:rsidRDefault="004B4A98" w:rsidP="0067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4A78">
              <w:rPr>
                <w:rFonts w:ascii="Courier New" w:hAnsi="Courier New" w:cs="Courier New"/>
                <w:color w:val="000000"/>
              </w:rPr>
              <w:t>21,0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98" w:rsidRPr="00674A78" w:rsidRDefault="004B4A98" w:rsidP="00674A7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98" w:rsidRPr="00674A78" w:rsidRDefault="004B4A98" w:rsidP="00674A7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4B4A98" w:rsidRPr="0046573B" w:rsidTr="00674A78">
        <w:trPr>
          <w:trHeight w:val="49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98" w:rsidRPr="00674A78" w:rsidRDefault="004B4A98" w:rsidP="00674A7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98" w:rsidRPr="00674A78" w:rsidRDefault="004B4A98" w:rsidP="00674A7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98" w:rsidRPr="00674A78" w:rsidRDefault="004B4A98" w:rsidP="00674A7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98" w:rsidRPr="00674A78" w:rsidRDefault="004B4A98" w:rsidP="00674A7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4A98" w:rsidRPr="00674A78" w:rsidRDefault="004B4A98" w:rsidP="008B20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74A78">
              <w:rPr>
                <w:rFonts w:ascii="Courier New" w:hAnsi="Courier New" w:cs="Courier New"/>
              </w:rPr>
              <w:t>Областной бюджет</w:t>
            </w:r>
            <w:bookmarkStart w:id="2" w:name="_GoBack"/>
            <w:bookmarkEnd w:id="2"/>
            <w:r w:rsidRPr="00674A78">
              <w:rPr>
                <w:rFonts w:ascii="Courier New" w:hAnsi="Courier New" w:cs="Courier New"/>
              </w:rPr>
              <w:t>(далее- ОБ)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4A98" w:rsidRPr="00674A78" w:rsidRDefault="004B4A98" w:rsidP="00674A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674A78">
              <w:rPr>
                <w:rFonts w:ascii="Courier New" w:hAnsi="Courier New" w:cs="Courier New"/>
                <w:color w:val="000000"/>
              </w:rPr>
              <w:t>48,2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98" w:rsidRPr="00674A78" w:rsidRDefault="004B4A98" w:rsidP="00674A7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98" w:rsidRPr="00674A78" w:rsidRDefault="004B4A98" w:rsidP="00674A7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4B4A98" w:rsidRPr="0046573B" w:rsidTr="00674A78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98" w:rsidRPr="00674A78" w:rsidRDefault="004B4A98" w:rsidP="00674A7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4A78">
              <w:rPr>
                <w:rFonts w:ascii="Courier New" w:hAnsi="Courier New" w:cs="Courier New"/>
              </w:rPr>
              <w:t>Проверка и заправка огнетушителей.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98" w:rsidRPr="00674A78" w:rsidRDefault="004B4A98" w:rsidP="00674A7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4A78">
              <w:rPr>
                <w:rFonts w:ascii="Courier New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98" w:rsidRPr="00674A78" w:rsidRDefault="004B4A98" w:rsidP="00674A7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4A78">
              <w:rPr>
                <w:rFonts w:ascii="Courier New" w:hAnsi="Courier New" w:cs="Courier New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98" w:rsidRPr="00674A78" w:rsidRDefault="004B4A98" w:rsidP="00674A7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4A78">
              <w:rPr>
                <w:rFonts w:ascii="Courier New" w:hAnsi="Courier New" w:cs="Courier New"/>
              </w:rPr>
              <w:t>X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4A98" w:rsidRPr="00674A78" w:rsidRDefault="004B4A98" w:rsidP="0067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74A78">
              <w:rPr>
                <w:rFonts w:ascii="Courier New" w:hAnsi="Courier New" w:cs="Courier New"/>
              </w:rPr>
              <w:t xml:space="preserve"> Местный бюджет (далее - МБ)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4A98" w:rsidRPr="00674A78" w:rsidRDefault="004B4A98" w:rsidP="0067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4A78">
              <w:rPr>
                <w:rFonts w:ascii="Courier New" w:hAnsi="Courier New" w:cs="Courier New"/>
                <w:color w:val="000000"/>
              </w:rPr>
              <w:t>5.0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98" w:rsidRPr="00674A78" w:rsidRDefault="004B4A98" w:rsidP="00674A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4A78">
              <w:rPr>
                <w:rFonts w:ascii="Courier New" w:hAnsi="Courier New" w:cs="Courier New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98" w:rsidRPr="00674A78" w:rsidRDefault="004B4A98" w:rsidP="00674A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4A78">
              <w:rPr>
                <w:rFonts w:ascii="Courier New" w:hAnsi="Courier New" w:cs="Courier New"/>
              </w:rPr>
              <w:t>X</w:t>
            </w:r>
          </w:p>
        </w:tc>
      </w:tr>
      <w:tr w:rsidR="004B4A98" w:rsidRPr="0046573B" w:rsidTr="00674A78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98" w:rsidRPr="00674A78" w:rsidRDefault="004B4A98" w:rsidP="00674A7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4A78">
              <w:rPr>
                <w:rFonts w:ascii="Courier New" w:hAnsi="Courier New" w:cs="Courier New"/>
              </w:rPr>
              <w:t>Приобретение пожарного инвентаря (мотопомпу, рукав, и др.)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98" w:rsidRPr="00674A78" w:rsidRDefault="004B4A98" w:rsidP="00674A7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4A78">
              <w:rPr>
                <w:rFonts w:ascii="Courier New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98" w:rsidRPr="00674A78" w:rsidRDefault="004B4A98" w:rsidP="00674A7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4A78">
              <w:rPr>
                <w:rFonts w:ascii="Courier New" w:hAnsi="Courier New" w:cs="Courier New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98" w:rsidRPr="00674A78" w:rsidRDefault="004B4A98" w:rsidP="00674A7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4A78">
              <w:rPr>
                <w:rFonts w:ascii="Courier New" w:hAnsi="Courier New" w:cs="Courier New"/>
              </w:rPr>
              <w:t>X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4A98" w:rsidRPr="00674A78" w:rsidRDefault="004B4A98" w:rsidP="00674A7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74A78">
              <w:rPr>
                <w:rFonts w:ascii="Courier New" w:hAnsi="Courier New" w:cs="Courier New"/>
              </w:rPr>
              <w:t>Областной бюджет</w:t>
            </w:r>
          </w:p>
          <w:p w:rsidR="004B4A98" w:rsidRPr="00674A78" w:rsidRDefault="004B4A98" w:rsidP="0067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74A78">
              <w:rPr>
                <w:rFonts w:ascii="Courier New" w:hAnsi="Courier New" w:cs="Courier New"/>
              </w:rPr>
              <w:t>(далее- ОБ)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4A98" w:rsidRPr="00674A78" w:rsidRDefault="004B4A98" w:rsidP="0067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4A78">
              <w:rPr>
                <w:rFonts w:ascii="Courier New" w:hAnsi="Courier New" w:cs="Courier New"/>
                <w:color w:val="000000"/>
              </w:rPr>
              <w:t>64,2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98" w:rsidRPr="00674A78" w:rsidRDefault="004B4A98" w:rsidP="00674A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4A78">
              <w:rPr>
                <w:rFonts w:ascii="Courier New" w:hAnsi="Courier New" w:cs="Courier New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98" w:rsidRPr="00674A78" w:rsidRDefault="004B4A98" w:rsidP="00674A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4A78">
              <w:rPr>
                <w:rFonts w:ascii="Courier New" w:hAnsi="Courier New" w:cs="Courier New"/>
              </w:rPr>
              <w:t>X</w:t>
            </w:r>
          </w:p>
        </w:tc>
      </w:tr>
    </w:tbl>
    <w:p w:rsidR="004B4A98" w:rsidRPr="00674A78" w:rsidRDefault="004B4A98" w:rsidP="00BD17C9">
      <w:pPr>
        <w:pStyle w:val="NoSpacing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sectPr w:rsidR="004B4A98" w:rsidRPr="00674A78" w:rsidSect="001405B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A98" w:rsidRDefault="004B4A98">
      <w:pPr>
        <w:spacing w:after="0" w:line="240" w:lineRule="auto"/>
      </w:pPr>
      <w:r>
        <w:separator/>
      </w:r>
    </w:p>
  </w:endnote>
  <w:endnote w:type="continuationSeparator" w:id="1">
    <w:p w:rsidR="004B4A98" w:rsidRDefault="004B4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A98" w:rsidRDefault="004B4A98">
      <w:pPr>
        <w:spacing w:after="0" w:line="240" w:lineRule="auto"/>
      </w:pPr>
      <w:r>
        <w:separator/>
      </w:r>
    </w:p>
  </w:footnote>
  <w:footnote w:type="continuationSeparator" w:id="1">
    <w:p w:rsidR="004B4A98" w:rsidRDefault="004B4A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910E4"/>
    <w:multiLevelType w:val="hybridMultilevel"/>
    <w:tmpl w:val="23E469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70D2"/>
    <w:rsid w:val="001405BD"/>
    <w:rsid w:val="0046573B"/>
    <w:rsid w:val="004B4A98"/>
    <w:rsid w:val="00674A78"/>
    <w:rsid w:val="00737F68"/>
    <w:rsid w:val="00794474"/>
    <w:rsid w:val="008775B0"/>
    <w:rsid w:val="008B200F"/>
    <w:rsid w:val="00A4048F"/>
    <w:rsid w:val="00B30550"/>
    <w:rsid w:val="00BA67C7"/>
    <w:rsid w:val="00BD17C9"/>
    <w:rsid w:val="00C23359"/>
    <w:rsid w:val="00D46415"/>
    <w:rsid w:val="00D653CE"/>
    <w:rsid w:val="00D737A1"/>
    <w:rsid w:val="00DC62D3"/>
    <w:rsid w:val="00DF70D2"/>
    <w:rsid w:val="00F1770A"/>
    <w:rsid w:val="00FA1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55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F70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F70D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F70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F70D2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DF70D2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65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instrukcii/y7w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stpravo.ru/federalnoje/ea-pravila/j3a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estpravo.ru/moskovskaya/oy-pravo/c6p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8</Pages>
  <Words>2215</Words>
  <Characters>12626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8</cp:revision>
  <dcterms:created xsi:type="dcterms:W3CDTF">2017-08-03T01:34:00Z</dcterms:created>
  <dcterms:modified xsi:type="dcterms:W3CDTF">2017-08-11T09:17:00Z</dcterms:modified>
</cp:coreProperties>
</file>