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0B" w:rsidRPr="00FF43E2" w:rsidRDefault="001C350B" w:rsidP="00FF43E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F43E2">
        <w:rPr>
          <w:rFonts w:ascii="Arial" w:hAnsi="Arial" w:cs="Arial"/>
          <w:b/>
          <w:sz w:val="32"/>
          <w:szCs w:val="32"/>
          <w:lang w:eastAsia="ru-RU"/>
        </w:rPr>
        <w:t>13.07.2017Г. №16</w:t>
      </w:r>
    </w:p>
    <w:p w:rsidR="001C350B" w:rsidRPr="00FF43E2" w:rsidRDefault="001C350B" w:rsidP="00FF43E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F43E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C350B" w:rsidRPr="00FF43E2" w:rsidRDefault="001C350B" w:rsidP="00FF43E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F43E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C350B" w:rsidRPr="00FF43E2" w:rsidRDefault="001C350B" w:rsidP="00FF43E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F43E2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1C350B" w:rsidRPr="00FF43E2" w:rsidRDefault="001C350B" w:rsidP="00FF43E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F43E2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1C350B" w:rsidRDefault="001C350B" w:rsidP="00FF43E2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F43E2">
        <w:rPr>
          <w:rFonts w:ascii="Arial" w:hAnsi="Arial" w:cs="Arial"/>
          <w:b/>
          <w:sz w:val="32"/>
          <w:szCs w:val="32"/>
        </w:rPr>
        <w:t>ДУМА</w:t>
      </w:r>
    </w:p>
    <w:p w:rsidR="001C350B" w:rsidRDefault="001C350B" w:rsidP="00FF43E2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F43E2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1C350B" w:rsidRPr="00FF43E2" w:rsidRDefault="001C350B" w:rsidP="00FF43E2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C350B" w:rsidRPr="00FF43E2" w:rsidRDefault="001C350B" w:rsidP="00FF43E2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r w:rsidRPr="00FF43E2"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ДУМЫКОТИКСКОГО СЕЛЬСКОГО ПОСЕЛЕНИЯОТ 15.04.2011Г. №74 «ОБ УТВЕРЖДЕНИИПОЛОЖЕНИЯ О БЮДЖЕТНОМ ПРОЦЕССЕВ КОТИКСКОМ МУНИЦИПАЛЬНОМ ОБРАЗОВАНИИ»(С ИЗМЕНЕНИЯМИ ОТ 26.06.2013 №7,ОТ 06.06. 2014Г. №11, ОТ 11.02.2015Г. №3,ОТ 01.06.2016Г. №13)</w:t>
      </w:r>
      <w:bookmarkEnd w:id="0"/>
    </w:p>
    <w:p w:rsidR="001C350B" w:rsidRPr="00FF43E2" w:rsidRDefault="001C350B" w:rsidP="005627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C350B" w:rsidRPr="00FF43E2" w:rsidRDefault="001C350B" w:rsidP="00562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3E2">
        <w:rPr>
          <w:rFonts w:ascii="Arial" w:hAnsi="Arial" w:cs="Arial"/>
          <w:sz w:val="24"/>
          <w:szCs w:val="24"/>
          <w:lang w:eastAsia="ru-RU"/>
        </w:rPr>
        <w:t xml:space="preserve">В целях приведения в соответствие с Федеральным законодательством Положения о бюджетном процессе в Котикском муниципальном образовании,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hyperlink r:id="rId5" w:history="1">
        <w:r w:rsidRPr="00FF43E2">
          <w:rPr>
            <w:rFonts w:ascii="Arial" w:hAnsi="Arial" w:cs="Arial"/>
            <w:sz w:val="24"/>
            <w:szCs w:val="24"/>
            <w:lang w:eastAsia="ru-RU"/>
          </w:rPr>
          <w:t>статьями</w:t>
        </w:r>
      </w:hyperlink>
      <w:r w:rsidRPr="00FF43E2">
        <w:rPr>
          <w:rFonts w:ascii="Arial" w:hAnsi="Arial" w:cs="Arial"/>
          <w:sz w:val="24"/>
          <w:szCs w:val="24"/>
          <w:lang w:eastAsia="ru-RU"/>
        </w:rPr>
        <w:t xml:space="preserve"> 33, 48 Устава Котикского муниципального образования, Дума Котикского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C350B" w:rsidRPr="00FF43E2" w:rsidRDefault="001C350B" w:rsidP="00562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350B" w:rsidRPr="00FF43E2" w:rsidRDefault="001C350B" w:rsidP="00562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F43E2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1C350B" w:rsidRPr="00FF43E2" w:rsidRDefault="001C350B" w:rsidP="00562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350B" w:rsidRPr="00FF43E2" w:rsidRDefault="001C350B" w:rsidP="00FF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FF43E2">
        <w:rPr>
          <w:rFonts w:ascii="Arial" w:hAnsi="Arial" w:cs="Arial"/>
          <w:sz w:val="24"/>
          <w:szCs w:val="24"/>
          <w:lang w:eastAsia="ru-RU"/>
        </w:rPr>
        <w:t xml:space="preserve">Внести в Положение о бюджетном процессе в Котикском муниципальном образовании, утвержденное решением Думы Котикского сельского поселения от 15.04.2011г. №74 (с изменениями </w:t>
      </w:r>
      <w:r w:rsidRPr="00FF43E2">
        <w:rPr>
          <w:rFonts w:ascii="Arial" w:hAnsi="Arial" w:cs="Arial"/>
          <w:bCs/>
          <w:sz w:val="24"/>
          <w:szCs w:val="24"/>
          <w:lang w:eastAsia="ru-RU"/>
        </w:rPr>
        <w:t xml:space="preserve">от 26.06.2013 №7, от 06.06. 2014г. №11, от 11.02.2015г. №3, от </w:t>
      </w:r>
      <w:r w:rsidRPr="00FF43E2">
        <w:rPr>
          <w:rFonts w:ascii="Arial" w:hAnsi="Arial" w:cs="Arial"/>
          <w:sz w:val="24"/>
          <w:szCs w:val="24"/>
          <w:lang w:eastAsia="ru-RU"/>
        </w:rPr>
        <w:t>01.06.2016г. №13) следующие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43E2">
        <w:rPr>
          <w:rFonts w:ascii="Arial" w:hAnsi="Arial" w:cs="Arial"/>
          <w:sz w:val="24"/>
          <w:szCs w:val="24"/>
          <w:lang w:eastAsia="ru-RU"/>
        </w:rPr>
        <w:t xml:space="preserve">изменения: </w:t>
      </w:r>
    </w:p>
    <w:p w:rsidR="001C350B" w:rsidRPr="00FF43E2" w:rsidRDefault="001C350B" w:rsidP="00FF4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FF43E2">
        <w:rPr>
          <w:rFonts w:ascii="Arial" w:hAnsi="Arial" w:cs="Arial"/>
          <w:sz w:val="24"/>
          <w:szCs w:val="24"/>
          <w:lang w:eastAsia="ru-RU"/>
        </w:rPr>
        <w:t>абзац 3 статьи 5 изложить в следующей редакции:</w:t>
      </w:r>
    </w:p>
    <w:p w:rsidR="001C350B" w:rsidRPr="00FF43E2" w:rsidRDefault="001C350B" w:rsidP="00FF4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3E2">
        <w:rPr>
          <w:rFonts w:ascii="Arial" w:hAnsi="Arial" w:cs="Arial"/>
          <w:sz w:val="24"/>
          <w:szCs w:val="24"/>
          <w:lang w:eastAsia="ru-RU"/>
        </w:rPr>
        <w:t>«определяет основные направления бюджетной и налоговой политики Котикского муниципального образования;</w:t>
      </w:r>
    </w:p>
    <w:p w:rsidR="001C350B" w:rsidRPr="00FF43E2" w:rsidRDefault="001C350B" w:rsidP="00FF4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FF43E2">
        <w:rPr>
          <w:rFonts w:ascii="Arial" w:hAnsi="Arial" w:cs="Arial"/>
          <w:sz w:val="24"/>
          <w:szCs w:val="24"/>
          <w:lang w:eastAsia="ru-RU"/>
        </w:rPr>
        <w:t>абзац 5 статьи 12 изложить в следующей редакции:</w:t>
      </w:r>
    </w:p>
    <w:p w:rsidR="001C350B" w:rsidRPr="00FF43E2" w:rsidRDefault="001C350B" w:rsidP="00FF4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3E2">
        <w:rPr>
          <w:rFonts w:ascii="Arial" w:hAnsi="Arial" w:cs="Arial"/>
          <w:sz w:val="24"/>
          <w:szCs w:val="24"/>
          <w:lang w:eastAsia="ru-RU"/>
        </w:rPr>
        <w:t>«основных направлениях бюджетной и налоговой политики Котикского муниципального образования;</w:t>
      </w:r>
    </w:p>
    <w:p w:rsidR="001C350B" w:rsidRPr="00FF43E2" w:rsidRDefault="001C350B" w:rsidP="00FF4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Pr="00FF43E2">
        <w:rPr>
          <w:rFonts w:ascii="Arial" w:hAnsi="Arial" w:cs="Arial"/>
          <w:sz w:val="24"/>
          <w:szCs w:val="24"/>
          <w:lang w:eastAsia="ru-RU"/>
        </w:rPr>
        <w:t>абзац 2 пункта 2 статьи 18 изложить в следующей редакции:</w:t>
      </w:r>
    </w:p>
    <w:p w:rsidR="001C350B" w:rsidRPr="00FF43E2" w:rsidRDefault="001C350B" w:rsidP="00FF43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43E2">
        <w:rPr>
          <w:rFonts w:ascii="Arial" w:hAnsi="Arial" w:cs="Arial"/>
          <w:sz w:val="24"/>
          <w:szCs w:val="24"/>
          <w:lang w:eastAsia="ru-RU"/>
        </w:rPr>
        <w:t>«основные направления бюджетной и налоговой политики Котикского муниципального образования».</w:t>
      </w:r>
    </w:p>
    <w:p w:rsidR="001C350B" w:rsidRPr="00FF43E2" w:rsidRDefault="001C350B" w:rsidP="00FF43E2">
      <w:pPr>
        <w:widowControl w:val="0"/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FF43E2">
        <w:rPr>
          <w:rFonts w:ascii="Arial" w:hAnsi="Arial" w:cs="Arial"/>
          <w:sz w:val="24"/>
          <w:szCs w:val="24"/>
          <w:lang w:eastAsia="ru-RU"/>
        </w:rPr>
        <w:t>Установить, что настоящее решение вступает в силу после дня его официального опубликования.</w:t>
      </w:r>
    </w:p>
    <w:p w:rsidR="001C350B" w:rsidRPr="00FF43E2" w:rsidRDefault="001C350B" w:rsidP="00FF43E2">
      <w:pPr>
        <w:widowControl w:val="0"/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FF43E2">
        <w:rPr>
          <w:rFonts w:ascii="Arial" w:hAnsi="Arial" w:cs="Arial"/>
          <w:sz w:val="24"/>
          <w:szCs w:val="24"/>
          <w:lang w:eastAsia="ru-RU"/>
        </w:rPr>
        <w:t>Опубликовать настоящее решение в информационном бюллетене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1C350B" w:rsidRPr="00FF43E2" w:rsidRDefault="001C350B" w:rsidP="00562791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1C350B" w:rsidRPr="00FF43E2" w:rsidRDefault="001C350B" w:rsidP="00562791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350B" w:rsidRDefault="001C350B" w:rsidP="00562791">
      <w:pPr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FF43E2">
        <w:rPr>
          <w:rFonts w:ascii="Arial" w:hAnsi="Arial" w:cs="Arial"/>
          <w:sz w:val="24"/>
          <w:szCs w:val="24"/>
          <w:lang w:eastAsia="ru-RU"/>
        </w:rPr>
        <w:t>Глава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1C350B" w:rsidRPr="00FF43E2" w:rsidRDefault="001C350B" w:rsidP="00562791">
      <w:pPr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FF43E2">
        <w:rPr>
          <w:rFonts w:ascii="Arial" w:hAnsi="Arial" w:cs="Arial"/>
          <w:sz w:val="24"/>
          <w:szCs w:val="24"/>
          <w:lang w:eastAsia="ru-RU"/>
        </w:rPr>
        <w:t>Т.А. Фишер</w:t>
      </w:r>
    </w:p>
    <w:sectPr w:rsidR="001C350B" w:rsidRPr="00FF43E2" w:rsidSect="0000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827"/>
    <w:multiLevelType w:val="hybridMultilevel"/>
    <w:tmpl w:val="6DC224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77FF4D83"/>
    <w:multiLevelType w:val="hybridMultilevel"/>
    <w:tmpl w:val="60EE0D20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791"/>
    <w:rsid w:val="000008FC"/>
    <w:rsid w:val="000530D3"/>
    <w:rsid w:val="001C350B"/>
    <w:rsid w:val="00562791"/>
    <w:rsid w:val="005752BC"/>
    <w:rsid w:val="00AC555B"/>
    <w:rsid w:val="00FF2198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43E2"/>
    <w:rPr>
      <w:lang w:eastAsia="en-US"/>
    </w:rPr>
  </w:style>
  <w:style w:type="paragraph" w:styleId="ListParagraph">
    <w:name w:val="List Paragraph"/>
    <w:basedOn w:val="Normal"/>
    <w:uiPriority w:val="99"/>
    <w:qFormat/>
    <w:rsid w:val="00FF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42600;fld=134;dst=101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301</Words>
  <Characters>1719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2017-07-17T05:54:00Z</dcterms:created>
  <dcterms:modified xsi:type="dcterms:W3CDTF">2017-08-11T09:22:00Z</dcterms:modified>
</cp:coreProperties>
</file>