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50744">
        <w:rPr>
          <w:rFonts w:ascii="Arial" w:hAnsi="Arial" w:cs="Arial"/>
          <w:b/>
          <w:sz w:val="32"/>
          <w:szCs w:val="32"/>
        </w:rPr>
        <w:t>29.06.2018Г. №35-ПГ</w:t>
      </w:r>
    </w:p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507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50744">
        <w:rPr>
          <w:rFonts w:ascii="Arial" w:hAnsi="Arial" w:cs="Arial"/>
          <w:b/>
          <w:sz w:val="32"/>
          <w:szCs w:val="32"/>
        </w:rPr>
        <w:t>ИРКУТСКАЯ ОБЛАСТЬ</w:t>
      </w:r>
    </w:p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50744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50744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50744">
        <w:rPr>
          <w:rFonts w:ascii="Arial" w:hAnsi="Arial" w:cs="Arial"/>
          <w:b/>
          <w:sz w:val="32"/>
          <w:szCs w:val="32"/>
        </w:rPr>
        <w:t>АДМИНИСТРАЦИЯ</w:t>
      </w:r>
    </w:p>
    <w:p w:rsidR="00985C4A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50744">
        <w:rPr>
          <w:rFonts w:ascii="Arial" w:hAnsi="Arial" w:cs="Arial"/>
          <w:b/>
          <w:sz w:val="32"/>
          <w:szCs w:val="32"/>
        </w:rPr>
        <w:t>ПОСТАНОВЛЕНИЕ</w:t>
      </w:r>
    </w:p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50744">
        <w:rPr>
          <w:rFonts w:ascii="Arial" w:hAnsi="Arial" w:cs="Arial"/>
          <w:b/>
          <w:sz w:val="32"/>
          <w:szCs w:val="32"/>
        </w:rPr>
        <w:t>ОБ УТВЕРЖДЕНИИ ОТЧЕТА ОБ ИСПОЛНЕНИИБЮДЖЕТА КОТИКСКОГО МУНИЦИПАЛЬНОГООБРАЗОВАНИЯ ЗА 1 КВАРТАЛ 2018ГОДА</w:t>
      </w:r>
    </w:p>
    <w:p w:rsidR="00985C4A" w:rsidRPr="00750744" w:rsidRDefault="00985C4A" w:rsidP="00750744">
      <w:pPr>
        <w:pStyle w:val="NoSpacing"/>
        <w:jc w:val="both"/>
        <w:rPr>
          <w:rFonts w:ascii="Arial" w:hAnsi="Arial" w:cs="Arial"/>
        </w:rPr>
      </w:pPr>
    </w:p>
    <w:p w:rsidR="00985C4A" w:rsidRPr="00750744" w:rsidRDefault="00985C4A" w:rsidP="00750744">
      <w:pPr>
        <w:pStyle w:val="NoSpacing"/>
        <w:ind w:firstLine="709"/>
        <w:jc w:val="both"/>
        <w:rPr>
          <w:rFonts w:ascii="Arial" w:hAnsi="Arial" w:cs="Arial"/>
        </w:rPr>
      </w:pPr>
      <w:r w:rsidRPr="00750744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985C4A" w:rsidRPr="00750744" w:rsidRDefault="00985C4A" w:rsidP="00750744">
      <w:pPr>
        <w:pStyle w:val="NoSpacing"/>
        <w:jc w:val="both"/>
        <w:rPr>
          <w:rFonts w:ascii="Arial" w:hAnsi="Arial" w:cs="Arial"/>
        </w:rPr>
      </w:pPr>
    </w:p>
    <w:p w:rsidR="00985C4A" w:rsidRPr="00750744" w:rsidRDefault="00985C4A" w:rsidP="00750744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750744">
        <w:rPr>
          <w:rFonts w:ascii="Arial" w:hAnsi="Arial" w:cs="Arial"/>
          <w:b/>
          <w:sz w:val="30"/>
          <w:szCs w:val="30"/>
        </w:rPr>
        <w:t>ПОСТАНОВЛЯЕТ:</w:t>
      </w:r>
    </w:p>
    <w:p w:rsidR="00985C4A" w:rsidRPr="00750744" w:rsidRDefault="00985C4A" w:rsidP="00750744">
      <w:pPr>
        <w:pStyle w:val="NoSpacing"/>
        <w:jc w:val="both"/>
        <w:rPr>
          <w:rFonts w:ascii="Arial" w:hAnsi="Arial" w:cs="Arial"/>
        </w:rPr>
      </w:pPr>
    </w:p>
    <w:p w:rsidR="00985C4A" w:rsidRPr="00750744" w:rsidRDefault="00985C4A" w:rsidP="00750744">
      <w:pPr>
        <w:pStyle w:val="NoSpacing"/>
        <w:ind w:firstLine="709"/>
        <w:jc w:val="both"/>
        <w:rPr>
          <w:rFonts w:ascii="Arial" w:hAnsi="Arial" w:cs="Arial"/>
        </w:rPr>
      </w:pPr>
      <w:r w:rsidRPr="00750744">
        <w:rPr>
          <w:rFonts w:ascii="Arial" w:hAnsi="Arial" w:cs="Arial"/>
        </w:rPr>
        <w:t>1. Утвердить отчет об исполнении бюджета Котикского муниципального образования за 1 квартал 2018года (прилагается).</w:t>
      </w:r>
    </w:p>
    <w:p w:rsidR="00985C4A" w:rsidRPr="00750744" w:rsidRDefault="00985C4A" w:rsidP="00750744">
      <w:pPr>
        <w:pStyle w:val="NoSpacing"/>
        <w:ind w:firstLine="709"/>
        <w:jc w:val="both"/>
        <w:rPr>
          <w:rFonts w:ascii="Arial" w:hAnsi="Arial" w:cs="Arial"/>
        </w:rPr>
      </w:pPr>
      <w:r w:rsidRPr="00750744">
        <w:rPr>
          <w:rFonts w:ascii="Arial" w:hAnsi="Arial" w:cs="Arial"/>
        </w:rPr>
        <w:t>2</w:t>
      </w:r>
      <w:r w:rsidRPr="00750744">
        <w:rPr>
          <w:rStyle w:val="a0"/>
          <w:rFonts w:ascii="Arial" w:hAnsi="Arial" w:cs="Arial"/>
          <w:sz w:val="24"/>
          <w:lang w:val="ru-RU" w:eastAsia="ru-RU"/>
        </w:rPr>
        <w:t xml:space="preserve">. </w:t>
      </w:r>
      <w:r w:rsidRPr="00750744">
        <w:rPr>
          <w:rFonts w:ascii="Arial" w:hAnsi="Arial" w:cs="Arial"/>
        </w:rPr>
        <w:t>Опубликовать настоящее решение в информационной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985C4A" w:rsidRPr="00750744" w:rsidRDefault="00985C4A" w:rsidP="00750744">
      <w:pPr>
        <w:pStyle w:val="NoSpacing"/>
        <w:jc w:val="both"/>
        <w:rPr>
          <w:rFonts w:ascii="Arial" w:hAnsi="Arial" w:cs="Arial"/>
        </w:rPr>
      </w:pPr>
    </w:p>
    <w:p w:rsidR="00985C4A" w:rsidRPr="00750744" w:rsidRDefault="00985C4A" w:rsidP="00750744">
      <w:pPr>
        <w:pStyle w:val="NoSpacing"/>
        <w:jc w:val="both"/>
        <w:rPr>
          <w:rFonts w:ascii="Arial" w:hAnsi="Arial" w:cs="Arial"/>
        </w:rPr>
      </w:pPr>
    </w:p>
    <w:p w:rsidR="00985C4A" w:rsidRDefault="00985C4A" w:rsidP="00750744">
      <w:pPr>
        <w:pStyle w:val="NoSpacing"/>
        <w:jc w:val="both"/>
        <w:rPr>
          <w:rFonts w:ascii="Arial" w:hAnsi="Arial" w:cs="Arial"/>
        </w:rPr>
      </w:pPr>
      <w:r w:rsidRPr="00750744">
        <w:rPr>
          <w:rFonts w:ascii="Arial" w:hAnsi="Arial" w:cs="Arial"/>
        </w:rPr>
        <w:t>Глава Котикского сельского поселения</w:t>
      </w:r>
    </w:p>
    <w:p w:rsidR="00985C4A" w:rsidRPr="00750744" w:rsidRDefault="00985C4A" w:rsidP="00750744">
      <w:pPr>
        <w:pStyle w:val="NoSpacing"/>
        <w:jc w:val="both"/>
        <w:rPr>
          <w:rFonts w:ascii="Arial" w:hAnsi="Arial" w:cs="Arial"/>
        </w:rPr>
      </w:pPr>
      <w:r w:rsidRPr="00750744">
        <w:rPr>
          <w:rFonts w:ascii="Arial" w:hAnsi="Arial" w:cs="Arial"/>
        </w:rPr>
        <w:t>Г.В.Пырьев</w:t>
      </w:r>
    </w:p>
    <w:p w:rsidR="00985C4A" w:rsidRPr="00750744" w:rsidRDefault="00985C4A" w:rsidP="00750744">
      <w:pPr>
        <w:pStyle w:val="NoSpacing"/>
        <w:jc w:val="both"/>
        <w:rPr>
          <w:rFonts w:ascii="Arial" w:hAnsi="Arial" w:cs="Arial"/>
        </w:rPr>
      </w:pPr>
    </w:p>
    <w:p w:rsidR="00985C4A" w:rsidRPr="00750744" w:rsidRDefault="00985C4A" w:rsidP="00750744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750744">
        <w:rPr>
          <w:rFonts w:ascii="Courier New" w:hAnsi="Courier New" w:cs="Courier New"/>
          <w:sz w:val="22"/>
          <w:szCs w:val="22"/>
        </w:rPr>
        <w:t>Приложение</w:t>
      </w:r>
    </w:p>
    <w:p w:rsidR="00985C4A" w:rsidRPr="00750744" w:rsidRDefault="00985C4A" w:rsidP="00750744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75074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85C4A" w:rsidRPr="00750744" w:rsidRDefault="00985C4A" w:rsidP="00750744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750744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985C4A" w:rsidRPr="00750744" w:rsidRDefault="00985C4A" w:rsidP="00750744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750744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29.06.2018г. </w:t>
      </w:r>
      <w:r w:rsidRPr="00750744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35-пг</w:t>
      </w:r>
    </w:p>
    <w:p w:rsidR="00985C4A" w:rsidRPr="00750744" w:rsidRDefault="00985C4A" w:rsidP="00750744">
      <w:pPr>
        <w:pStyle w:val="NoSpacing"/>
        <w:jc w:val="both"/>
        <w:rPr>
          <w:rFonts w:ascii="Arial" w:hAnsi="Arial" w:cs="Arial"/>
        </w:rPr>
      </w:pPr>
    </w:p>
    <w:p w:rsidR="00985C4A" w:rsidRDefault="00985C4A" w:rsidP="00750744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750744">
        <w:rPr>
          <w:rFonts w:ascii="Arial" w:hAnsi="Arial" w:cs="Arial"/>
          <w:b/>
          <w:bCs/>
          <w:sz w:val="30"/>
          <w:szCs w:val="30"/>
        </w:rPr>
        <w:t>тчет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50744">
        <w:rPr>
          <w:rFonts w:ascii="Arial" w:hAnsi="Arial" w:cs="Arial"/>
          <w:b/>
          <w:bCs/>
          <w:sz w:val="30"/>
          <w:szCs w:val="30"/>
        </w:rPr>
        <w:t>об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50744">
        <w:rPr>
          <w:rFonts w:ascii="Arial" w:hAnsi="Arial" w:cs="Arial"/>
          <w:b/>
          <w:bCs/>
          <w:sz w:val="30"/>
          <w:szCs w:val="30"/>
        </w:rPr>
        <w:t>исполнении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50744">
        <w:rPr>
          <w:rFonts w:ascii="Arial" w:hAnsi="Arial" w:cs="Arial"/>
          <w:b/>
          <w:bCs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750744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1 квартал 2018 года</w:t>
      </w:r>
    </w:p>
    <w:p w:rsidR="00985C4A" w:rsidRPr="001A5526" w:rsidRDefault="00985C4A" w:rsidP="001A5526">
      <w:pPr>
        <w:pStyle w:val="NoSpacing"/>
        <w:jc w:val="both"/>
        <w:rPr>
          <w:rFonts w:ascii="Arial" w:hAnsi="Arial" w:cs="Arial"/>
          <w:bCs/>
        </w:rPr>
      </w:pPr>
    </w:p>
    <w:p w:rsidR="00985C4A" w:rsidRDefault="00985C4A" w:rsidP="00AB51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750744">
        <w:rPr>
          <w:rFonts w:ascii="Arial" w:hAnsi="Arial" w:cs="Arial"/>
          <w:bCs/>
        </w:rPr>
        <w:t>Доходы бюджета</w:t>
      </w:r>
    </w:p>
    <w:p w:rsidR="00985C4A" w:rsidRPr="001A5526" w:rsidRDefault="00985C4A" w:rsidP="001A5526"/>
    <w:tbl>
      <w:tblPr>
        <w:tblW w:w="9513" w:type="dxa"/>
        <w:tblInd w:w="93" w:type="dxa"/>
        <w:tblLayout w:type="fixed"/>
        <w:tblLook w:val="00A0"/>
      </w:tblPr>
      <w:tblGrid>
        <w:gridCol w:w="2425"/>
        <w:gridCol w:w="860"/>
        <w:gridCol w:w="2020"/>
        <w:gridCol w:w="1527"/>
        <w:gridCol w:w="1263"/>
        <w:gridCol w:w="1418"/>
      </w:tblGrid>
      <w:tr w:rsidR="00985C4A" w:rsidRPr="00750744" w:rsidTr="00750744">
        <w:trPr>
          <w:trHeight w:val="276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985C4A" w:rsidRPr="00750744" w:rsidTr="00750744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85C4A" w:rsidRPr="00750744" w:rsidTr="00AB517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18 573 700,00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2 843 766,22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2 628 751,99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3 460 400,00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831 648,01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2 628 751,99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125 355,52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382 644,48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125 355,52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382 644,48</w:t>
            </w:r>
          </w:p>
        </w:tc>
      </w:tr>
      <w:tr w:rsidR="00985C4A" w:rsidRPr="00750744" w:rsidTr="0075074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124 891,95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375 108,05</w:t>
            </w:r>
          </w:p>
        </w:tc>
      </w:tr>
      <w:tr w:rsidR="00985C4A" w:rsidRPr="00750744" w:rsidTr="00750744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124 699,19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375 300,81</w:t>
            </w:r>
          </w:p>
        </w:tc>
      </w:tr>
      <w:tr w:rsidR="00985C4A" w:rsidRPr="00750744" w:rsidTr="0075074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182 10102010013000110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182 10102020012100110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7 929,94</w:t>
            </w:r>
          </w:p>
        </w:tc>
      </w:tr>
      <w:tr w:rsidR="00985C4A" w:rsidRPr="00750744" w:rsidTr="0075074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182 10102030012100110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182 10102030013000110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2 645 400,00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626 919,35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2 018 480,65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2 645 400,00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626 919,35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2 018 480,65</w:t>
            </w:r>
          </w:p>
        </w:tc>
      </w:tr>
      <w:tr w:rsidR="00985C4A" w:rsidRPr="00750744" w:rsidTr="0075074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1 069 700,00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258 280,58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811 419,42</w:t>
            </w:r>
          </w:p>
        </w:tc>
      </w:tr>
      <w:tr w:rsidR="00985C4A" w:rsidRPr="00750744" w:rsidTr="00750744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11 300,00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1 741,09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9 558,91</w:t>
            </w:r>
          </w:p>
        </w:tc>
      </w:tr>
      <w:tr w:rsidR="00985C4A" w:rsidRPr="00750744" w:rsidTr="0075074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1 564 400,00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420 716,56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1 143 683,44</w:t>
            </w:r>
          </w:p>
        </w:tc>
      </w:tr>
      <w:tr w:rsidR="00985C4A" w:rsidRPr="00750744" w:rsidTr="0075074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-53 818,88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271 000,00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71 323,14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199 676,86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652,13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54 347,87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652,13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54 347,87</w:t>
            </w:r>
          </w:p>
        </w:tc>
      </w:tr>
      <w:tr w:rsidR="00985C4A" w:rsidRPr="00750744" w:rsidTr="0075074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54 368,00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216 000,00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70 671,01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145 328,99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71 663,00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100 337,00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71 663,00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100 337,00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44 000,00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-991,99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44 991,99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44 000,00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-991,99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44 991,99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4 950,00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4 950,00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4 950,00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4 950,00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15 113 300,00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2 012 118,21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13 101 181,79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15 113 300,00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2 012 118,21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13 101 181,79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925 20210000000000151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8 116 000,00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1 937 275,00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6 178 725,00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925 20215001000000151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8 116 000,00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1 937 275,00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6 178 725,00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925 20215001100000151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8 116 000,00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1 937 275,00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6 178 725,00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925 20220000000000151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6 202 500,00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6 202 500,00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925 20229999000000151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6 202 500,00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6 202 500,00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925 20229999100000151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6 202 500,00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6 202 500,00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925 20230000000000151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325 800,00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74 843,21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250 956,79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925 20230024000000151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4 959,78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28 040,22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925 20230024100000151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4 959,78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28 040,22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925 20235118000000151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292 800,00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69 883,43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222 916,57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925 20235118100000151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292 800,00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69 883,43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222 916,57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925 20240000000000151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925 20249999000000151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925 20249999100000151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</w:tr>
    </w:tbl>
    <w:p w:rsidR="00985C4A" w:rsidRPr="001A5526" w:rsidRDefault="00985C4A">
      <w:pPr>
        <w:rPr>
          <w:rFonts w:ascii="Arial" w:hAnsi="Arial" w:cs="Arial"/>
          <w:bCs/>
        </w:rPr>
      </w:pPr>
    </w:p>
    <w:p w:rsidR="00985C4A" w:rsidRPr="001A5526" w:rsidRDefault="00985C4A" w:rsidP="00AB5175">
      <w:pPr>
        <w:pStyle w:val="ListParagraph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Р</w:t>
      </w:r>
      <w:r w:rsidRPr="001A5526">
        <w:rPr>
          <w:rFonts w:ascii="Arial" w:hAnsi="Arial" w:cs="Arial"/>
          <w:bCs/>
        </w:rPr>
        <w:t>асходы бюджета</w:t>
      </w:r>
    </w:p>
    <w:p w:rsidR="00985C4A" w:rsidRPr="001A5526" w:rsidRDefault="00985C4A" w:rsidP="001A5526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2425"/>
        <w:gridCol w:w="860"/>
        <w:gridCol w:w="2020"/>
        <w:gridCol w:w="1527"/>
        <w:gridCol w:w="1263"/>
        <w:gridCol w:w="1418"/>
      </w:tblGrid>
      <w:tr w:rsidR="00985C4A" w:rsidRPr="00750744" w:rsidTr="00750744">
        <w:trPr>
          <w:trHeight w:val="276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985C4A" w:rsidRPr="00750744" w:rsidTr="00750744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85C4A" w:rsidRPr="00750744" w:rsidTr="00AB517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19 821 583,50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2 742 902,90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985C4A" w:rsidRPr="00750744" w:rsidTr="00AB517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85C4A" w:rsidRPr="00750744" w:rsidTr="00AB517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3 355 960,33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771 540,91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2 584 419,42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3 109 610,33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709 845,57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2 399 764,76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3 109 610,33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709 845,57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2 399 764,76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2 344 660,33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590 278,57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1 754 381,76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000 0100 0000000000 122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756 300,00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114 917,00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641 383,00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239 500,00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58 305,64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181 194,36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239 500,00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58 305,64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181 194,36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239 500,00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58 305,64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181 194,36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6 850,00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3 389,70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3 460,30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4 850,00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3 389,70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1 460,30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464,00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1 536,00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539,70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996,30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915 600,00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204 815,03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710 784,97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915 600,00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204 815,03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710 784,97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915 600,00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204 815,03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710 784,97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150 876,86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549 123,14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215 600,00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53 938,17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161 661,83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2 437 660,33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566 725,88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1 870 934,45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2 194 010,33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505 030,54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1 688 979,79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2 194 010,33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505 030,54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1 688 979,79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1 644 660,33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439 401,71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1 205 258,62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000 0104 0000000000 122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540 700,00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60 978,83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479 721,17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238 800,00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58 305,64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180 494,36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238 800,00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58 305,64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180 494,36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238 800,00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58 305,64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180 494,36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4 850,00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3 389,70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1 460,30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4 850,00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3 389,70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1 460,30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464,00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1 536,00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539,70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996,30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292 800,00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69 883,43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222 916,57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69 883,43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205 116,57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69 883,43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205 116,57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211 213,52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55 135,20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156 078,32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63 786,48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14 748,23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49 038,25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292 800,00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69 883,43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222 916,57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69 883,43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205 116,57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69 883,43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205 116,57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211 213,52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55 135,20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156 078,32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63 786,48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14 748,23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49 038,25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97 400,00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97 400,00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97 400,00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97 400,00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97 400,00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97 400,00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97 400,00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97 400,00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3 446 353,10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231 892,40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3 214 460,70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30 800,00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4 723,60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26 076,40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30 800,00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4 723,60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26 076,40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3 627,96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17 972,04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1 095,64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8 104,36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3 415 553,10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227 168,80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3 188 384,30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3 415 553,10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227 168,80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3 188 384,30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3 415 553,10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227 168,80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3 188 384,30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32 300,00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4 959,78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27 340,22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30 800,00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4 723,60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26 076,40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30 800,00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4 723,60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26 076,40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21 600,00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3 627,96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17 972,04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1 095,64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8 104,36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236,18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1 263,82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236,18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1 263,82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236,18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1 263,82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3 414 053,10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226 932,62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3 187 120,48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3 414 053,10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226 932,62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3 187 120,48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3 414 053,10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226 932,62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3 187 120,48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3 414 053,10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226 932,62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3 187 120,48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554 372,57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137 580,80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416 791,77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554 372,57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137 580,80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416 791,77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554 372,57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137 580,80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416 791,77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554 372,57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137 580,80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416 791,77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368 972,57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368 972,57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185 400,00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137 580,80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47 819,20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185 400,00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137 580,80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47 819,20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185 400,00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137 580,80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47 819,20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185 400,00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137 580,80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47 819,20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9 556 162,79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869 487,41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8 686 675,38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3 127 400,00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790 920,69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2 336 479,31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3 127 400,00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790 920,69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2 336 479,31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2 420 000,00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634 074,94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1 785 925,06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707 400,00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156 845,75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550 554,25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6 350 762,79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8 305,95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6 342 456,84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6 350 762,79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8 305,95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6 342 456,84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000 0800 0000000000 243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6 035 500,00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6 035 500,00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315 262,79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8 305,95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306 956,84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70 260,77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7 739,23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70 260,77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7 739,23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70 260,77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7 739,23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9 556 162,79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869 487,41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8 686 675,38</w:t>
            </w:r>
          </w:p>
        </w:tc>
      </w:tr>
      <w:tr w:rsidR="00985C4A" w:rsidRPr="00750744" w:rsidTr="00750744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3 127 400,00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790 920,69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2 336 479,31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3 127 400,00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790 920,69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2 336 479,31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2 420 000,00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634 074,94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1 785 925,06</w:t>
            </w:r>
          </w:p>
        </w:tc>
      </w:tr>
      <w:tr w:rsidR="00985C4A" w:rsidRPr="00750744" w:rsidTr="0075074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707 400,00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156 845,75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550 554,25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6 350 762,79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8 305,95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6 342 456,84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6 350 762,79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8 305,95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6 342 456,84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000 0801 0000000000 243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6 035 500,00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6 035 500,00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315 262,79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8 305,95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306 956,84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70 260,77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7 739,23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70 260,77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7 739,23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70 260,77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7 739,23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733 300,00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227 544,70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505 755,30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733 300,00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227 544,70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505 755,30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197 694,57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413 205,43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000 1000 0000000000 313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197 694,57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413 205,43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122 400,00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29 850,13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92 549,87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122 400,00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29 850,13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92 549,87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733 300,00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227 544,70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505 755,30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733 300,00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227 544,70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505 755,30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197 694,57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413 205,43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000 1001 0000000000 313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197 694,57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413 205,43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122 400,00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29 850,13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92 549,87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122 400,00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29 850,13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92 549,87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52 000,00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000 1100 0000000000 800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000 1100 0000000000 870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52 000,00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1 728 634,71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432 373,25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1 296 261,46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1 728 634,71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432 373,25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1 296 261,46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1 728 634,71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432 373,25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1 296 261,46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1 728 634,71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432 373,25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1 296 261,46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1 728 634,71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432 373,25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1 296 261,46</w:t>
            </w:r>
          </w:p>
        </w:tc>
      </w:tr>
      <w:tr w:rsidR="00985C4A" w:rsidRPr="00750744" w:rsidTr="0075074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1 728 634,71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432 373,25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1 296 261,46</w:t>
            </w:r>
          </w:p>
        </w:tc>
      </w:tr>
      <w:tr w:rsidR="00985C4A" w:rsidRPr="00750744" w:rsidTr="0075074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-1 247 883,50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100 863,32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1A5526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985C4A" w:rsidRPr="001A5526" w:rsidRDefault="00985C4A">
      <w:pPr>
        <w:rPr>
          <w:rFonts w:ascii="Arial" w:hAnsi="Arial" w:cs="Arial"/>
          <w:bCs/>
        </w:rPr>
      </w:pPr>
    </w:p>
    <w:p w:rsidR="00985C4A" w:rsidRPr="001A5526" w:rsidRDefault="00985C4A" w:rsidP="001A55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И</w:t>
      </w:r>
      <w:r w:rsidRPr="001A5526">
        <w:rPr>
          <w:rFonts w:ascii="Arial" w:hAnsi="Arial" w:cs="Arial"/>
          <w:bCs/>
        </w:rPr>
        <w:t>сточники финансирования дефицита бюджета</w:t>
      </w:r>
    </w:p>
    <w:p w:rsidR="00985C4A" w:rsidRPr="001A5526" w:rsidRDefault="00985C4A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2425"/>
        <w:gridCol w:w="860"/>
        <w:gridCol w:w="2020"/>
        <w:gridCol w:w="1527"/>
        <w:gridCol w:w="1263"/>
        <w:gridCol w:w="1418"/>
      </w:tblGrid>
      <w:tr w:rsidR="00985C4A" w:rsidRPr="00750744" w:rsidTr="00AB5175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985C4A" w:rsidRPr="00750744" w:rsidTr="00AB517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C4A" w:rsidRPr="00750744" w:rsidTr="00AB5175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85C4A" w:rsidRPr="00750744" w:rsidTr="00AB517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1 247 883,50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-100 863,32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985C4A" w:rsidRPr="00750744" w:rsidTr="00AB517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85C4A" w:rsidRPr="00750744" w:rsidTr="00AB517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</w:tr>
      <w:tr w:rsidR="00985C4A" w:rsidRPr="00750744" w:rsidTr="00AB517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85C4A" w:rsidRPr="00750744" w:rsidTr="00AB5175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1 074 883,50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-100 863,32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1 175 746,82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1 074 883,50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-100 863,32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1 175 746,82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-18 746 700,00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-2 948 788,83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1A5526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-18 746 700,00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-2 948 788,83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1A5526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985C4A" w:rsidRPr="00750744" w:rsidTr="007507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19 821 583,50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2 847 925,51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1A5526">
            <w:pPr>
              <w:pStyle w:val="NoSpacing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985C4A" w:rsidRPr="00750744" w:rsidTr="00750744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19 821 583,50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C4A" w:rsidRPr="001A5526" w:rsidRDefault="00985C4A" w:rsidP="00750744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2 847 925,51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5C4A" w:rsidRPr="001A5526" w:rsidRDefault="00985C4A" w:rsidP="001A5526">
            <w:pPr>
              <w:pStyle w:val="NoSpacing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26">
              <w:rPr>
                <w:rFonts w:ascii="Courier New" w:hAnsi="Courier New" w:cs="Courier New"/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</w:tbl>
    <w:p w:rsidR="00985C4A" w:rsidRPr="00AB5175" w:rsidRDefault="00985C4A" w:rsidP="00AB5175">
      <w:pPr>
        <w:rPr>
          <w:rFonts w:ascii="Arial" w:hAnsi="Arial" w:cs="Arial"/>
        </w:rPr>
      </w:pPr>
    </w:p>
    <w:sectPr w:rsidR="00985C4A" w:rsidRPr="00AB5175" w:rsidSect="001A552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25A"/>
    <w:multiLevelType w:val="hybridMultilevel"/>
    <w:tmpl w:val="414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744"/>
    <w:rsid w:val="001A5526"/>
    <w:rsid w:val="0025231B"/>
    <w:rsid w:val="006C5E7D"/>
    <w:rsid w:val="006E2AD0"/>
    <w:rsid w:val="00750744"/>
    <w:rsid w:val="00985C4A"/>
    <w:rsid w:val="00AB5175"/>
    <w:rsid w:val="00AE2B9F"/>
    <w:rsid w:val="00DD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07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"/>
    <w:basedOn w:val="Normal"/>
    <w:link w:val="a0"/>
    <w:uiPriority w:val="99"/>
    <w:rsid w:val="00750744"/>
    <w:rPr>
      <w:rFonts w:ascii="Verdana" w:hAnsi="Verdana"/>
      <w:sz w:val="20"/>
      <w:szCs w:val="20"/>
      <w:lang w:val="en-US"/>
    </w:rPr>
  </w:style>
  <w:style w:type="character" w:customStyle="1" w:styleId="a0">
    <w:name w:val="Знак Знак Знак Знак"/>
    <w:link w:val="a"/>
    <w:uiPriority w:val="99"/>
    <w:locked/>
    <w:rsid w:val="00750744"/>
    <w:rPr>
      <w:rFonts w:ascii="Verdana" w:hAnsi="Verdana"/>
      <w:sz w:val="20"/>
      <w:lang w:val="en-US"/>
    </w:rPr>
  </w:style>
  <w:style w:type="paragraph" w:styleId="NoSpacing">
    <w:name w:val="No Spacing"/>
    <w:uiPriority w:val="99"/>
    <w:qFormat/>
    <w:rsid w:val="0075074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31</Pages>
  <Words>5027</Words>
  <Characters>28657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2018-07-06T00:27:00Z</dcterms:created>
  <dcterms:modified xsi:type="dcterms:W3CDTF">2018-07-09T07:32:00Z</dcterms:modified>
</cp:coreProperties>
</file>