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85" w:rsidRPr="00011FEE" w:rsidRDefault="00B35585" w:rsidP="00011F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11FEE">
        <w:rPr>
          <w:rFonts w:ascii="Arial" w:hAnsi="Arial" w:cs="Arial"/>
          <w:b/>
          <w:sz w:val="32"/>
          <w:szCs w:val="32"/>
        </w:rPr>
        <w:t>08.11.2017Г. №</w:t>
      </w:r>
      <w:r>
        <w:rPr>
          <w:rFonts w:ascii="Arial" w:hAnsi="Arial" w:cs="Arial"/>
          <w:b/>
          <w:sz w:val="32"/>
          <w:szCs w:val="32"/>
        </w:rPr>
        <w:t>57-ПГ</w:t>
      </w:r>
    </w:p>
    <w:p w:rsidR="00B35585" w:rsidRPr="00011FEE" w:rsidRDefault="00B35585" w:rsidP="00011F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11FE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5585" w:rsidRPr="00011FEE" w:rsidRDefault="00B35585" w:rsidP="00011F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11FEE">
        <w:rPr>
          <w:rFonts w:ascii="Arial" w:hAnsi="Arial" w:cs="Arial"/>
          <w:b/>
          <w:sz w:val="32"/>
          <w:szCs w:val="32"/>
        </w:rPr>
        <w:t>ИРКУТСКАЯ ОБЛАСТЬ</w:t>
      </w:r>
    </w:p>
    <w:p w:rsidR="00B35585" w:rsidRPr="00011FEE" w:rsidRDefault="00B35585" w:rsidP="00011F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11FEE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B35585" w:rsidRPr="00011FEE" w:rsidRDefault="00B35585" w:rsidP="00011FEE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11FEE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B35585" w:rsidRPr="00011FEE" w:rsidRDefault="00B35585" w:rsidP="00011FEE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11FEE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B35585" w:rsidRDefault="00B35585" w:rsidP="00011F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11FEE">
        <w:rPr>
          <w:rFonts w:ascii="Arial" w:hAnsi="Arial" w:cs="Arial"/>
          <w:b/>
          <w:sz w:val="32"/>
          <w:szCs w:val="32"/>
        </w:rPr>
        <w:t>ПОСТАНОВЛЕНИЕ</w:t>
      </w:r>
    </w:p>
    <w:p w:rsidR="00B35585" w:rsidRPr="00011FEE" w:rsidRDefault="00B35585" w:rsidP="00011FE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B35585" w:rsidRPr="00011FEE" w:rsidRDefault="00B35585" w:rsidP="00011FEE">
      <w:pPr>
        <w:pStyle w:val="NoSpacing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11FEE">
        <w:rPr>
          <w:rFonts w:ascii="Arial" w:hAnsi="Arial" w:cs="Arial"/>
          <w:b/>
          <w:sz w:val="32"/>
          <w:szCs w:val="32"/>
          <w:lang w:eastAsia="ru-RU"/>
        </w:rPr>
        <w:t>ОБ УТВЕРЖДЕНИИ ОТЧЕТА ОБ ИСПОЛНЕНИИБЮДЖЕТА КОТИКСКОГО МУНИЦИПАЛЬНОГООБРАЗОВАНИЯ ЗА 9 МЕСЯЦЕВ</w:t>
      </w:r>
      <w:bookmarkStart w:id="0" w:name="_GoBack"/>
      <w:bookmarkEnd w:id="0"/>
      <w:r w:rsidRPr="00011FEE">
        <w:rPr>
          <w:rFonts w:ascii="Arial" w:hAnsi="Arial" w:cs="Arial"/>
          <w:b/>
          <w:sz w:val="32"/>
          <w:szCs w:val="32"/>
          <w:lang w:eastAsia="ru-RU"/>
        </w:rPr>
        <w:t>2017 ГОДА</w:t>
      </w:r>
    </w:p>
    <w:p w:rsidR="00B35585" w:rsidRPr="00011FEE" w:rsidRDefault="00B35585" w:rsidP="002968B1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5585" w:rsidRPr="00011FEE" w:rsidRDefault="00B35585" w:rsidP="00056383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1FEE">
        <w:rPr>
          <w:rFonts w:ascii="Arial" w:hAnsi="Arial" w:cs="Arial"/>
          <w:sz w:val="24"/>
          <w:szCs w:val="24"/>
          <w:lang w:eastAsia="ru-RU"/>
        </w:rPr>
        <w:t>Руководствуясь статьей 264.2 Бюджетного кодекса РФ, статьей 40 Устава Котикского муниципального образования, статьей 5 Положения о бюджетном процессе в Котикском муниципальном образовании, администрация Котикского сельского поселения,</w:t>
      </w:r>
    </w:p>
    <w:p w:rsidR="00B35585" w:rsidRPr="00011FEE" w:rsidRDefault="00B35585" w:rsidP="002968B1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5585" w:rsidRPr="002968B1" w:rsidRDefault="00B35585" w:rsidP="00056383">
      <w:pPr>
        <w:pStyle w:val="NoSpacing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2968B1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B35585" w:rsidRPr="00011FEE" w:rsidRDefault="00B35585" w:rsidP="002968B1">
      <w:pPr>
        <w:pStyle w:val="NoSpacing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35585" w:rsidRPr="00011FEE" w:rsidRDefault="00B35585" w:rsidP="00056383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1FEE">
        <w:rPr>
          <w:rFonts w:ascii="Arial" w:hAnsi="Arial" w:cs="Arial"/>
          <w:sz w:val="24"/>
          <w:szCs w:val="24"/>
          <w:lang w:eastAsia="ru-RU"/>
        </w:rPr>
        <w:t>1. Утвердить отчет об исполнении бюджета Котикского муниципального образования за 9 месяцев2017 года (прилагается).</w:t>
      </w:r>
    </w:p>
    <w:p w:rsidR="00B35585" w:rsidRPr="00011FEE" w:rsidRDefault="00B35585" w:rsidP="00056383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1FEE">
        <w:rPr>
          <w:rFonts w:ascii="Arial" w:hAnsi="Arial" w:cs="Arial"/>
          <w:sz w:val="24"/>
          <w:szCs w:val="24"/>
          <w:lang w:eastAsia="ru-RU"/>
        </w:rPr>
        <w:t>2</w:t>
      </w:r>
      <w:r w:rsidRPr="00011FEE">
        <w:rPr>
          <w:rFonts w:ascii="Arial" w:hAnsi="Arial" w:cs="Arial"/>
          <w:sz w:val="24"/>
          <w:szCs w:val="24"/>
        </w:rPr>
        <w:t xml:space="preserve">. </w:t>
      </w:r>
      <w:r w:rsidRPr="00011FEE">
        <w:rPr>
          <w:rFonts w:ascii="Arial" w:hAnsi="Arial" w:cs="Arial"/>
          <w:sz w:val="24"/>
          <w:szCs w:val="24"/>
          <w:lang w:eastAsia="ru-RU"/>
        </w:rPr>
        <w:t>Настоящее постановление опубликовать в информационном бюллетене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B35585" w:rsidRPr="00011FEE" w:rsidRDefault="00B35585" w:rsidP="002968B1">
      <w:pPr>
        <w:pStyle w:val="NoSpacing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35585" w:rsidRPr="00011FEE" w:rsidRDefault="00B35585" w:rsidP="002968B1">
      <w:pPr>
        <w:pStyle w:val="NoSpacing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35585" w:rsidRDefault="00B35585" w:rsidP="00056383">
      <w:pPr>
        <w:pStyle w:val="NoSpacing"/>
        <w:rPr>
          <w:rFonts w:ascii="Arial" w:hAnsi="Arial" w:cs="Arial"/>
          <w:sz w:val="24"/>
          <w:szCs w:val="24"/>
          <w:lang w:eastAsia="ru-RU"/>
        </w:rPr>
      </w:pPr>
      <w:r w:rsidRPr="00011FEE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B35585" w:rsidRPr="00011FEE" w:rsidRDefault="00B35585" w:rsidP="00056383">
      <w:pPr>
        <w:pStyle w:val="NoSpacing"/>
        <w:rPr>
          <w:rFonts w:ascii="Arial" w:hAnsi="Arial" w:cs="Arial"/>
          <w:sz w:val="24"/>
          <w:szCs w:val="24"/>
          <w:lang w:eastAsia="ru-RU"/>
        </w:rPr>
      </w:pPr>
      <w:r w:rsidRPr="00011FEE">
        <w:rPr>
          <w:rFonts w:ascii="Arial" w:hAnsi="Arial" w:cs="Arial"/>
          <w:sz w:val="24"/>
          <w:szCs w:val="24"/>
          <w:lang w:eastAsia="ru-RU"/>
        </w:rPr>
        <w:t>Г.В.Пырьев</w:t>
      </w:r>
    </w:p>
    <w:p w:rsidR="00B35585" w:rsidRPr="00011FEE" w:rsidRDefault="00B35585" w:rsidP="002968B1">
      <w:pPr>
        <w:pStyle w:val="NoSpacing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35585" w:rsidRPr="002968B1" w:rsidRDefault="00B35585" w:rsidP="00056383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2968B1">
        <w:rPr>
          <w:rFonts w:ascii="Courier New" w:hAnsi="Courier New" w:cs="Courier New"/>
          <w:lang w:eastAsia="ru-RU"/>
        </w:rPr>
        <w:t>Приложение</w:t>
      </w:r>
    </w:p>
    <w:p w:rsidR="00B35585" w:rsidRPr="002968B1" w:rsidRDefault="00B35585" w:rsidP="00056383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2968B1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B35585" w:rsidRPr="002968B1" w:rsidRDefault="00B35585" w:rsidP="00056383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2968B1">
        <w:rPr>
          <w:rFonts w:ascii="Courier New" w:hAnsi="Courier New" w:cs="Courier New"/>
          <w:lang w:eastAsia="ru-RU"/>
        </w:rPr>
        <w:t>Котикского сельского поселения</w:t>
      </w:r>
    </w:p>
    <w:p w:rsidR="00B35585" w:rsidRPr="002968B1" w:rsidRDefault="00B35585" w:rsidP="00056383">
      <w:pPr>
        <w:pStyle w:val="NoSpacing"/>
        <w:jc w:val="right"/>
        <w:rPr>
          <w:rFonts w:ascii="Courier New" w:hAnsi="Courier New" w:cs="Courier New"/>
          <w:lang w:eastAsia="ru-RU"/>
        </w:rPr>
      </w:pPr>
      <w:r w:rsidRPr="002968B1">
        <w:rPr>
          <w:rFonts w:ascii="Courier New" w:hAnsi="Courier New" w:cs="Courier New"/>
          <w:lang w:eastAsia="ru-RU"/>
        </w:rPr>
        <w:t>От 08.11.2017г. №57-пг</w:t>
      </w:r>
    </w:p>
    <w:p w:rsidR="00B35585" w:rsidRPr="00011FEE" w:rsidRDefault="00B35585" w:rsidP="00AD0370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35585" w:rsidRPr="002968B1" w:rsidRDefault="00B35585" w:rsidP="00056383">
      <w:pPr>
        <w:pStyle w:val="NoSpacing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О</w:t>
      </w:r>
      <w:r w:rsidRPr="002968B1">
        <w:rPr>
          <w:rFonts w:ascii="Arial" w:hAnsi="Arial" w:cs="Arial"/>
          <w:b/>
          <w:bCs/>
          <w:sz w:val="30"/>
          <w:szCs w:val="30"/>
          <w:lang w:eastAsia="ru-RU"/>
        </w:rPr>
        <w:t xml:space="preserve">тчет об исполнении бюджета </w:t>
      </w:r>
      <w:r>
        <w:rPr>
          <w:rFonts w:ascii="Arial" w:hAnsi="Arial" w:cs="Arial"/>
          <w:b/>
          <w:bCs/>
          <w:sz w:val="30"/>
          <w:szCs w:val="30"/>
          <w:lang w:eastAsia="ru-RU"/>
        </w:rPr>
        <w:t>К</w:t>
      </w:r>
      <w:r w:rsidRPr="002968B1">
        <w:rPr>
          <w:rFonts w:ascii="Arial" w:hAnsi="Arial" w:cs="Arial"/>
          <w:b/>
          <w:bCs/>
          <w:sz w:val="30"/>
          <w:szCs w:val="30"/>
          <w:lang w:eastAsia="ru-RU"/>
        </w:rPr>
        <w:t>отикского муниципального образования за 9 месяцев 2017 года</w:t>
      </w:r>
    </w:p>
    <w:p w:rsidR="00B35585" w:rsidRPr="00011FEE" w:rsidRDefault="00B35585" w:rsidP="002968B1">
      <w:pPr>
        <w:pStyle w:val="NoSpacing"/>
        <w:ind w:firstLine="709"/>
        <w:rPr>
          <w:rFonts w:ascii="Arial" w:hAnsi="Arial" w:cs="Arial"/>
          <w:bCs/>
          <w:sz w:val="24"/>
          <w:szCs w:val="24"/>
          <w:lang w:eastAsia="ru-RU"/>
        </w:rPr>
      </w:pPr>
    </w:p>
    <w:p w:rsidR="00B35585" w:rsidRDefault="00B35585" w:rsidP="00537E08">
      <w:pPr>
        <w:pStyle w:val="NoSpacing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Pr="00011FEE">
        <w:rPr>
          <w:rFonts w:ascii="Arial" w:hAnsi="Arial" w:cs="Arial"/>
          <w:bCs/>
          <w:sz w:val="24"/>
          <w:szCs w:val="24"/>
          <w:lang w:eastAsia="ru-RU"/>
        </w:rPr>
        <w:t>Доходы бюджета</w:t>
      </w:r>
    </w:p>
    <w:p w:rsidR="00B35585" w:rsidRPr="00011FEE" w:rsidRDefault="00B35585" w:rsidP="002968B1">
      <w:pPr>
        <w:pStyle w:val="NoSpacing"/>
        <w:ind w:firstLine="709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0A0"/>
      </w:tblPr>
      <w:tblGrid>
        <w:gridCol w:w="2567"/>
        <w:gridCol w:w="860"/>
        <w:gridCol w:w="2200"/>
        <w:gridCol w:w="1334"/>
        <w:gridCol w:w="1351"/>
        <w:gridCol w:w="1201"/>
      </w:tblGrid>
      <w:tr w:rsidR="00B35585" w:rsidRPr="006312CF" w:rsidTr="002968B1">
        <w:trPr>
          <w:trHeight w:val="276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bookmarkStart w:id="1" w:name="RANGE!A1:F292"/>
            <w:bookmarkEnd w:id="1"/>
            <w:r w:rsidRPr="002968B1">
              <w:rPr>
                <w:rFonts w:ascii="Courier New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код строки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исполнено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неисполненные назначения</w:t>
            </w:r>
          </w:p>
        </w:tc>
      </w:tr>
      <w:tr w:rsidR="00B35585" w:rsidRPr="006312CF" w:rsidTr="002968B1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35585" w:rsidRPr="006312CF" w:rsidTr="002968B1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35585" w:rsidRPr="006312CF" w:rsidTr="002968B1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доходы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12 602 100,00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9 103 850,15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3 498 249,85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налоговые и неналоговые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000 10000000000000000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3 780 700,00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3 127 811,92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652 888,08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182 10100000000000000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785 700,00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933 780,81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182 10102000010000110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785 700,00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933 780,81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182 10102010010000110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530 400,00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393 596,53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136 803,47</w:t>
            </w:r>
          </w:p>
        </w:tc>
      </w:tr>
      <w:tr w:rsidR="00B35585" w:rsidRPr="006312CF" w:rsidTr="002968B1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182 10102010011000110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530 400,00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388 848,14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141 551,86</w:t>
            </w:r>
          </w:p>
        </w:tc>
      </w:tr>
      <w:tr w:rsidR="00B35585" w:rsidRPr="006312CF" w:rsidTr="002968B1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182 10102010012100110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2,95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182 10102010013000110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4 745,44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182 10102020010000110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254 600,00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540 026,79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182 10102020011000110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254 600,00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448 952,49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182 10102020012100110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91 074,29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182 10102020014000110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0,01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182 10102030010000110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157,50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542,50</w:t>
            </w:r>
          </w:p>
        </w:tc>
      </w:tr>
      <w:tr w:rsidR="00B35585" w:rsidRPr="006312CF" w:rsidTr="002968B1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182 10102030011000110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700,00</w:t>
            </w:r>
          </w:p>
        </w:tc>
      </w:tr>
      <w:tr w:rsidR="00B35585" w:rsidRPr="006312CF" w:rsidTr="002968B1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182 10102030013000110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157,50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182 10102040010000110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-0,01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585" w:rsidRPr="002968B1" w:rsidRDefault="00B35585" w:rsidP="002968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182 10102040011000110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-0,01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100 10300000000000000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2 691 100,00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2 030 539,75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660 560,25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100 10302000010000110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2 691 100,00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2 030 539,75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660 560,25</w:t>
            </w:r>
          </w:p>
        </w:tc>
      </w:tr>
      <w:tr w:rsidR="00B35585" w:rsidRPr="006312CF" w:rsidTr="002968B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100 10302230010000110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996 500,00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821 069,40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175 430,60</w:t>
            </w:r>
          </w:p>
        </w:tc>
      </w:tr>
      <w:tr w:rsidR="00B35585" w:rsidRPr="006312CF" w:rsidTr="002968B1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100 10302240010000110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9 300,00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8 710,62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589,38</w:t>
            </w:r>
          </w:p>
        </w:tc>
      </w:tr>
      <w:tr w:rsidR="00B35585" w:rsidRPr="006312CF" w:rsidTr="002968B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100 10302250010000110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1 685 300,00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1 370 677,10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314 622,90</w:t>
            </w:r>
          </w:p>
        </w:tc>
      </w:tr>
      <w:tr w:rsidR="00B35585" w:rsidRPr="006312CF" w:rsidTr="002968B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100 10302260010000110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-169 917,37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182 10600000000000000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266 000,00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138 688,16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127 311,84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182 10601000000000110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-21 552,72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76 552,72</w:t>
            </w:r>
          </w:p>
        </w:tc>
      </w:tr>
      <w:tr w:rsidR="00B35585" w:rsidRPr="006312CF" w:rsidTr="002968B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182 10601030100000110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-21 552,72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76 552,72</w:t>
            </w:r>
          </w:p>
        </w:tc>
      </w:tr>
      <w:tr w:rsidR="00B35585" w:rsidRPr="006312CF" w:rsidTr="002968B1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182 10601030101000110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-22 340,07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77 340,07</w:t>
            </w:r>
          </w:p>
        </w:tc>
      </w:tr>
      <w:tr w:rsidR="00B35585" w:rsidRPr="006312CF" w:rsidTr="002968B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182 10601030102100110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787,35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земельный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182 10606000000000110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160 240,88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50 759,12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182 10606030000000110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167 000,00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134 508,37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32 491,63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182 10606033100000110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167 000,00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134 508,37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32 491,63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182 10606040000000110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25 732,51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18 267,49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182 10606043100000110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44 000,00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25 732,51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18 267,49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925 10800000000000000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2 500,00</w:t>
            </w:r>
          </w:p>
        </w:tc>
      </w:tr>
      <w:tr w:rsidR="00B35585" w:rsidRPr="006312CF" w:rsidTr="002968B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925 10804000010000110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2 500,00</w:t>
            </w:r>
          </w:p>
        </w:tc>
      </w:tr>
      <w:tr w:rsidR="00B35585" w:rsidRPr="006312CF" w:rsidTr="002968B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925 10804020010000110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2 500,00</w:t>
            </w:r>
          </w:p>
        </w:tc>
      </w:tr>
      <w:tr w:rsidR="00B35585" w:rsidRPr="006312CF" w:rsidTr="002968B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925 10804020011000110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2 500,00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925 11300000000000000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29 900,00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19 303,20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10 596,80</w:t>
            </w:r>
          </w:p>
        </w:tc>
      </w:tr>
      <w:tr w:rsidR="00B35585" w:rsidRPr="006312CF" w:rsidTr="002968B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925 11301000000000130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17 400,00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10 600,00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925 11301990000000130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17 400,00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10 600,00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925 11301995100000130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17 400,00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10 600,00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925 11302000000000130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1 903,20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925 11302990000000130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1 903,20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925 11302995100000130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1 903,20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925 20000000000000000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8 821 400,00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5 976 038,23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2 845 361,77</w:t>
            </w:r>
          </w:p>
        </w:tc>
      </w:tr>
      <w:tr w:rsidR="00B35585" w:rsidRPr="006312CF" w:rsidTr="002968B1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925 20200000000000000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8 821 400,00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5 976 038,23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2 845 361,77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925 20210000000000151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7 187 200,00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5 017 643,00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2 169 557,00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925 20215001000000151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7 187 200,00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5 017 643,00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2 169 557,00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925 20215001100000151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7 187 200,00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5 017 643,00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2 169 557,00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925 20220000000000151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607 300,00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295 835,00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311 465,00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прочие субсидии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925 20229999000000151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607 300,00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295 835,00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311 465,00</w:t>
            </w:r>
          </w:p>
        </w:tc>
      </w:tr>
      <w:tr w:rsidR="00B35585" w:rsidRPr="006312CF" w:rsidTr="002968B1">
        <w:trPr>
          <w:trHeight w:val="2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925 20229999100000151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607 300,00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295 835,00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311 465,00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925 20230000000000151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267 900,00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198 760,23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69 139,77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925 20230024000000151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33 000,00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22 610,00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10 390,00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925 20230024100000151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33 000,00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22 610,00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10 390,00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925 20235118000000151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234 900,00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176 150,23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58 749,77</w:t>
            </w:r>
          </w:p>
        </w:tc>
      </w:tr>
      <w:tr w:rsidR="00B35585" w:rsidRPr="006312CF" w:rsidTr="002968B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925 20235118100000151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234 900,00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176 150,23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58 749,77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925 20240000000000151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759 000,00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463 800,00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295 200,00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925 20249999000000151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759 000,00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463 800,00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295 200,00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925 20249999100000151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759 000,00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463 800,00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295 200,00</w:t>
            </w:r>
          </w:p>
        </w:tc>
      </w:tr>
    </w:tbl>
    <w:p w:rsidR="00B35585" w:rsidRPr="00537E08" w:rsidRDefault="00B35585" w:rsidP="0053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5585" w:rsidRPr="00537E08" w:rsidRDefault="00B35585" w:rsidP="00537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7E08">
        <w:rPr>
          <w:rFonts w:ascii="Arial" w:hAnsi="Arial" w:cs="Arial"/>
          <w:bCs/>
          <w:sz w:val="24"/>
          <w:szCs w:val="24"/>
          <w:lang w:eastAsia="ru-RU"/>
        </w:rPr>
        <w:t>2. расходы бюджета</w:t>
      </w:r>
    </w:p>
    <w:p w:rsidR="00B35585" w:rsidRPr="00537E08" w:rsidRDefault="00B35585" w:rsidP="00537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A0"/>
      </w:tblPr>
      <w:tblGrid>
        <w:gridCol w:w="2567"/>
        <w:gridCol w:w="860"/>
        <w:gridCol w:w="2200"/>
        <w:gridCol w:w="1334"/>
        <w:gridCol w:w="1351"/>
        <w:gridCol w:w="1201"/>
      </w:tblGrid>
      <w:tr w:rsidR="00B35585" w:rsidRPr="006312CF" w:rsidTr="002968B1">
        <w:trPr>
          <w:trHeight w:val="276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код строки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исполнено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неисполненные назначения</w:t>
            </w:r>
          </w:p>
        </w:tc>
      </w:tr>
      <w:tr w:rsidR="00B35585" w:rsidRPr="006312CF" w:rsidTr="002968B1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35585" w:rsidRPr="006312CF" w:rsidTr="002968B1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35585" w:rsidRPr="006312CF" w:rsidTr="002968B1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расходы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12 915 519,39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7 009 129,53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5 906 389,86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000 0100 0000000000 000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3 336 159,74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2 496 103,54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840 056,20</w:t>
            </w:r>
          </w:p>
        </w:tc>
      </w:tr>
      <w:tr w:rsidR="00B35585" w:rsidRPr="006312CF" w:rsidTr="002968B1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000 0100 0000000000 100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2 567 169,64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1 930 333,03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636 836,61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000 0100 0000000000 120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2 567 169,64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1 930 333,03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636 836,61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000 0100 0000000000 121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1 815 780,54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1 479 439,44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336 341,10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000 0100 0000000000 122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180 654,00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180 654,00</w:t>
            </w:r>
          </w:p>
        </w:tc>
      </w:tr>
      <w:tr w:rsidR="00B35585" w:rsidRPr="006312CF" w:rsidTr="002968B1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000 0100 0000000000 129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570 735,10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450 893,59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119 841,51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000 0100 0000000000 200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434 815,00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238 016,28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196 798,72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000 0100 0000000000 240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434 815,00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238 016,28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196 798,72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000 0100 0000000000 242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36 900,00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5 100,00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000 0100 0000000000 244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392 815,00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201 116,28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191 698,72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000 0100 0000000000 800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334 175,10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327 754,23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6 420,87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000 0100 0000000000 850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6 775,89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2 355,02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4 420,87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000 0100 0000000000 852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232,00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232,00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000 0100 0000000000 853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6 311,89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2 123,02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4 188,87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000 0100 0000000000 870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2 000,00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000 0100 0000000000 880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325 399,21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325 399,21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000 0102 0000000000 000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1 062 076,00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662 763,37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399 312,63</w:t>
            </w:r>
          </w:p>
        </w:tc>
      </w:tr>
      <w:tr w:rsidR="00B35585" w:rsidRPr="006312CF" w:rsidTr="002968B1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000 0102 0000000000 100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1 062 076,00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662 763,37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399 312,63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000 0102 0000000000 120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1 062 076,00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662 763,37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399 312,63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000 0102 0000000000 121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679 600,00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504 308,39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175 291,61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000 0102 0000000000 122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179 676,00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179 676,00</w:t>
            </w:r>
          </w:p>
        </w:tc>
      </w:tr>
      <w:tr w:rsidR="00B35585" w:rsidRPr="006312CF" w:rsidTr="002968B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000 0102 0000000000 129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202 800,00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158 454,98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44 345,02</w:t>
            </w:r>
          </w:p>
        </w:tc>
      </w:tr>
      <w:tr w:rsidR="00B35585" w:rsidRPr="006312CF" w:rsidTr="002968B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000 0104 0000000000 000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1 939 208,64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1 505 585,94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433 622,70</w:t>
            </w:r>
          </w:p>
        </w:tc>
      </w:tr>
      <w:tr w:rsidR="00B35585" w:rsidRPr="006312CF" w:rsidTr="002968B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000 0104 0000000000 100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1 505 093,64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1 267 569,66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237 523,98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000 0104 0000000000 120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1 505 093,64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1 267 569,66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237 523,98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000 0104 0000000000 121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1 136 180,54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975 131,05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161 049,49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000 0104 0000000000 122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978,00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978,00</w:t>
            </w:r>
          </w:p>
        </w:tc>
      </w:tr>
      <w:tr w:rsidR="00B35585" w:rsidRPr="006312CF" w:rsidTr="002968B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000 0104 0000000000 129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367 935,10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292 438,61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75 496,49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000 0104 0000000000 200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434 115,00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238 016,28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196 098,72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000 0104 0000000000 240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434 115,00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238 016,28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196 098,72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000 0104 0000000000 242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36 900,00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5 100,00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000 0104 0000000000 244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392 115,00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201 116,28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190 998,72</w:t>
            </w:r>
          </w:p>
        </w:tc>
      </w:tr>
      <w:tr w:rsidR="00B35585" w:rsidRPr="006312CF" w:rsidTr="002968B1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000 0107 0000000000 000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325 399,21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325 399,21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000 0107 0000000000 800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325 399,21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325 399,21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000 0107 0000000000 880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325 399,21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325 399,21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000 0111 0000000000 000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000 0111 0000000000 800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000 0111 0000000000 870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000 0113 0000000000 000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7 475,89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2 355,02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5 120,87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000 0113 0000000000 200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000 0113 0000000000 240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000 0113 0000000000 244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000 0113 0000000000 800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6 775,89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2 355,02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4 420,87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000 0113 0000000000 850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6 775,89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2 355,02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4 420,87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000 0113 0000000000 852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232,00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232,00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000 0113 0000000000 853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6 311,89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2 123,02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4 188,87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000 0200 0000000000 000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234 900,00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176 150,23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58 749,77</w:t>
            </w:r>
          </w:p>
        </w:tc>
      </w:tr>
      <w:tr w:rsidR="00B35585" w:rsidRPr="006312CF" w:rsidTr="002968B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000 0200 0000000000 100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217 100,00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174 705,23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42 394,77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000 0200 0000000000 120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217 100,00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174 705,23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42 394,77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000 0200 0000000000 121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162 300,00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135 210,04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27 089,96</w:t>
            </w:r>
          </w:p>
        </w:tc>
      </w:tr>
      <w:tr w:rsidR="00B35585" w:rsidRPr="006312CF" w:rsidTr="002968B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000 0200 0000000000 129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54 800,00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39 495,19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15 304,81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000 0200 0000000000 200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17 800,00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1 445,00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16 355,00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000 0200 0000000000 240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17 800,00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1 445,00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16 355,00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000 0200 0000000000 242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2 400,00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2 400,00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000 0200 0000000000 244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15 400,00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1 445,00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13 955,00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000 0203 0000000000 000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234 900,00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176 150,23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58 749,77</w:t>
            </w:r>
          </w:p>
        </w:tc>
      </w:tr>
      <w:tr w:rsidR="00B35585" w:rsidRPr="006312CF" w:rsidTr="002968B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000 0203 0000000000 100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217 100,00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174 705,23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42 394,77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000 0203 0000000000 120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217 100,00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174 705,23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42 394,77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000 0203 0000000000 121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162 300,00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135 210,04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27 089,96</w:t>
            </w:r>
          </w:p>
        </w:tc>
      </w:tr>
      <w:tr w:rsidR="00B35585" w:rsidRPr="006312CF" w:rsidTr="002968B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000 0203 0000000000 129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54 800,00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39 495,19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15 304,81</w:t>
            </w:r>
          </w:p>
        </w:tc>
      </w:tr>
      <w:tr w:rsidR="00B35585" w:rsidRPr="006312CF" w:rsidTr="002968B1">
        <w:trPr>
          <w:trHeight w:val="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000 0203 0000000000 200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17 800,00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1 445,00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16 355,00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000 0203 0000000000 240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17 800,00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1 445,00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16 355,00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000 0203 0000000000 242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2 400,00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2 400,00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000 0203 0000000000 244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15 400,00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1 445,00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13 955,00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000 0300 0000000000 000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69 248,00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48 248,00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000 0300 0000000000 200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69 248,00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48 248,00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21 000,00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000 0300 0000000000 240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69 248,00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48 248,00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21 000,00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000 0300 0000000000 244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69 248,00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48 248,00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21 000,00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000 0314 0000000000 000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69 248,00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48 248,00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21 000,00</w:t>
            </w:r>
          </w:p>
        </w:tc>
      </w:tr>
      <w:tr w:rsidR="00B35585" w:rsidRPr="006312CF" w:rsidTr="002968B1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000 0314 0000000000 200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69 248,00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48 248,00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000 0314 0000000000 240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69 248,00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48 248,00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000 0314 0000000000 244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69 248,00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48 248,00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21 000,00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000 0400 0000000000 000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2 761 290,89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800 942,19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1 960 348,70</w:t>
            </w:r>
          </w:p>
        </w:tc>
      </w:tr>
      <w:tr w:rsidR="00B35585" w:rsidRPr="006312CF" w:rsidTr="002968B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000 0400 0000000000 100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30 761,90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21 200,63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9 561,27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000 0400 0000000000 120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30 761,90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21 200,63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9 561,27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000 0400 0000000000 121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23 626,65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16 392,63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7 234,02</w:t>
            </w:r>
          </w:p>
        </w:tc>
      </w:tr>
      <w:tr w:rsidR="00B35585" w:rsidRPr="006312CF" w:rsidTr="002968B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000 0400 0000000000 129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7 135,25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4 808,00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2 327,25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000 0400 0000000000 200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2 730 528,99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779 741,56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1 950 787,43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000 0400 0000000000 240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2 730 528,99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779 741,56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1 950 787,43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000 0400 0000000000 244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2 730 528,99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779 741,56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1 950 787,43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000 0401 0000000000 000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32 300,00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21 892,77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10 407,23</w:t>
            </w:r>
          </w:p>
        </w:tc>
      </w:tr>
      <w:tr w:rsidR="00B35585" w:rsidRPr="006312CF" w:rsidTr="002968B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000 0401 0000000000 100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30 761,90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21 200,63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9 561,27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000 0401 0000000000 120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30 761,90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21 200,63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9 561,27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000 0401 0000000000 121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23 626,65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16 392,63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7 234,02</w:t>
            </w:r>
          </w:p>
        </w:tc>
      </w:tr>
      <w:tr w:rsidR="00B35585" w:rsidRPr="006312CF" w:rsidTr="002968B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000 0401 0000000000 129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7 135,25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4 808,00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2 327,25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000 0401 0000000000 200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1 538,10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692,14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845,96</w:t>
            </w:r>
          </w:p>
        </w:tc>
      </w:tr>
      <w:tr w:rsidR="00B35585" w:rsidRPr="006312CF" w:rsidTr="002968B1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000 0401 0000000000 240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1 538,10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692,14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845,96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000 0401 0000000000 244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1 538,10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692,14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845,96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000 0409 0000000000 000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2 703 990,89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779 049,42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1 924 941,47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000 0409 0000000000 200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2 703 990,89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779 049,42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1 924 941,47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000 0409 0000000000 240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2 703 990,89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779 049,42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1 924 941,47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000 0409 0000000000 244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2 703 990,89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779 049,42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1 924 941,47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000 0412 0000000000 000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25 000,00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000 0412 0000000000 200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25 000,00</w:t>
            </w:r>
          </w:p>
        </w:tc>
      </w:tr>
      <w:tr w:rsidR="00B35585" w:rsidRPr="006312CF" w:rsidTr="002968B1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000 0412 0000000000 240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25 000,00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000 0412 0000000000 244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25 000,00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25 000,00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000 0500 0000000000 000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593 765,00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436 010,99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157 754,01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000 0500 0000000000 200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593 765,00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436 010,99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157 754,01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000 0500 0000000000 240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593 765,00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436 010,99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157 754,01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000 0500 0000000000 244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593 765,00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436 010,99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157 754,01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000 0502 0000000000 000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397 565,00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276 529,91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121 035,09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000 0502 0000000000 200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397 565,00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276 529,91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121 035,09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000 0502 0000000000 240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397 565,00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276 529,91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121 035,09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000 0502 0000000000 244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397 565,00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276 529,91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121 035,09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000 0503 0000000000 000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196 200,00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159 481,08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36 718,92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000 0503 0000000000 200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196 200,00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159 481,08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36 718,92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000 0503 0000000000 240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196 200,00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159 481,08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36 718,92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000 0503 0000000000 244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196 200,00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159 481,08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36 718,92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000 0700 0000000000 000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000 0700 0000000000 200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000 0700 0000000000 240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6 000,00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000 0700 0000000000 244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6 000,00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000 0705 0000000000 000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000 0705 0000000000 200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000 0705 0000000000 240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6 000,00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000 0705 0000000000 244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6 000,00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000 0800 0000000000 000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3 923 366,64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2 342 485,43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1 580 881,21</w:t>
            </w:r>
          </w:p>
        </w:tc>
      </w:tr>
      <w:tr w:rsidR="00B35585" w:rsidRPr="006312CF" w:rsidTr="002968B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000 0800 0000000000 100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2 468 571,31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1 920 781,62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547 789,69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000 0800 0000000000 110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2 468 571,31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1 920 781,62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547 789,69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000 0800 0000000000 111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1 937 778,43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1 485 824,32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451 954,11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000 0800 0000000000 119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530 792,88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434 957,30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95 835,58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000 0800 0000000000 200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1 452 142,00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419 536,09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1 032 605,91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000 0800 0000000000 240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1 452 142,00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419 536,09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1 032 605,91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000 0800 0000000000 244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1 452 142,00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419 536,09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1 032 605,91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000 0800 0000000000 800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2 653,33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2 167,72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485,61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000 0800 0000000000 850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2 653,33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2 167,72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485,61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000 0800 0000000000 853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2 653,33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2 167,72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485,61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000 0801 0000000000 000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3 923 366,64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2 342 485,43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1 580 881,21</w:t>
            </w:r>
          </w:p>
        </w:tc>
      </w:tr>
      <w:tr w:rsidR="00B35585" w:rsidRPr="006312CF" w:rsidTr="002968B1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000 0801 0000000000 100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2 468 571,31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1 920 781,62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547 789,69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000 0801 0000000000 110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2 468 571,31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1 920 781,62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547 789,69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000 0801 0000000000 111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1 937 778,43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1 485 824,32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451 954,11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000 0801 0000000000 119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530 792,88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434 957,30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95 835,58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000 0801 0000000000 200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1 452 142,00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419 536,09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1 032 605,91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000 0801 0000000000 240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1 452 142,00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419 536,09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1 032 605,91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000 0801 0000000000 244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1 452 142,00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419 536,09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1 032 605,91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000 0801 0000000000 800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2 653,33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2 167,72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485,61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000 0801 0000000000 850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2 653,33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2 167,72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485,61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000 0801 0000000000 853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2 653,33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2 167,72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485,61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000 1000 0000000000 000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442 210,00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294 714,40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147 495,60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000 1000 0000000000 300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442 210,00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294 714,40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147 495,60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000 1000 0000000000 310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323 416,80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215 613,20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107 803,60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000 1000 0000000000 313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323 416,80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215 613,20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107 803,60</w:t>
            </w:r>
          </w:p>
        </w:tc>
      </w:tr>
      <w:tr w:rsidR="00B35585" w:rsidRPr="006312CF" w:rsidTr="002968B1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000 1000 0000000000 320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118 793,20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79 101,20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39 692,00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000 1000 0000000000 321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118 793,20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79 101,20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39 692,00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000 1001 0000000000 000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442 210,00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294 714,40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147 495,60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000 1001 0000000000 300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442 210,00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294 714,40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147 495,60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000 1001 0000000000 310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323 416,80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215 613,20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107 803,60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000 1001 0000000000 313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323 416,80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215 613,20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107 803,60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000 1001 0000000000 320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118 793,20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79 101,20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39 692,00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000 1001 0000000000 321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118 793,20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79 101,20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39 692,00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000 1100 0000000000 000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000 1100 0000000000 200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000 1100 0000000000 240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000 1100 0000000000 244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000 1101 0000000000 000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1 000,00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000 1101 0000000000 200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000 1101 0000000000 240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000 1101 0000000000 244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1 000,00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000 1300 0000000000 000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000 1300 0000000000 700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000 1300 0000000000 730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000 1301 0000000000 000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2 000,00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000 1301 0000000000 700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000 1301 0000000000 730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2 000,00</w:t>
            </w:r>
          </w:p>
        </w:tc>
      </w:tr>
      <w:tr w:rsidR="00B35585" w:rsidRPr="006312CF" w:rsidTr="002968B1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000 1400 0000000000 000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1 533 579,12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402 474,75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1 131 104,37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000 1400 0000000000 500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1 533 579,12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402 474,75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1 131 104,37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000 1400 0000000000 540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1 533 579,12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402 474,75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1 131 104,37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000 1403 0000000000 000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1 533 579,12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402 474,75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1 131 104,37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000 1403 0000000000 500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1 533 579,12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402 474,75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1 131 104,37</w:t>
            </w:r>
          </w:p>
        </w:tc>
      </w:tr>
      <w:tr w:rsidR="00B35585" w:rsidRPr="006312CF" w:rsidTr="002968B1">
        <w:trPr>
          <w:trHeight w:val="2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 xml:space="preserve">000 1403 0000000000 540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1 533 579,12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402 474,75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1 131 104,37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x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-313 419,39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2 094 720,62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x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</w:tbl>
    <w:p w:rsidR="00B35585" w:rsidRPr="00537E08" w:rsidRDefault="00B35585" w:rsidP="00537E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585" w:rsidRPr="00537E08" w:rsidRDefault="00B35585" w:rsidP="00537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7E08">
        <w:rPr>
          <w:rFonts w:ascii="Arial" w:hAnsi="Arial" w:cs="Arial"/>
          <w:bCs/>
          <w:sz w:val="24"/>
          <w:szCs w:val="24"/>
          <w:lang w:eastAsia="ru-RU"/>
        </w:rPr>
        <w:t>3. источники финансирования дефицита бюджета</w:t>
      </w:r>
    </w:p>
    <w:p w:rsidR="00B35585" w:rsidRPr="00537E08" w:rsidRDefault="00B35585" w:rsidP="00537E0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A0"/>
      </w:tblPr>
      <w:tblGrid>
        <w:gridCol w:w="2567"/>
        <w:gridCol w:w="860"/>
        <w:gridCol w:w="2200"/>
        <w:gridCol w:w="1334"/>
        <w:gridCol w:w="1351"/>
        <w:gridCol w:w="1201"/>
      </w:tblGrid>
      <w:tr w:rsidR="00B35585" w:rsidRPr="006312CF" w:rsidTr="002968B1">
        <w:trPr>
          <w:trHeight w:val="276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код строки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исполнено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неисполненные назначения</w:t>
            </w:r>
          </w:p>
        </w:tc>
      </w:tr>
      <w:tr w:rsidR="00B35585" w:rsidRPr="006312CF" w:rsidTr="002968B1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35585" w:rsidRPr="006312CF" w:rsidTr="002968B1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35585" w:rsidRPr="006312CF" w:rsidTr="002968B1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35585" w:rsidRPr="006312CF" w:rsidTr="002968B1">
        <w:trPr>
          <w:trHeight w:val="27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6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500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313 419,39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-2 094 720,62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173 000,00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173 000,00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925 01020000100000710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173 000,00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173 000,00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620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x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-</w:t>
            </w:r>
          </w:p>
        </w:tc>
      </w:tr>
      <w:tr w:rsidR="00B35585" w:rsidRPr="006312CF" w:rsidTr="002968B1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из них: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 </w:t>
            </w:r>
          </w:p>
        </w:tc>
      </w:tr>
      <w:tr w:rsidR="00B35585" w:rsidRPr="006312CF" w:rsidTr="002968B1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изменение остатков средств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01000000000000000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140 419,39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-2 094 720,62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2 235 140,01</w:t>
            </w:r>
          </w:p>
        </w:tc>
      </w:tr>
      <w:tr w:rsidR="00B35585" w:rsidRPr="006312CF" w:rsidTr="002968B1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01050000000000000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140 419,39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-2 094 720,62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2 235 140,01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увеличение остатков средств,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925 01050000000000500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-12 775 100,00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-9 160 224,15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x</w:t>
            </w:r>
            <w:r>
              <w:rPr>
                <w:rFonts w:ascii="Courier New" w:hAnsi="Courier New" w:cs="Courier New"/>
                <w:bCs/>
                <w:lang w:eastAsia="ru-RU"/>
              </w:rPr>
              <w:t xml:space="preserve"> 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925 01050201100000510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-12 775 100,00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-9 160 224,15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x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  <w:tr w:rsidR="00B35585" w:rsidRPr="006312CF" w:rsidTr="002968B1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уменьшение остатков средств, 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925 01050000000000600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12 915 519,39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7 065 503,53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bCs/>
                <w:lang w:eastAsia="ru-RU"/>
              </w:rPr>
            </w:pPr>
            <w:r w:rsidRPr="002968B1">
              <w:rPr>
                <w:rFonts w:ascii="Courier New" w:hAnsi="Courier New" w:cs="Courier New"/>
                <w:bCs/>
                <w:lang w:eastAsia="ru-RU"/>
              </w:rPr>
              <w:t>x</w:t>
            </w:r>
            <w:r>
              <w:rPr>
                <w:rFonts w:ascii="Courier New" w:hAnsi="Courier New" w:cs="Courier New"/>
                <w:bCs/>
                <w:lang w:eastAsia="ru-RU"/>
              </w:rPr>
              <w:t xml:space="preserve"> </w:t>
            </w:r>
          </w:p>
        </w:tc>
      </w:tr>
      <w:tr w:rsidR="00B35585" w:rsidRPr="006312CF" w:rsidTr="002968B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5585" w:rsidRPr="002968B1" w:rsidRDefault="00B35585" w:rsidP="00011FE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925 01050201100000610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12 915 519,39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7 065 503,53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5585" w:rsidRPr="002968B1" w:rsidRDefault="00B35585" w:rsidP="00011FEE">
            <w:pPr>
              <w:spacing w:after="0" w:line="240" w:lineRule="auto"/>
              <w:jc w:val="right"/>
              <w:rPr>
                <w:rFonts w:ascii="Courier New" w:hAnsi="Courier New" w:cs="Courier New"/>
                <w:lang w:eastAsia="ru-RU"/>
              </w:rPr>
            </w:pPr>
            <w:r w:rsidRPr="002968B1">
              <w:rPr>
                <w:rFonts w:ascii="Courier New" w:hAnsi="Courier New" w:cs="Courier New"/>
                <w:lang w:eastAsia="ru-RU"/>
              </w:rPr>
              <w:t>x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</w:p>
        </w:tc>
      </w:tr>
    </w:tbl>
    <w:p w:rsidR="00B35585" w:rsidRPr="00537E08" w:rsidRDefault="00B35585">
      <w:pPr>
        <w:rPr>
          <w:rFonts w:ascii="Arial" w:hAnsi="Arial" w:cs="Arial"/>
          <w:sz w:val="24"/>
          <w:szCs w:val="24"/>
        </w:rPr>
      </w:pPr>
    </w:p>
    <w:sectPr w:rsidR="00B35585" w:rsidRPr="00537E08" w:rsidSect="0023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C1272"/>
    <w:multiLevelType w:val="hybridMultilevel"/>
    <w:tmpl w:val="95FC7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383"/>
    <w:rsid w:val="00011FEE"/>
    <w:rsid w:val="00056383"/>
    <w:rsid w:val="001050E8"/>
    <w:rsid w:val="00235867"/>
    <w:rsid w:val="002968B1"/>
    <w:rsid w:val="00537E08"/>
    <w:rsid w:val="006312CF"/>
    <w:rsid w:val="007266DE"/>
    <w:rsid w:val="00AD0370"/>
    <w:rsid w:val="00B35585"/>
    <w:rsid w:val="00C65294"/>
    <w:rsid w:val="00E8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638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32</Pages>
  <Words>5642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2017-11-09T00:24:00Z</dcterms:created>
  <dcterms:modified xsi:type="dcterms:W3CDTF">2017-12-14T04:22:00Z</dcterms:modified>
</cp:coreProperties>
</file>