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25.11.2017Г. №61-ПГ</w:t>
      </w: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61C69">
        <w:rPr>
          <w:rFonts w:ascii="Arial" w:hAnsi="Arial" w:cs="Arial"/>
          <w:b/>
          <w:sz w:val="32"/>
          <w:szCs w:val="32"/>
        </w:rPr>
        <w:t>ОБЛАСТЬ</w:t>
      </w: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АДМИНИСТРАЦИЯ</w:t>
      </w: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ПОСТАНОВЛЕНИЕ</w:t>
      </w: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61C6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ПРОГРАММУОТ 22.11.2016 ГОДА №71Б-ПГ«ОРГАНИЗАЦИЯ БЛАГОУСТРОЙСТВА ТЕРРИТОРИИКОТИКСКОГО СЕЛЬСКОГО ПОСЕЛЕНИЯ НА 2017-2019ГОДЫ»(С ИЗМЕНЕНИЯМИ ОТ 27.03.2017Г. №9В-ПГ; ОТ 23.05.2017Г.№21-ПГ;ОТ 10.07.2017Г. №32А-ПГ).</w:t>
      </w: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0902" w:rsidRPr="00961C69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C69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2E4D9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961C69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80572D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80572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0572D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</w:t>
      </w:r>
      <w:r w:rsidRPr="00961C69">
        <w:rPr>
          <w:rFonts w:ascii="Arial" w:hAnsi="Arial" w:cs="Arial"/>
          <w:sz w:val="24"/>
          <w:szCs w:val="24"/>
        </w:rPr>
        <w:t xml:space="preserve"> в Российской Федерации», </w:t>
      </w:r>
      <w:hyperlink r:id="rId7" w:history="1">
        <w:r w:rsidRPr="002E4D9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961C69">
        <w:rPr>
          <w:rFonts w:ascii="Arial" w:hAnsi="Arial" w:cs="Arial"/>
          <w:sz w:val="24"/>
          <w:szCs w:val="24"/>
        </w:rPr>
        <w:t xml:space="preserve"> Котикского муниципального образования, руководствуясь постановлением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961C69">
        <w:rPr>
          <w:rFonts w:ascii="Arial" w:hAnsi="Arial" w:cs="Arial"/>
          <w:sz w:val="24"/>
          <w:szCs w:val="24"/>
        </w:rPr>
        <w:t>сельского поселения от 31 декабря 2015 года №55-пг «Об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реализации»,</w:t>
      </w:r>
    </w:p>
    <w:p w:rsidR="00AD0902" w:rsidRPr="00961C69" w:rsidRDefault="00AD0902" w:rsidP="0080572D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D0902" w:rsidRPr="002E4D96" w:rsidRDefault="00AD0902" w:rsidP="0080572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2E4D96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AD0902" w:rsidRPr="00A50974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AD0902" w:rsidRPr="00961C69" w:rsidRDefault="00AD0902" w:rsidP="0080572D">
      <w:pPr>
        <w:tabs>
          <w:tab w:val="left" w:pos="687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1C69">
        <w:rPr>
          <w:rFonts w:ascii="Arial" w:hAnsi="Arial" w:cs="Arial"/>
          <w:bCs/>
          <w:color w:val="000000"/>
          <w:sz w:val="24"/>
          <w:szCs w:val="24"/>
          <w:lang w:eastAsia="ru-RU"/>
        </w:rPr>
        <w:t>1.Внести в Постановление администрации Котикского сельского поселения от 22.11.2016 года №71б-пг</w:t>
      </w:r>
      <w:r w:rsidRPr="00961C69">
        <w:rPr>
          <w:rFonts w:ascii="Arial" w:hAnsi="Arial" w:cs="Arial"/>
          <w:sz w:val="24"/>
          <w:szCs w:val="24"/>
        </w:rPr>
        <w:t>«Организация благоустройства территории Котикского сельского поселения на 2017-2019годы» (с изменениями от 27.03.2017г. №9в-пг; от 23.05.2017г.№ 21-пг;</w:t>
      </w:r>
      <w:r>
        <w:rPr>
          <w:rFonts w:ascii="Arial" w:hAnsi="Arial" w:cs="Arial"/>
          <w:sz w:val="24"/>
          <w:szCs w:val="24"/>
        </w:rPr>
        <w:t xml:space="preserve"> </w:t>
      </w:r>
      <w:r w:rsidRPr="00961C69">
        <w:rPr>
          <w:rFonts w:ascii="Arial" w:hAnsi="Arial" w:cs="Arial"/>
          <w:sz w:val="24"/>
          <w:szCs w:val="24"/>
        </w:rPr>
        <w:t>от 10.07.2017г. №</w:t>
      </w:r>
      <w:r>
        <w:rPr>
          <w:rFonts w:ascii="Arial" w:hAnsi="Arial" w:cs="Arial"/>
          <w:sz w:val="24"/>
          <w:szCs w:val="24"/>
        </w:rPr>
        <w:t>32а-пг)</w:t>
      </w:r>
      <w:r w:rsidRPr="00961C69">
        <w:rPr>
          <w:rFonts w:ascii="Arial" w:hAnsi="Arial" w:cs="Arial"/>
          <w:bCs/>
          <w:sz w:val="24"/>
          <w:szCs w:val="24"/>
          <w:lang w:eastAsia="ru-RU"/>
        </w:rPr>
        <w:t xml:space="preserve"> следующие изменения:</w:t>
      </w:r>
    </w:p>
    <w:p w:rsidR="00AD0902" w:rsidRPr="00961C69" w:rsidRDefault="00AD0902" w:rsidP="0080572D">
      <w:pPr>
        <w:tabs>
          <w:tab w:val="left" w:pos="6870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2E4D96" w:rsidRDefault="00AD0902" w:rsidP="0080572D">
      <w:pPr>
        <w:pStyle w:val="ListParagraph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2E4D96">
        <w:rPr>
          <w:rFonts w:ascii="Arial" w:hAnsi="Arial" w:cs="Arial"/>
          <w:bCs/>
          <w:sz w:val="24"/>
          <w:szCs w:val="24"/>
          <w:lang w:eastAsia="ru-RU"/>
        </w:rPr>
        <w:t>Паспорт муниципальной программы читать в следующей редакции</w:t>
      </w:r>
      <w:r w:rsidRPr="002E4D96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AD0902" w:rsidRPr="002E4D96" w:rsidRDefault="00AD0902" w:rsidP="0080572D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61C69">
        <w:rPr>
          <w:rFonts w:ascii="Arial" w:hAnsi="Arial" w:cs="Arial"/>
          <w:sz w:val="24"/>
          <w:szCs w:val="24"/>
        </w:rPr>
        <w:t>аспорт муниципальной программы «</w:t>
      </w:r>
      <w:r>
        <w:rPr>
          <w:rFonts w:ascii="Arial" w:hAnsi="Arial" w:cs="Arial"/>
          <w:sz w:val="24"/>
          <w:szCs w:val="24"/>
        </w:rPr>
        <w:t>О</w:t>
      </w:r>
      <w:r w:rsidRPr="00961C69">
        <w:rPr>
          <w:rFonts w:ascii="Arial" w:hAnsi="Arial" w:cs="Arial"/>
          <w:sz w:val="24"/>
          <w:szCs w:val="24"/>
        </w:rPr>
        <w:t xml:space="preserve">рганизация благоустройства территории </w:t>
      </w:r>
      <w:r>
        <w:rPr>
          <w:rFonts w:ascii="Arial" w:hAnsi="Arial" w:cs="Arial"/>
          <w:sz w:val="24"/>
          <w:szCs w:val="24"/>
        </w:rPr>
        <w:t>К</w:t>
      </w:r>
      <w:r w:rsidRPr="00961C69">
        <w:rPr>
          <w:rFonts w:ascii="Arial" w:hAnsi="Arial" w:cs="Arial"/>
          <w:sz w:val="24"/>
          <w:szCs w:val="24"/>
        </w:rPr>
        <w:t>отикского сельского поселения на 2017-2919 годы»</w:t>
      </w: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096"/>
        <w:gridCol w:w="3260"/>
      </w:tblGrid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Наименование</w:t>
            </w:r>
            <w:bookmarkStart w:id="0" w:name="_GoBack"/>
            <w:bookmarkEnd w:id="0"/>
            <w:r w:rsidRPr="002E4D96">
              <w:rPr>
                <w:rFonts w:ascii="Courier New" w:hAnsi="Courier New" w:cs="Courier New"/>
              </w:rPr>
              <w:t xml:space="preserve">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«Организация Благоустройства территории Котикского сельского поселения на 2017 – 2019 годы».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поселения.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Предприятия и организации различных форм собственности.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 улучшение условий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2E4D96">
              <w:rPr>
                <w:rFonts w:ascii="Courier New" w:hAnsi="Courier New" w:cs="Courier New"/>
              </w:rPr>
              <w:t>и комфортности проживания граждан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 благоустройство населенных пунктов Котикского МО наружным освещением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 xml:space="preserve">- повышение безопасности дорожного движения; 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 xml:space="preserve">- снижение уровня криминогенной обстановки на территории Котикского сельского поселения; 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 обеспечение освещенности улиц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2017 – 2019 год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-создание оптимальных условий в сфере освещения улиц населенных пунктов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Программа не содержит подпрограмм.</w:t>
            </w:r>
          </w:p>
        </w:tc>
      </w:tr>
      <w:tr w:rsidR="00AD0902" w:rsidRPr="00961C69" w:rsidTr="002E4D96"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2E4D96">
              <w:rPr>
                <w:rFonts w:ascii="Courier New" w:hAnsi="Courier New" w:cs="Courier New"/>
              </w:rPr>
              <w:t xml:space="preserve"> Ресурсное обеспечение муниципальной программы на 2017-2019гг. всего – 223,2</w:t>
            </w:r>
            <w:r w:rsidRPr="002E4D96">
              <w:rPr>
                <w:rFonts w:ascii="Courier New" w:hAnsi="Courier New" w:cs="Courier New"/>
                <w:lang w:eastAsia="ar-SA"/>
              </w:rPr>
              <w:t xml:space="preserve"> тыс. руб., 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2017 год – 221,2 тыс. руб. из местного бюджета Котикского сельского поселения.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4D96">
                <w:rPr>
                  <w:rFonts w:ascii="Courier New" w:hAnsi="Courier New" w:cs="Courier New"/>
                </w:rPr>
                <w:t>2018 г</w:t>
              </w:r>
            </w:smartTag>
            <w:r w:rsidRPr="002E4D96">
              <w:rPr>
                <w:rFonts w:ascii="Courier New" w:hAnsi="Courier New" w:cs="Courier New"/>
              </w:rPr>
              <w:t>.- 1,0 тыс. руб.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4D96">
                <w:rPr>
                  <w:rFonts w:ascii="Courier New" w:hAnsi="Courier New" w:cs="Courier New"/>
                </w:rPr>
                <w:t>2019 г</w:t>
              </w:r>
            </w:smartTag>
            <w:r w:rsidRPr="002E4D96">
              <w:rPr>
                <w:rFonts w:ascii="Courier New" w:hAnsi="Courier New" w:cs="Courier New"/>
              </w:rPr>
              <w:t>. – 1,0 тыс. руб.</w:t>
            </w:r>
          </w:p>
        </w:tc>
      </w:tr>
      <w:tr w:rsidR="00AD0902" w:rsidRPr="00961C69" w:rsidTr="002E4D96">
        <w:trPr>
          <w:trHeight w:val="880"/>
        </w:trPr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Эффективность от реализации настоящей программы следует рассматривать как:</w:t>
            </w:r>
          </w:p>
          <w:p w:rsidR="00AD0902" w:rsidRPr="002E4D96" w:rsidRDefault="00AD0902" w:rsidP="0080572D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-улучшение качества жизни граждан поселения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2E4D96">
              <w:rPr>
                <w:rFonts w:ascii="Courier New" w:hAnsi="Courier New" w:cs="Courier New"/>
              </w:rPr>
              <w:t>вследствие увеличения доли уличного освещения территории Котикского сельского поселения;</w:t>
            </w:r>
          </w:p>
          <w:p w:rsidR="00AD0902" w:rsidRPr="002E4D96" w:rsidRDefault="00AD0902" w:rsidP="0080572D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 улучшение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2E4D96">
              <w:rPr>
                <w:rFonts w:ascii="Courier New" w:hAnsi="Courier New" w:cs="Courier New"/>
              </w:rPr>
              <w:t>благоустроенности населенных пунктов поселения.</w:t>
            </w:r>
          </w:p>
          <w:p w:rsidR="00AD0902" w:rsidRPr="002E4D96" w:rsidRDefault="00AD0902" w:rsidP="0080572D">
            <w:pPr>
              <w:widowControl w:val="0"/>
              <w:adjustRightInd w:val="0"/>
              <w:spacing w:after="0" w:line="240" w:lineRule="auto"/>
              <w:ind w:firstLine="318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 привлечение жителей поселения к участию</w:t>
            </w:r>
            <w:r>
              <w:rPr>
                <w:rFonts w:ascii="Courier New" w:hAnsi="Courier New" w:cs="Courier New"/>
              </w:rPr>
              <w:t xml:space="preserve"> в благоустройстве </w:t>
            </w:r>
            <w:r w:rsidRPr="002E4D96">
              <w:rPr>
                <w:rFonts w:ascii="Courier New" w:hAnsi="Courier New" w:cs="Courier New"/>
              </w:rPr>
              <w:t>территории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E4D96">
              <w:rPr>
                <w:rFonts w:ascii="Courier New" w:hAnsi="Courier New" w:cs="Courier New"/>
              </w:rPr>
              <w:t>сельского поселения.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- улучшение состояния территорий Котикского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E4D96">
              <w:rPr>
                <w:rFonts w:ascii="Courier New" w:hAnsi="Courier New" w:cs="Courier New"/>
              </w:rPr>
              <w:t>сельского поселения.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D0902" w:rsidRPr="00961C69" w:rsidRDefault="00AD0902" w:rsidP="0080572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Default="00AD0902" w:rsidP="008057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2E4D96">
        <w:rPr>
          <w:rFonts w:ascii="Arial" w:hAnsi="Arial" w:cs="Arial"/>
          <w:bCs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Р</w:t>
      </w:r>
      <w:r w:rsidRPr="002E4D96">
        <w:rPr>
          <w:rFonts w:ascii="Arial" w:hAnsi="Arial" w:cs="Arial"/>
          <w:bCs/>
          <w:sz w:val="24"/>
          <w:szCs w:val="24"/>
        </w:rPr>
        <w:t>есурсное обеспечение муниципальной программы.</w:t>
      </w:r>
    </w:p>
    <w:p w:rsidR="00AD0902" w:rsidRPr="002E4D96" w:rsidRDefault="00AD0902" w:rsidP="0080572D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:rsidR="00AD0902" w:rsidRPr="002E4D96" w:rsidRDefault="00AD0902" w:rsidP="0080572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4D96">
        <w:rPr>
          <w:rFonts w:ascii="Arial" w:hAnsi="Arial" w:cs="Arial"/>
          <w:sz w:val="24"/>
          <w:szCs w:val="24"/>
        </w:rPr>
        <w:t>При реализации муниципальной программы предполагается привлечение финансирования из бюджета Котикского сельского поселения.</w:t>
      </w:r>
    </w:p>
    <w:p w:rsidR="00AD0902" w:rsidRPr="002E4D96" w:rsidRDefault="00AD0902" w:rsidP="0080572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4D96">
        <w:rPr>
          <w:rFonts w:ascii="Arial" w:hAnsi="Arial" w:cs="Arial"/>
          <w:sz w:val="24"/>
          <w:szCs w:val="24"/>
        </w:rPr>
        <w:t xml:space="preserve">Расходы местного бюджета на реализацию муниципальной программы утверждены в установленном порядке: </w:t>
      </w:r>
    </w:p>
    <w:p w:rsidR="00AD0902" w:rsidRPr="002E4D96" w:rsidRDefault="00AD0902" w:rsidP="0080572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4D96">
        <w:rPr>
          <w:rFonts w:ascii="Arial" w:hAnsi="Arial" w:cs="Arial"/>
          <w:sz w:val="24"/>
          <w:szCs w:val="24"/>
        </w:rPr>
        <w:t>На 2017 год – 221,2 тыс.рублей.</w:t>
      </w:r>
    </w:p>
    <w:p w:rsidR="00AD0902" w:rsidRPr="002E4D96" w:rsidRDefault="00AD0902" w:rsidP="0080572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E4D96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подлежит ежегодному уточнению. </w:t>
      </w:r>
    </w:p>
    <w:p w:rsidR="00AD0902" w:rsidRPr="00961C69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2E4D96" w:rsidRDefault="00AD0902" w:rsidP="008057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E4D96">
        <w:rPr>
          <w:rFonts w:ascii="Arial" w:hAnsi="Arial" w:cs="Arial"/>
          <w:bCs/>
          <w:sz w:val="24"/>
          <w:szCs w:val="24"/>
          <w:lang w:eastAsia="ru-RU"/>
        </w:rPr>
        <w:t>3. План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E4D96">
        <w:rPr>
          <w:rFonts w:ascii="Arial" w:hAnsi="Arial" w:cs="Arial"/>
          <w:bCs/>
          <w:sz w:val="24"/>
          <w:szCs w:val="24"/>
          <w:lang w:eastAsia="ru-RU"/>
        </w:rPr>
        <w:t>мероприятий программы читать в следующей редакции:</w:t>
      </w:r>
    </w:p>
    <w:p w:rsidR="00AD0902" w:rsidRPr="002E4D96" w:rsidRDefault="00AD0902" w:rsidP="0080572D">
      <w:pPr>
        <w:pStyle w:val="NoSpacing"/>
        <w:ind w:firstLine="709"/>
        <w:rPr>
          <w:rFonts w:ascii="Arial" w:hAnsi="Arial" w:cs="Arial"/>
          <w:bCs/>
          <w:sz w:val="24"/>
          <w:szCs w:val="24"/>
        </w:rPr>
      </w:pPr>
    </w:p>
    <w:p w:rsidR="00AD0902" w:rsidRPr="00961C69" w:rsidRDefault="00AD0902" w:rsidP="0080572D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</w:t>
      </w:r>
      <w:r w:rsidRPr="00961C69">
        <w:rPr>
          <w:rFonts w:ascii="Arial" w:hAnsi="Arial" w:cs="Arial"/>
          <w:sz w:val="24"/>
          <w:szCs w:val="24"/>
          <w:lang w:eastAsia="en-US"/>
        </w:rPr>
        <w:t>лан мероприятий по реализации муниципальной программы «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Pr="00961C69">
        <w:rPr>
          <w:rFonts w:ascii="Arial" w:hAnsi="Arial" w:cs="Arial"/>
          <w:sz w:val="24"/>
          <w:szCs w:val="24"/>
          <w:lang w:eastAsia="en-US"/>
        </w:rPr>
        <w:t xml:space="preserve">рганизация благоустройства на территории </w:t>
      </w:r>
      <w:r>
        <w:rPr>
          <w:rFonts w:ascii="Arial" w:hAnsi="Arial" w:cs="Arial"/>
          <w:sz w:val="24"/>
          <w:szCs w:val="24"/>
          <w:lang w:eastAsia="en-US"/>
        </w:rPr>
        <w:t>К</w:t>
      </w:r>
      <w:r w:rsidRPr="00961C69">
        <w:rPr>
          <w:rFonts w:ascii="Arial" w:hAnsi="Arial" w:cs="Arial"/>
          <w:sz w:val="24"/>
          <w:szCs w:val="24"/>
          <w:lang w:eastAsia="en-US"/>
        </w:rPr>
        <w:t>отикского сельского поселения на 2017-2019 годы» (далее – муниципальная программа)</w:t>
      </w: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0"/>
        <w:gridCol w:w="1503"/>
        <w:gridCol w:w="1488"/>
        <w:gridCol w:w="760"/>
        <w:gridCol w:w="762"/>
        <w:gridCol w:w="1219"/>
        <w:gridCol w:w="857"/>
        <w:gridCol w:w="1098"/>
        <w:gridCol w:w="1232"/>
      </w:tblGrid>
      <w:tr w:rsidR="00AD0902" w:rsidRPr="00961C69" w:rsidTr="006237CC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№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 xml:space="preserve">Объем ресурсного обеспечения (очередной год) 2017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Наименование показателя мероприятия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Значения показателя мероприятия (очередной год)</w:t>
            </w:r>
          </w:p>
        </w:tc>
      </w:tr>
      <w:tr w:rsidR="00AD0902" w:rsidRPr="00961C69" w:rsidTr="006237C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источник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902" w:rsidRPr="00961C69" w:rsidTr="006237CC">
        <w:trPr>
          <w:trHeight w:val="50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9</w:t>
            </w:r>
          </w:p>
        </w:tc>
      </w:tr>
      <w:tr w:rsidR="00AD0902" w:rsidRPr="00961C69" w:rsidTr="006237CC">
        <w:tc>
          <w:tcPr>
            <w:tcW w:w="1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 xml:space="preserve">Муниципальная программа 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«Организация благоустройства на территории Котикского сельского поселения на 2016 год»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</w:tr>
      <w:tr w:rsidR="00AD0902" w:rsidRPr="00961C69" w:rsidTr="006237CC"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902" w:rsidRPr="00961C69" w:rsidTr="006237CC">
        <w:trPr>
          <w:trHeight w:val="1365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Приобретение лампочек в Котикском сельском поселении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30,2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</w:tr>
      <w:tr w:rsidR="00AD0902" w:rsidRPr="00961C69" w:rsidTr="006237CC">
        <w:trPr>
          <w:trHeight w:val="452"/>
        </w:trPr>
        <w:tc>
          <w:tcPr>
            <w:tcW w:w="1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Содержание в чистоте помещений, зданий, дворов, иного имущества.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Уборка мусора по Котикскому сельскому поселению. (ликвидация бытовых отходов)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Замена электролампочек на электроопорах Котикского сельского поселения.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61,7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</w:tr>
      <w:tr w:rsidR="00AD0902" w:rsidRPr="00961C69" w:rsidTr="006237CC">
        <w:trPr>
          <w:trHeight w:val="1204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 (далее-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53,0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902" w:rsidRPr="00961C69" w:rsidTr="006237CC">
        <w:trPr>
          <w:trHeight w:val="1172"/>
        </w:trPr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 ( далее-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8,7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D0902" w:rsidRPr="00961C69" w:rsidTr="006237CC">
        <w:trPr>
          <w:trHeight w:val="145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Уличное освещение Котикского сельского поселения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бюджет( далее-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104,3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</w:tr>
      <w:tr w:rsidR="00AD0902" w:rsidRPr="00961C69" w:rsidTr="006237CC">
        <w:trPr>
          <w:trHeight w:val="1450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Оплата услуг бульдозера по ликвидации несанкционированных свалок в Котикском сельском поселении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бюджет( далее-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X</w:t>
            </w:r>
          </w:p>
        </w:tc>
      </w:tr>
    </w:tbl>
    <w:p w:rsidR="00AD0902" w:rsidRPr="00961C69" w:rsidRDefault="00AD0902" w:rsidP="0080572D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AD0902" w:rsidRPr="002E4D96" w:rsidRDefault="00AD0902" w:rsidP="0080572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E4D96">
        <w:rPr>
          <w:rFonts w:ascii="Arial" w:hAnsi="Arial" w:cs="Arial"/>
          <w:bCs/>
          <w:sz w:val="24"/>
          <w:szCs w:val="24"/>
          <w:lang w:eastAsia="ru-RU"/>
        </w:rPr>
        <w:t>3. Приложение №6 читать в следующей редакции:</w:t>
      </w:r>
    </w:p>
    <w:p w:rsidR="00AD0902" w:rsidRPr="00961C69" w:rsidRDefault="00AD0902" w:rsidP="0080572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ar806"/>
      <w:bookmarkEnd w:id="1"/>
      <w:r>
        <w:rPr>
          <w:rFonts w:ascii="Arial" w:hAnsi="Arial" w:cs="Arial"/>
          <w:sz w:val="24"/>
          <w:szCs w:val="24"/>
        </w:rPr>
        <w:t>Р</w:t>
      </w:r>
      <w:r w:rsidRPr="00961C69">
        <w:rPr>
          <w:rFonts w:ascii="Arial" w:hAnsi="Arial" w:cs="Arial"/>
          <w:sz w:val="24"/>
          <w:szCs w:val="24"/>
        </w:rPr>
        <w:t>есурсное обеспечение реализации муниципальной программы «</w:t>
      </w:r>
      <w:r>
        <w:rPr>
          <w:rFonts w:ascii="Arial" w:hAnsi="Arial" w:cs="Arial"/>
          <w:sz w:val="24"/>
          <w:szCs w:val="24"/>
        </w:rPr>
        <w:t>О</w:t>
      </w:r>
      <w:r w:rsidRPr="00961C69">
        <w:rPr>
          <w:rFonts w:ascii="Arial" w:hAnsi="Arial" w:cs="Arial"/>
          <w:sz w:val="24"/>
          <w:szCs w:val="24"/>
        </w:rPr>
        <w:t xml:space="preserve">рганизация благоустройства территории </w:t>
      </w:r>
      <w:r>
        <w:rPr>
          <w:rFonts w:ascii="Arial" w:hAnsi="Arial" w:cs="Arial"/>
          <w:sz w:val="24"/>
          <w:szCs w:val="24"/>
        </w:rPr>
        <w:t>К</w:t>
      </w:r>
      <w:r w:rsidRPr="00961C69">
        <w:rPr>
          <w:rFonts w:ascii="Arial" w:hAnsi="Arial" w:cs="Arial"/>
          <w:sz w:val="24"/>
          <w:szCs w:val="24"/>
        </w:rPr>
        <w:t xml:space="preserve">отикского сельского поселения на 2016 год» (далее–программа) за счет средств, предусмотренных в бюджете </w:t>
      </w:r>
      <w:r>
        <w:rPr>
          <w:rFonts w:ascii="Arial" w:hAnsi="Arial" w:cs="Arial"/>
          <w:sz w:val="24"/>
          <w:szCs w:val="24"/>
        </w:rPr>
        <w:t>К</w:t>
      </w:r>
      <w:r w:rsidRPr="00961C69">
        <w:rPr>
          <w:rFonts w:ascii="Arial" w:hAnsi="Arial" w:cs="Arial"/>
          <w:sz w:val="24"/>
          <w:szCs w:val="24"/>
        </w:rPr>
        <w:t>отикского сельского поселения</w:t>
      </w: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7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90"/>
        <w:gridCol w:w="1523"/>
        <w:gridCol w:w="1626"/>
        <w:gridCol w:w="1085"/>
        <w:gridCol w:w="1085"/>
        <w:gridCol w:w="1810"/>
        <w:gridCol w:w="750"/>
      </w:tblGrid>
      <w:tr w:rsidR="00AD0902" w:rsidRPr="00961C69" w:rsidTr="00A842EC">
        <w:trPr>
          <w:trHeight w:val="230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2" w:rsidRPr="002E4D96" w:rsidRDefault="00AD0902" w:rsidP="0080572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D0902" w:rsidRPr="00961C69" w:rsidTr="00A842EC">
        <w:trPr>
          <w:trHeight w:val="1654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первый год действия программы2017год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второй год действия программы2018 год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Третий год действия программы2019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всего</w:t>
            </w:r>
          </w:p>
        </w:tc>
      </w:tr>
      <w:tr w:rsidR="00AD0902" w:rsidRPr="00961C69" w:rsidTr="00A842EC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7</w:t>
            </w:r>
          </w:p>
        </w:tc>
      </w:tr>
      <w:tr w:rsidR="00AD0902" w:rsidRPr="00961C69" w:rsidTr="00A842EC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ПрограммаОрганизация благоустройства на территории Котикского сельского поселения» на 2017 – 2919 годы»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</w:tr>
      <w:tr w:rsidR="00AD0902" w:rsidRPr="00961C69" w:rsidTr="00A842EC">
        <w:trPr>
          <w:trHeight w:val="837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 (далее–МБ)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</w:tr>
      <w:tr w:rsidR="00AD0902" w:rsidRPr="00961C69" w:rsidTr="00A842EC">
        <w:trPr>
          <w:trHeight w:val="117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2,0</w:t>
            </w:r>
          </w:p>
        </w:tc>
      </w:tr>
    </w:tbl>
    <w:p w:rsidR="00AD0902" w:rsidRPr="00961C69" w:rsidRDefault="00AD0902" w:rsidP="0080572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2E4D96" w:rsidRDefault="00AD0902" w:rsidP="0080572D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E4D96">
        <w:rPr>
          <w:rFonts w:ascii="Arial" w:hAnsi="Arial" w:cs="Arial"/>
          <w:bCs/>
          <w:sz w:val="24"/>
          <w:szCs w:val="24"/>
          <w:lang w:eastAsia="ru-RU"/>
        </w:rPr>
        <w:t>4. Приложение №7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E4D96">
        <w:rPr>
          <w:rFonts w:ascii="Arial" w:hAnsi="Arial" w:cs="Arial"/>
          <w:bCs/>
          <w:sz w:val="24"/>
          <w:szCs w:val="24"/>
          <w:lang w:eastAsia="ru-RU"/>
        </w:rPr>
        <w:t>читать в следующей редакции:</w:t>
      </w:r>
    </w:p>
    <w:p w:rsidR="00AD0902" w:rsidRPr="00961C69" w:rsidRDefault="00AD0902" w:rsidP="0080572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961C69">
        <w:rPr>
          <w:rFonts w:ascii="Arial" w:hAnsi="Arial" w:cs="Arial"/>
          <w:sz w:val="24"/>
          <w:szCs w:val="24"/>
        </w:rPr>
        <w:t>рогнозная (справочная) оценка ресурсного обеспечения реализации муниципальной программы «</w:t>
      </w:r>
      <w:r>
        <w:rPr>
          <w:rFonts w:ascii="Arial" w:hAnsi="Arial" w:cs="Arial"/>
          <w:sz w:val="24"/>
          <w:szCs w:val="24"/>
        </w:rPr>
        <w:t>О</w:t>
      </w:r>
      <w:r w:rsidRPr="00961C69">
        <w:rPr>
          <w:rFonts w:ascii="Arial" w:hAnsi="Arial" w:cs="Arial"/>
          <w:sz w:val="24"/>
          <w:szCs w:val="24"/>
        </w:rPr>
        <w:t xml:space="preserve">рганизация благоустройства на территории </w:t>
      </w:r>
      <w:r>
        <w:rPr>
          <w:rFonts w:ascii="Arial" w:hAnsi="Arial" w:cs="Arial"/>
          <w:sz w:val="24"/>
          <w:szCs w:val="24"/>
        </w:rPr>
        <w:t>К</w:t>
      </w:r>
      <w:r w:rsidRPr="00961C69">
        <w:rPr>
          <w:rFonts w:ascii="Arial" w:hAnsi="Arial" w:cs="Arial"/>
          <w:sz w:val="24"/>
          <w:szCs w:val="24"/>
        </w:rPr>
        <w:t>отикского сельского поселения на 20</w:t>
      </w:r>
      <w:r>
        <w:rPr>
          <w:rFonts w:ascii="Arial" w:hAnsi="Arial" w:cs="Arial"/>
          <w:sz w:val="24"/>
          <w:szCs w:val="24"/>
        </w:rPr>
        <w:t>17-</w:t>
      </w:r>
      <w:r w:rsidRPr="00961C69">
        <w:rPr>
          <w:rFonts w:ascii="Arial" w:hAnsi="Arial" w:cs="Arial"/>
          <w:sz w:val="24"/>
          <w:szCs w:val="24"/>
        </w:rPr>
        <w:t>2019 годы» (далее–программа) за счет всех источников финансирования</w:t>
      </w:r>
    </w:p>
    <w:p w:rsidR="00AD0902" w:rsidRPr="00961C69" w:rsidRDefault="00AD0902" w:rsidP="00805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519"/>
        <w:gridCol w:w="1470"/>
        <w:gridCol w:w="1528"/>
        <w:gridCol w:w="1074"/>
        <w:gridCol w:w="1074"/>
        <w:gridCol w:w="1074"/>
        <w:gridCol w:w="969"/>
        <w:gridCol w:w="714"/>
      </w:tblGrid>
      <w:tr w:rsidR="00AD0902" w:rsidRPr="00961C69" w:rsidTr="00653C91">
        <w:trPr>
          <w:trHeight w:val="253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6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902" w:rsidRPr="002E4D96" w:rsidRDefault="00AD0902" w:rsidP="0080572D">
            <w:pPr>
              <w:tabs>
                <w:tab w:val="left" w:pos="194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Оценка расходов ( тыс. руб.), годы</w:t>
            </w:r>
          </w:p>
        </w:tc>
      </w:tr>
      <w:tr w:rsidR="00AD0902" w:rsidRPr="00961C69" w:rsidTr="00653C91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первый год действия программы2017г.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второй год действия программы2018г.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второй год действия программы2019г.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год завершения действия программы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всего</w:t>
            </w:r>
          </w:p>
        </w:tc>
      </w:tr>
      <w:tr w:rsidR="00AD0902" w:rsidRPr="00961C69" w:rsidTr="00653C91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8</w:t>
            </w:r>
          </w:p>
        </w:tc>
      </w:tr>
      <w:tr w:rsidR="00AD0902" w:rsidRPr="00961C69" w:rsidTr="00653C91"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 xml:space="preserve">Программа 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«Организация благоустройства на территории Котикского сельского поселения на 2017–2019 годы»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 xml:space="preserve">всего, в том числе: </w:t>
            </w:r>
          </w:p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</w:tr>
      <w:tr w:rsidR="00AD0902" w:rsidRPr="00961C69" w:rsidTr="00653C91">
        <w:trPr>
          <w:trHeight w:val="1088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Местный бюджет (далее–МБ)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221,2</w:t>
            </w:r>
          </w:p>
        </w:tc>
      </w:tr>
      <w:tr w:rsidR="00AD0902" w:rsidRPr="00961C69" w:rsidTr="00653C91">
        <w:trPr>
          <w:trHeight w:val="218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02" w:rsidRPr="002E4D96" w:rsidRDefault="00AD0902" w:rsidP="0080572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0902" w:rsidRPr="002E4D96" w:rsidRDefault="00AD0902" w:rsidP="0080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E4D96">
              <w:rPr>
                <w:rFonts w:ascii="Courier New" w:hAnsi="Courier New" w:cs="Courier New"/>
              </w:rPr>
              <w:t>2,0</w:t>
            </w:r>
          </w:p>
        </w:tc>
      </w:tr>
    </w:tbl>
    <w:p w:rsidR="00AD0902" w:rsidRPr="00961C69" w:rsidRDefault="00AD0902" w:rsidP="0080572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961C69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61C69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AD0902" w:rsidRPr="00961C69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61C69">
        <w:rPr>
          <w:rFonts w:ascii="Arial" w:hAnsi="Arial" w:cs="Arial"/>
          <w:bCs/>
          <w:color w:val="000000"/>
          <w:sz w:val="24"/>
          <w:szCs w:val="24"/>
          <w:lang w:eastAsia="ru-RU"/>
        </w:rPr>
        <w:t>3. Настоящий документ вступает в силу с момента его опубликования.</w:t>
      </w:r>
    </w:p>
    <w:p w:rsidR="00AD0902" w:rsidRPr="00961C69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961C69">
        <w:rPr>
          <w:rFonts w:ascii="Arial" w:hAnsi="Arial" w:cs="Arial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AD0902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Pr="00961C69" w:rsidRDefault="00AD0902" w:rsidP="0080572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AD0902" w:rsidRDefault="00AD0902" w:rsidP="0080572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F9771C">
        <w:rPr>
          <w:rFonts w:ascii="Arial" w:hAnsi="Arial" w:cs="Arial"/>
          <w:bCs/>
          <w:sz w:val="24"/>
          <w:szCs w:val="24"/>
          <w:lang w:eastAsia="ru-RU"/>
        </w:rPr>
        <w:t>Глава Котикского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9771C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</w:t>
      </w:r>
    </w:p>
    <w:p w:rsidR="00AD0902" w:rsidRPr="00F9771C" w:rsidRDefault="00AD0902" w:rsidP="008057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771C">
        <w:rPr>
          <w:rFonts w:ascii="Arial" w:hAnsi="Arial" w:cs="Arial"/>
          <w:bCs/>
          <w:color w:val="000000"/>
          <w:sz w:val="24"/>
          <w:szCs w:val="24"/>
          <w:lang w:eastAsia="ru-RU"/>
        </w:rPr>
        <w:t>Г.В. Пырьев</w:t>
      </w:r>
    </w:p>
    <w:sectPr w:rsidR="00AD0902" w:rsidRPr="00F9771C" w:rsidSect="00B3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970"/>
    <w:multiLevelType w:val="hybridMultilevel"/>
    <w:tmpl w:val="7A2ED064"/>
    <w:lvl w:ilvl="0" w:tplc="C97A0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7F4"/>
    <w:rsid w:val="0014797C"/>
    <w:rsid w:val="00192BBA"/>
    <w:rsid w:val="002B6DB3"/>
    <w:rsid w:val="002E0FA6"/>
    <w:rsid w:val="002E4D96"/>
    <w:rsid w:val="00311CA1"/>
    <w:rsid w:val="00430125"/>
    <w:rsid w:val="006237CC"/>
    <w:rsid w:val="00653C91"/>
    <w:rsid w:val="006E5E06"/>
    <w:rsid w:val="0080572D"/>
    <w:rsid w:val="008B2585"/>
    <w:rsid w:val="008F0C74"/>
    <w:rsid w:val="00961C69"/>
    <w:rsid w:val="00A50974"/>
    <w:rsid w:val="00A842EC"/>
    <w:rsid w:val="00AB516E"/>
    <w:rsid w:val="00AD0902"/>
    <w:rsid w:val="00B3146E"/>
    <w:rsid w:val="00C05956"/>
    <w:rsid w:val="00D777F4"/>
    <w:rsid w:val="00D871A4"/>
    <w:rsid w:val="00D90CE7"/>
    <w:rsid w:val="00F4399D"/>
    <w:rsid w:val="00F640C0"/>
    <w:rsid w:val="00F9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F4"/>
    <w:pPr>
      <w:spacing w:after="160" w:line="254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777F4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D777F4"/>
    <w:rPr>
      <w:rFonts w:ascii="Times New Roman" w:hAnsi="Times New Roman"/>
      <w:lang w:val="ru-RU" w:eastAsia="ru-RU"/>
    </w:rPr>
  </w:style>
  <w:style w:type="paragraph" w:styleId="NoSpacing">
    <w:name w:val="No Spacing"/>
    <w:link w:val="NoSpacingChar"/>
    <w:uiPriority w:val="99"/>
    <w:qFormat/>
    <w:rsid w:val="00D777F4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777F4"/>
    <w:pPr>
      <w:ind w:left="720"/>
      <w:contextualSpacing/>
    </w:pPr>
    <w:rPr>
      <w:rFonts w:eastAsia="Calibri"/>
    </w:rPr>
  </w:style>
  <w:style w:type="paragraph" w:customStyle="1" w:styleId="2">
    <w:name w:val="Без интервала2"/>
    <w:uiPriority w:val="99"/>
    <w:rsid w:val="00D777F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1140</Words>
  <Characters>6498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5</cp:revision>
  <dcterms:created xsi:type="dcterms:W3CDTF">2017-12-06T03:15:00Z</dcterms:created>
  <dcterms:modified xsi:type="dcterms:W3CDTF">2017-12-14T04:26:00Z</dcterms:modified>
</cp:coreProperties>
</file>