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0B" w:rsidRPr="001C20F5" w:rsidRDefault="00CC310B" w:rsidP="001C20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C20F5">
        <w:rPr>
          <w:rFonts w:ascii="Arial" w:hAnsi="Arial" w:cs="Arial"/>
          <w:b/>
          <w:sz w:val="32"/>
          <w:szCs w:val="32"/>
        </w:rPr>
        <w:t>25.11.2017Г. №62-ПГ</w:t>
      </w:r>
    </w:p>
    <w:p w:rsidR="00CC310B" w:rsidRPr="001C20F5" w:rsidRDefault="00CC310B" w:rsidP="001C20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C20F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310B" w:rsidRPr="001C20F5" w:rsidRDefault="00CC310B" w:rsidP="001C20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C20F5">
        <w:rPr>
          <w:rFonts w:ascii="Arial" w:hAnsi="Arial" w:cs="Arial"/>
          <w:b/>
          <w:sz w:val="32"/>
          <w:szCs w:val="32"/>
        </w:rPr>
        <w:t>ИРКУТСКАЯ ОБЛАСТЬ</w:t>
      </w:r>
    </w:p>
    <w:p w:rsidR="00CC310B" w:rsidRPr="001C20F5" w:rsidRDefault="00CC310B" w:rsidP="001C20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C20F5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CC310B" w:rsidRPr="001C20F5" w:rsidRDefault="00CC310B" w:rsidP="001C20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C20F5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CC310B" w:rsidRPr="001C20F5" w:rsidRDefault="00CC310B" w:rsidP="001C20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C20F5">
        <w:rPr>
          <w:rFonts w:ascii="Arial" w:hAnsi="Arial" w:cs="Arial"/>
          <w:b/>
          <w:sz w:val="32"/>
          <w:szCs w:val="32"/>
        </w:rPr>
        <w:t>АДМИНИСТРАЦИЯ</w:t>
      </w:r>
    </w:p>
    <w:p w:rsidR="00CC310B" w:rsidRDefault="00CC310B" w:rsidP="001C20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C20F5">
        <w:rPr>
          <w:rFonts w:ascii="Arial" w:hAnsi="Arial" w:cs="Arial"/>
          <w:b/>
          <w:sz w:val="32"/>
          <w:szCs w:val="32"/>
        </w:rPr>
        <w:t>ПОСТАНОВЛЕНИЕ</w:t>
      </w:r>
    </w:p>
    <w:p w:rsidR="00CC310B" w:rsidRPr="001C20F5" w:rsidRDefault="00CC310B" w:rsidP="001C20F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CC310B" w:rsidRPr="001C20F5" w:rsidRDefault="00CC310B" w:rsidP="001C20F5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b/>
          <w:bCs/>
          <w:color w:val="202020"/>
          <w:sz w:val="32"/>
          <w:szCs w:val="32"/>
        </w:rPr>
      </w:pPr>
      <w:r w:rsidRPr="001C20F5">
        <w:rPr>
          <w:rFonts w:ascii="Arial" w:hAnsi="Arial" w:cs="Arial"/>
          <w:b/>
          <w:bCs/>
          <w:color w:val="202020"/>
          <w:sz w:val="32"/>
          <w:szCs w:val="32"/>
        </w:rPr>
        <w:t>О ВНЕСЕНИИ ИЗМЕНЕНИЙ В МУНИЦИПАЛЬНУЮ ПРОГРАММУ ОТ 22.11.2016Г. №71Г–ПГ «ОБЕСПЕЧЕНИЕ ПЕРВИЧНЫХ МЕР ПОЖАРНОЙ БЕЗОПАСНОСТИ В ГРАНИЦАХ НАСЕЛЁННЫХ ПУНКТОВ КОТИКСКОГО СЕЛЬСКОГО ПОСЕЛЕНИЯ НА 2017Г. И НА ПЛАНОВЫЙ ПЕРИОД 2018 И 2019 ГГ.» (С ИЗМЕНЕНИЯМИ ОТ 23.05.2017Г. №22-ПГ; ОТ 10.07.2017Г. №32-ПГ)</w:t>
      </w:r>
    </w:p>
    <w:p w:rsidR="00CC310B" w:rsidRPr="001C20F5" w:rsidRDefault="00CC310B" w:rsidP="001C20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CC310B" w:rsidRDefault="00CC310B" w:rsidP="001C20F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1C20F5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4" w:history="1">
        <w:r w:rsidRPr="001C2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1C20F5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 w:rsidRPr="001C2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1C20F5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hyperlink r:id="rId6" w:history="1">
        <w:r w:rsidRPr="001C20F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1C20F5">
        <w:rPr>
          <w:rFonts w:ascii="Arial" w:hAnsi="Arial" w:cs="Arial"/>
          <w:sz w:val="24"/>
          <w:szCs w:val="24"/>
        </w:rPr>
        <w:t xml:space="preserve"> Котикского муниципального образования, руководствуясь постановлением администрации Котикского  сельского поселения от 31 декабря 2015 года №55-пг «Об утверждении Положения о порядке принятия решений о разработке муниципальных программ Котикского  сельского поселения и их формирования и реализации»,</w:t>
      </w:r>
    </w:p>
    <w:p w:rsidR="00CC310B" w:rsidRPr="001C20F5" w:rsidRDefault="00CC310B" w:rsidP="001C20F5">
      <w:pPr>
        <w:pStyle w:val="NoSpacing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C310B" w:rsidRPr="001C20F5" w:rsidRDefault="00CC310B" w:rsidP="001C20F5">
      <w:pPr>
        <w:pStyle w:val="NoSpacing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1C20F5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CC310B" w:rsidRPr="001C20F5" w:rsidRDefault="00CC310B" w:rsidP="001C20F5">
      <w:pPr>
        <w:pStyle w:val="NoSpacing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C310B" w:rsidRDefault="00CC310B" w:rsidP="001C20F5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C20F5">
        <w:rPr>
          <w:rFonts w:ascii="Arial" w:hAnsi="Arial" w:cs="Arial"/>
          <w:bCs/>
          <w:color w:val="000000"/>
          <w:sz w:val="24"/>
          <w:szCs w:val="24"/>
        </w:rPr>
        <w:t>1.Внести в Постановление администрации Котикского сельского поселения от 22.11.2016 года №71г-пг «</w:t>
      </w:r>
      <w:r w:rsidRPr="001C20F5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Котикского сельского поселения на 2017 и на плановый период 2018 и 2019 гг.» (с изменениями от 23.05.2017 №22-пг; от 10.07.2017г. №32-пг)</w:t>
      </w:r>
      <w:r w:rsidRPr="001C20F5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CC310B" w:rsidRPr="001C20F5" w:rsidRDefault="00CC310B" w:rsidP="001C20F5">
      <w:pPr>
        <w:pStyle w:val="NoSpacing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C310B" w:rsidRPr="001C20F5" w:rsidRDefault="00CC310B" w:rsidP="001C20F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C20F5">
        <w:rPr>
          <w:rFonts w:ascii="Arial" w:hAnsi="Arial" w:cs="Arial"/>
          <w:bCs/>
          <w:sz w:val="24"/>
          <w:szCs w:val="24"/>
          <w:lang w:eastAsia="ru-RU"/>
        </w:rPr>
        <w:t>1. Паспорт муниципальной программы читать в следующей редакции:</w:t>
      </w:r>
    </w:p>
    <w:p w:rsidR="00CC310B" w:rsidRPr="001C20F5" w:rsidRDefault="00CC310B" w:rsidP="0052304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C310B" w:rsidRPr="001C20F5" w:rsidRDefault="00CC310B" w:rsidP="00851019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1C20F5">
        <w:rPr>
          <w:rFonts w:ascii="Arial" w:hAnsi="Arial" w:cs="Arial"/>
          <w:sz w:val="24"/>
          <w:szCs w:val="24"/>
        </w:rPr>
        <w:t>Паспорт муниципальной программы «Обеспечение первичных мер пожарной безопасности в границах населенных пунктов Котикского  сельского поселения на 2017г. и на плановый период 2018 и 2019гг.»</w:t>
      </w:r>
    </w:p>
    <w:p w:rsidR="00CC310B" w:rsidRPr="001C20F5" w:rsidRDefault="00CC310B" w:rsidP="001C20F5">
      <w:pPr>
        <w:pStyle w:val="NoSpacing"/>
        <w:ind w:firstLine="709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5728"/>
      </w:tblGrid>
      <w:tr w:rsidR="00CC310B" w:rsidRPr="001C20F5" w:rsidTr="001C20F5">
        <w:trPr>
          <w:trHeight w:val="144"/>
        </w:trPr>
        <w:tc>
          <w:tcPr>
            <w:tcW w:w="3486" w:type="dxa"/>
            <w:vAlign w:val="center"/>
          </w:tcPr>
          <w:p w:rsidR="00CC310B" w:rsidRPr="001C20F5" w:rsidRDefault="00CC310B" w:rsidP="007368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  <w:color w:val="202020"/>
              </w:rPr>
              <w:t> </w:t>
            </w:r>
            <w:r w:rsidRPr="001C20F5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5728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  <w:bCs/>
                <w:color w:val="000000"/>
              </w:rPr>
              <w:t>«</w:t>
            </w:r>
            <w:r w:rsidRPr="001C20F5">
              <w:rPr>
                <w:rFonts w:ascii="Courier New" w:hAnsi="Courier New" w:cs="Courier New"/>
              </w:rPr>
              <w:t xml:space="preserve">Обеспечение первичных мер пожарной безопасности в границах населенных пунктов Котикского сельского поселения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C20F5">
                <w:rPr>
                  <w:rFonts w:ascii="Courier New" w:hAnsi="Courier New" w:cs="Courier New"/>
                </w:rPr>
                <w:t>2017 г</w:t>
              </w:r>
            </w:smartTag>
            <w:r w:rsidRPr="001C20F5">
              <w:rPr>
                <w:rFonts w:ascii="Courier New" w:hAnsi="Courier New" w:cs="Courier New"/>
              </w:rPr>
              <w:t xml:space="preserve">. и на плановый период 2018 и 2019гг.» </w:t>
            </w:r>
          </w:p>
        </w:tc>
      </w:tr>
      <w:tr w:rsidR="00CC310B" w:rsidRPr="001C20F5" w:rsidTr="001C20F5">
        <w:trPr>
          <w:trHeight w:val="144"/>
        </w:trPr>
        <w:tc>
          <w:tcPr>
            <w:tcW w:w="3486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5728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</w:tr>
      <w:tr w:rsidR="00CC310B" w:rsidRPr="001C20F5" w:rsidTr="001C20F5">
        <w:trPr>
          <w:trHeight w:val="144"/>
        </w:trPr>
        <w:tc>
          <w:tcPr>
            <w:tcW w:w="3486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5728" w:type="dxa"/>
            <w:vAlign w:val="center"/>
          </w:tcPr>
          <w:p w:rsidR="00CC310B" w:rsidRPr="001C20F5" w:rsidRDefault="00CC310B" w:rsidP="0073680E">
            <w:pPr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Администрация Котикского сельского поселения.</w:t>
            </w:r>
          </w:p>
          <w:p w:rsidR="00CC310B" w:rsidRPr="001C20F5" w:rsidRDefault="00CC310B" w:rsidP="0073680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C310B" w:rsidRPr="001C20F5" w:rsidTr="001C20F5">
        <w:trPr>
          <w:trHeight w:val="144"/>
        </w:trPr>
        <w:tc>
          <w:tcPr>
            <w:tcW w:w="3486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5728" w:type="dxa"/>
            <w:vAlign w:val="center"/>
          </w:tcPr>
          <w:p w:rsidR="00CC310B" w:rsidRPr="001C20F5" w:rsidRDefault="00CC310B" w:rsidP="0073680E">
            <w:pPr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  <w:p w:rsidR="00CC310B" w:rsidRPr="001C20F5" w:rsidRDefault="00CC310B" w:rsidP="0073680E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C310B" w:rsidRPr="001C20F5" w:rsidTr="001C20F5">
        <w:trPr>
          <w:trHeight w:val="623"/>
        </w:trPr>
        <w:tc>
          <w:tcPr>
            <w:tcW w:w="3486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5728" w:type="dxa"/>
            <w:vAlign w:val="center"/>
          </w:tcPr>
          <w:p w:rsidR="00CC310B" w:rsidRPr="001C20F5" w:rsidRDefault="00CC310B" w:rsidP="0073680E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 xml:space="preserve">Усиление  системы противопожарной защиты  на подведомственных муниципальных объектах, создание необходимых условий  для укрепления пожарной безопасности, снижение гибели, травматизма людей на пожарах, уменьшение материального ущерба от пожара. </w:t>
            </w:r>
          </w:p>
        </w:tc>
      </w:tr>
      <w:tr w:rsidR="00CC310B" w:rsidRPr="001C20F5" w:rsidTr="001C20F5">
        <w:trPr>
          <w:trHeight w:val="992"/>
        </w:trPr>
        <w:tc>
          <w:tcPr>
            <w:tcW w:w="3486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5728" w:type="dxa"/>
            <w:vAlign w:val="center"/>
          </w:tcPr>
          <w:p w:rsidR="00CC310B" w:rsidRPr="001C20F5" w:rsidRDefault="00CC310B" w:rsidP="0073680E">
            <w:pPr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- Обеспечение необходимых условий для реализации мер пожарной безопасности, защиты жизни и здоровья граждан, материальных ценностей на подведомственных муниципальных объектах;</w:t>
            </w:r>
          </w:p>
          <w:p w:rsidR="00CC310B" w:rsidRPr="001C20F5" w:rsidRDefault="00CC310B" w:rsidP="0073680E">
            <w:pPr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- Реализация государственной политики и требований  законодательных и иных нормативно-правовых актов в области  пожарной безопасности в границах населенных пунктов Котикского сельского поселения;</w:t>
            </w:r>
          </w:p>
          <w:p w:rsidR="00CC310B" w:rsidRPr="001C20F5" w:rsidRDefault="00CC310B" w:rsidP="001C20F5">
            <w:pPr>
              <w:ind w:firstLine="176"/>
              <w:jc w:val="both"/>
              <w:rPr>
                <w:rFonts w:ascii="Courier New" w:hAnsi="Courier New" w:cs="Courier New"/>
                <w:color w:val="333333"/>
              </w:rPr>
            </w:pPr>
            <w:r w:rsidRPr="001C20F5">
              <w:rPr>
                <w:rFonts w:ascii="Courier New" w:hAnsi="Courier New" w:cs="Courier New"/>
              </w:rPr>
              <w:t>- Обеспечение целевого расходования бюджетных средств выделенных в соответствии с Бюджетом  Котикского сельского поселения.</w:t>
            </w:r>
          </w:p>
        </w:tc>
      </w:tr>
      <w:tr w:rsidR="00CC310B" w:rsidRPr="001C20F5" w:rsidTr="001C20F5">
        <w:trPr>
          <w:trHeight w:val="307"/>
        </w:trPr>
        <w:tc>
          <w:tcPr>
            <w:tcW w:w="3486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5728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2017- 2019 год</w:t>
            </w:r>
          </w:p>
        </w:tc>
      </w:tr>
      <w:tr w:rsidR="00CC310B" w:rsidRPr="001C20F5" w:rsidTr="001C20F5">
        <w:trPr>
          <w:trHeight w:val="416"/>
        </w:trPr>
        <w:tc>
          <w:tcPr>
            <w:tcW w:w="3486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5728" w:type="dxa"/>
            <w:vAlign w:val="center"/>
          </w:tcPr>
          <w:p w:rsidR="00CC310B" w:rsidRPr="001C20F5" w:rsidRDefault="00CC310B" w:rsidP="0073680E">
            <w:pPr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Увеличение нормы оснащения подведомственных муниципальных объектов исправными средствами пожаротушения.</w:t>
            </w:r>
          </w:p>
          <w:p w:rsidR="00CC310B" w:rsidRPr="001C20F5" w:rsidRDefault="00CC310B" w:rsidP="0073680E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C310B" w:rsidRPr="001C20F5" w:rsidTr="001C20F5">
        <w:trPr>
          <w:trHeight w:val="325"/>
        </w:trPr>
        <w:tc>
          <w:tcPr>
            <w:tcW w:w="3486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Подпрограммы  программы</w:t>
            </w:r>
          </w:p>
        </w:tc>
        <w:tc>
          <w:tcPr>
            <w:tcW w:w="5728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  <w:lang w:eastAsia="ar-SA"/>
              </w:rPr>
              <w:t>Программа не содержит подпрограмм.</w:t>
            </w:r>
          </w:p>
        </w:tc>
      </w:tr>
      <w:tr w:rsidR="00CC310B" w:rsidRPr="001C20F5" w:rsidTr="001C20F5">
        <w:trPr>
          <w:trHeight w:val="984"/>
        </w:trPr>
        <w:tc>
          <w:tcPr>
            <w:tcW w:w="3486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5728" w:type="dxa"/>
            <w:vAlign w:val="center"/>
          </w:tcPr>
          <w:p w:rsidR="00CC310B" w:rsidRPr="001C20F5" w:rsidRDefault="00CC310B" w:rsidP="0073680E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1C20F5">
              <w:rPr>
                <w:rFonts w:ascii="Courier New" w:hAnsi="Courier New" w:cs="Courier New"/>
              </w:rPr>
              <w:t xml:space="preserve">Ресурсное обеспечение муниципальной программы на 2017- 2019 годы всего – </w:t>
            </w:r>
            <w:r w:rsidRPr="001C20F5">
              <w:rPr>
                <w:rFonts w:ascii="Courier New" w:hAnsi="Courier New" w:cs="Courier New"/>
                <w:lang w:eastAsia="ar-SA"/>
              </w:rPr>
              <w:t>50,2 тыс. руб.</w:t>
            </w:r>
          </w:p>
          <w:p w:rsidR="00CC310B" w:rsidRPr="001C20F5" w:rsidRDefault="00CC310B" w:rsidP="0073680E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1C20F5">
              <w:rPr>
                <w:rFonts w:ascii="Courier New" w:hAnsi="Courier New" w:cs="Courier New"/>
                <w:lang w:eastAsia="ar-SA"/>
              </w:rPr>
              <w:t>2017 год – 48,2 тыс. руб.</w:t>
            </w:r>
          </w:p>
          <w:p w:rsidR="00CC310B" w:rsidRPr="001C20F5" w:rsidRDefault="00CC310B" w:rsidP="0073680E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1C20F5">
              <w:rPr>
                <w:rFonts w:ascii="Courier New" w:hAnsi="Courier New" w:cs="Courier New"/>
                <w:lang w:eastAsia="ar-SA"/>
              </w:rPr>
              <w:t>2,4 - тыс. руб. источник финансирования местный бюджет.</w:t>
            </w:r>
          </w:p>
          <w:p w:rsidR="00CC310B" w:rsidRPr="001C20F5" w:rsidRDefault="00CC310B" w:rsidP="0073680E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1C20F5">
              <w:rPr>
                <w:rFonts w:ascii="Courier New" w:hAnsi="Courier New" w:cs="Courier New"/>
                <w:lang w:eastAsia="ar-SA"/>
              </w:rPr>
              <w:t xml:space="preserve">45,8 – тыс. руб. областной бюджет. </w:t>
            </w:r>
          </w:p>
          <w:p w:rsidR="00CC310B" w:rsidRPr="001C20F5" w:rsidRDefault="00CC310B" w:rsidP="0073680E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1C20F5">
              <w:rPr>
                <w:rFonts w:ascii="Courier New" w:hAnsi="Courier New" w:cs="Courier New"/>
                <w:lang w:eastAsia="ar-SA"/>
              </w:rPr>
              <w:t>2018 год – 1,0 тыс. руб.</w:t>
            </w:r>
          </w:p>
          <w:p w:rsidR="00CC310B" w:rsidRPr="001C20F5" w:rsidRDefault="00CC310B" w:rsidP="0073680E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  <w:lang w:eastAsia="ar-SA"/>
              </w:rPr>
              <w:t>2019 год – 1,0 тыс. руб.</w:t>
            </w:r>
          </w:p>
        </w:tc>
      </w:tr>
      <w:tr w:rsidR="00CC310B" w:rsidRPr="001C20F5" w:rsidTr="001C20F5">
        <w:trPr>
          <w:trHeight w:val="428"/>
        </w:trPr>
        <w:tc>
          <w:tcPr>
            <w:tcW w:w="3486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5728" w:type="dxa"/>
            <w:vAlign w:val="center"/>
          </w:tcPr>
          <w:p w:rsidR="00CC310B" w:rsidRPr="001C20F5" w:rsidRDefault="00CC310B" w:rsidP="0073680E">
            <w:pPr>
              <w:autoSpaceDE w:val="0"/>
              <w:autoSpaceDN w:val="0"/>
              <w:ind w:firstLine="540"/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В результате реализации программы ожидается:</w:t>
            </w:r>
          </w:p>
          <w:p w:rsidR="00CC310B" w:rsidRPr="001C20F5" w:rsidRDefault="00CC310B" w:rsidP="007368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-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      </w:r>
          </w:p>
          <w:p w:rsidR="00CC310B" w:rsidRPr="001C20F5" w:rsidRDefault="00CC310B" w:rsidP="007368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- повышение уровня культуры пожарной безопасности среди населения, улучшить противопожарную защиту объектов бюджетной сферы.</w:t>
            </w:r>
          </w:p>
        </w:tc>
      </w:tr>
    </w:tbl>
    <w:p w:rsidR="00CC310B" w:rsidRPr="001C20F5" w:rsidRDefault="00CC310B" w:rsidP="008639B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C310B" w:rsidRPr="001C20F5" w:rsidRDefault="00CC310B" w:rsidP="001C20F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C20F5">
        <w:rPr>
          <w:rFonts w:ascii="Arial" w:hAnsi="Arial" w:cs="Arial"/>
          <w:bCs/>
          <w:sz w:val="24"/>
          <w:szCs w:val="24"/>
          <w:lang w:eastAsia="ru-RU"/>
        </w:rPr>
        <w:t>2. План мероприятий программы читать в следующей редакции приложение №3:</w:t>
      </w:r>
    </w:p>
    <w:p w:rsidR="00CC310B" w:rsidRPr="001C20F5" w:rsidRDefault="00CC310B" w:rsidP="0052304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C310B" w:rsidRDefault="00CC310B" w:rsidP="00851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20F5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 xml:space="preserve"> </w:t>
      </w:r>
      <w:r w:rsidRPr="001C20F5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1C20F5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1C20F5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1C20F5">
        <w:rPr>
          <w:rFonts w:ascii="Arial" w:hAnsi="Arial" w:cs="Arial"/>
          <w:sz w:val="24"/>
          <w:szCs w:val="24"/>
        </w:rPr>
        <w:t>муниципальной программы Котикского сельского поселения «Обеспечение первичных мер пожарной безопасности в границах населённых пунктов Котикского сельского поселения на 2017год».</w:t>
      </w:r>
      <w:r>
        <w:rPr>
          <w:rFonts w:ascii="Arial" w:hAnsi="Arial" w:cs="Arial"/>
          <w:sz w:val="24"/>
          <w:szCs w:val="24"/>
        </w:rPr>
        <w:t xml:space="preserve"> </w:t>
      </w:r>
      <w:r w:rsidRPr="001C20F5">
        <w:rPr>
          <w:rFonts w:ascii="Arial" w:hAnsi="Arial" w:cs="Arial"/>
          <w:sz w:val="24"/>
          <w:szCs w:val="24"/>
        </w:rPr>
        <w:t>(далее – муниципальная программа)</w:t>
      </w:r>
    </w:p>
    <w:p w:rsidR="00CC310B" w:rsidRPr="001C20F5" w:rsidRDefault="00CC310B" w:rsidP="00721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860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56"/>
        <w:gridCol w:w="1538"/>
        <w:gridCol w:w="1553"/>
        <w:gridCol w:w="971"/>
        <w:gridCol w:w="971"/>
        <w:gridCol w:w="982"/>
        <w:gridCol w:w="593"/>
        <w:gridCol w:w="1111"/>
        <w:gridCol w:w="1039"/>
      </w:tblGrid>
      <w:tr w:rsidR="00CC310B" w:rsidRPr="001C20F5" w:rsidTr="001C20F5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№</w:t>
            </w:r>
          </w:p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Объем ресурсного обеспечения (очередной год) 2017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Наименование показателя мероприятия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Значения показателя мероприятия (очередной год)</w:t>
            </w:r>
          </w:p>
        </w:tc>
      </w:tr>
      <w:tr w:rsidR="00CC310B" w:rsidRPr="001C20F5" w:rsidTr="001C20F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с (месяц)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по (месяц)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источник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C310B" w:rsidRPr="001C20F5" w:rsidTr="001C20F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9</w:t>
            </w:r>
          </w:p>
        </w:tc>
      </w:tr>
      <w:tr w:rsidR="00CC310B" w:rsidRPr="001C20F5" w:rsidTr="001C20F5">
        <w:tc>
          <w:tcPr>
            <w:tcW w:w="10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 xml:space="preserve">Муниципальная программа  </w:t>
            </w:r>
          </w:p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« Обеспечение первичных мер пожарной безопасности в границах населённых пунктов Котикского сельского поселения на 2017г. и на плановый период 2018 и 2019 гг».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X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X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C20F5">
              <w:rPr>
                <w:rFonts w:ascii="Courier New" w:hAnsi="Courier New" w:cs="Courier New"/>
                <w:color w:val="000000"/>
              </w:rPr>
              <w:t>48,2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X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X</w:t>
            </w:r>
          </w:p>
        </w:tc>
      </w:tr>
      <w:tr w:rsidR="00CC310B" w:rsidRPr="001C20F5" w:rsidTr="001C20F5">
        <w:trPr>
          <w:trHeight w:val="848"/>
        </w:trPr>
        <w:tc>
          <w:tcPr>
            <w:tcW w:w="10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Местный бюджет (далее -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C20F5">
              <w:rPr>
                <w:rFonts w:ascii="Courier New" w:hAnsi="Courier New" w:cs="Courier New"/>
                <w:color w:val="000000"/>
              </w:rPr>
              <w:t>2,4</w:t>
            </w:r>
          </w:p>
        </w:tc>
        <w:tc>
          <w:tcPr>
            <w:tcW w:w="6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C310B" w:rsidRPr="001C20F5" w:rsidTr="001C20F5">
        <w:trPr>
          <w:trHeight w:val="491"/>
        </w:trPr>
        <w:tc>
          <w:tcPr>
            <w:tcW w:w="10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Областной бюджет</w:t>
            </w:r>
          </w:p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(далее- ОБ)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1C20F5">
              <w:rPr>
                <w:rFonts w:ascii="Courier New" w:hAnsi="Courier New" w:cs="Courier New"/>
                <w:color w:val="000000"/>
              </w:rPr>
              <w:t>45,8</w:t>
            </w: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C310B" w:rsidRPr="001C20F5" w:rsidTr="001C20F5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Проверка и заправка огнетушителей.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1C20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1C20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X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 xml:space="preserve"> Местный бюджет (далее -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C20F5">
              <w:rPr>
                <w:rFonts w:ascii="Courier New" w:hAnsi="Courier New" w:cs="Courier New"/>
                <w:color w:val="000000"/>
              </w:rPr>
              <w:t>2,4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X</w:t>
            </w:r>
          </w:p>
        </w:tc>
      </w:tr>
      <w:tr w:rsidR="00CC310B" w:rsidRPr="001C20F5" w:rsidTr="001C20F5"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Приобретение пожарного инвентаря (мотопомпу, рукав, и др.)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1C20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X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1C20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X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Областной бюджет</w:t>
            </w:r>
          </w:p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(далее- ОБ)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C20F5">
              <w:rPr>
                <w:rFonts w:ascii="Courier New" w:hAnsi="Courier New" w:cs="Courier New"/>
                <w:color w:val="000000"/>
              </w:rPr>
              <w:t>45,8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X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E206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X</w:t>
            </w:r>
          </w:p>
        </w:tc>
      </w:tr>
    </w:tbl>
    <w:p w:rsidR="00CC310B" w:rsidRPr="001C20F5" w:rsidRDefault="00CC310B" w:rsidP="0052304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C310B" w:rsidRPr="001C20F5" w:rsidRDefault="00CC310B" w:rsidP="001C20F5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C20F5">
        <w:rPr>
          <w:rFonts w:ascii="Arial" w:hAnsi="Arial" w:cs="Arial"/>
          <w:bCs/>
          <w:sz w:val="24"/>
          <w:szCs w:val="24"/>
          <w:lang w:eastAsia="ru-RU"/>
        </w:rPr>
        <w:t>3. Приложение № 6 читать в следующей редакции:</w:t>
      </w:r>
    </w:p>
    <w:p w:rsidR="00CC310B" w:rsidRPr="001C20F5" w:rsidRDefault="00CC310B" w:rsidP="0052304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C310B" w:rsidRPr="001C20F5" w:rsidRDefault="00CC310B" w:rsidP="001C2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20F5">
        <w:rPr>
          <w:rFonts w:ascii="Arial" w:hAnsi="Arial" w:cs="Arial"/>
          <w:sz w:val="24"/>
          <w:szCs w:val="24"/>
        </w:rPr>
        <w:t>Ресурсное обеспечение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C20F5">
        <w:rPr>
          <w:rFonts w:ascii="Arial" w:hAnsi="Arial" w:cs="Arial"/>
          <w:sz w:val="24"/>
          <w:szCs w:val="24"/>
        </w:rPr>
        <w:t>реализации муниципальной программы Котикского сельского поселения « Обеспечение первичных мер пожарной безопасности в границах населённых пунктов Котикского сельского поселения на 2017г. и на плановый период 2018 и 2019гг».(далее – программа) за счет средств, предусмотренных в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1C20F5">
        <w:rPr>
          <w:rFonts w:ascii="Arial" w:hAnsi="Arial" w:cs="Arial"/>
          <w:sz w:val="24"/>
          <w:szCs w:val="24"/>
        </w:rPr>
        <w:t>Котикского сельского поселения</w:t>
      </w:r>
    </w:p>
    <w:p w:rsidR="00CC310B" w:rsidRPr="001C20F5" w:rsidRDefault="00CC310B" w:rsidP="00721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658" w:tblpY="1"/>
        <w:tblOverlap w:val="never"/>
        <w:tblW w:w="566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843"/>
        <w:gridCol w:w="1972"/>
        <w:gridCol w:w="1972"/>
        <w:gridCol w:w="1295"/>
        <w:gridCol w:w="1440"/>
        <w:gridCol w:w="1261"/>
        <w:gridCol w:w="900"/>
      </w:tblGrid>
      <w:tr w:rsidR="00CC310B" w:rsidRPr="001C20F5" w:rsidTr="00851019">
        <w:trPr>
          <w:trHeight w:val="230"/>
        </w:trPr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9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0B" w:rsidRPr="001C20F5" w:rsidRDefault="00CC310B" w:rsidP="00851019">
            <w:pPr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Расходы (тыс.руб.),годы</w:t>
            </w:r>
          </w:p>
        </w:tc>
      </w:tr>
      <w:tr w:rsidR="00CC310B" w:rsidRPr="001C20F5" w:rsidTr="00851019">
        <w:trPr>
          <w:trHeight w:val="12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85101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85101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85101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первый год действия программы2017г.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второй год действия программы2018г.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третий год действия программы2019г.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всего</w:t>
            </w:r>
          </w:p>
        </w:tc>
      </w:tr>
      <w:tr w:rsidR="00CC310B" w:rsidRPr="001C20F5" w:rsidTr="00851019"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7</w:t>
            </w:r>
          </w:p>
        </w:tc>
      </w:tr>
      <w:tr w:rsidR="00CC310B" w:rsidRPr="001C20F5" w:rsidTr="00851019"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 xml:space="preserve">Программа </w:t>
            </w:r>
          </w:p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 xml:space="preserve">Муниципальная программа  </w:t>
            </w:r>
          </w:p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« Обеспечение первичных мер пожарной безопасности в границах населённых пунктов Котикского сельского поселения на 2017г. и на плановый период 2018 и 2019 гг.».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 xml:space="preserve">всего, в том числе: </w:t>
            </w:r>
          </w:p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C20F5">
              <w:rPr>
                <w:rFonts w:ascii="Courier New" w:hAnsi="Courier New" w:cs="Courier New"/>
                <w:color w:val="000000"/>
              </w:rPr>
              <w:t>48,2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  <w:color w:val="000000"/>
              </w:rPr>
              <w:t>48,2</w:t>
            </w:r>
          </w:p>
        </w:tc>
      </w:tr>
      <w:tr w:rsidR="00CC310B" w:rsidRPr="001C20F5" w:rsidTr="00851019">
        <w:trPr>
          <w:trHeight w:val="7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85101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85101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C20F5">
              <w:rPr>
                <w:rFonts w:ascii="Courier New" w:hAnsi="Courier New" w:cs="Courier New"/>
                <w:color w:val="000000"/>
              </w:rPr>
              <w:t>2,4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  <w:color w:val="000000"/>
              </w:rPr>
              <w:t>2,4</w:t>
            </w:r>
          </w:p>
        </w:tc>
      </w:tr>
      <w:tr w:rsidR="00CC310B" w:rsidRPr="001C20F5" w:rsidTr="00851019">
        <w:trPr>
          <w:trHeight w:val="4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85101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85101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Областной бюджет(далее- ОБ)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1C20F5">
              <w:rPr>
                <w:rFonts w:ascii="Courier New" w:hAnsi="Courier New" w:cs="Courier New"/>
                <w:color w:val="000000"/>
              </w:rPr>
              <w:t>45,8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1C20F5">
              <w:rPr>
                <w:rFonts w:ascii="Courier New" w:hAnsi="Courier New" w:cs="Courier New"/>
                <w:color w:val="000000"/>
              </w:rPr>
              <w:t>45,8</w:t>
            </w:r>
          </w:p>
        </w:tc>
      </w:tr>
      <w:tr w:rsidR="00CC310B" w:rsidRPr="001C20F5" w:rsidTr="00851019">
        <w:trPr>
          <w:trHeight w:val="68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85101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1C20F5" w:rsidRDefault="00CC310B" w:rsidP="0085101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Спонсорская помощь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C20F5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1,0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20F5">
              <w:rPr>
                <w:rFonts w:ascii="Courier New" w:hAnsi="Courier New" w:cs="Courier New"/>
              </w:rPr>
              <w:t>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1C20F5" w:rsidRDefault="00CC310B" w:rsidP="0085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C20F5">
              <w:rPr>
                <w:rFonts w:ascii="Courier New" w:hAnsi="Courier New" w:cs="Courier New"/>
                <w:color w:val="000000"/>
              </w:rPr>
              <w:t>2,0</w:t>
            </w:r>
          </w:p>
        </w:tc>
      </w:tr>
    </w:tbl>
    <w:p w:rsidR="00CC310B" w:rsidRPr="001C20F5" w:rsidRDefault="00CC310B" w:rsidP="0052304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C310B" w:rsidRPr="001C20F5" w:rsidRDefault="00CC310B" w:rsidP="001C20F5">
      <w:pPr>
        <w:spacing w:after="0" w:line="240" w:lineRule="auto"/>
        <w:ind w:firstLine="708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C20F5">
        <w:rPr>
          <w:rFonts w:ascii="Arial" w:hAnsi="Arial" w:cs="Arial"/>
          <w:bCs/>
          <w:sz w:val="24"/>
          <w:szCs w:val="24"/>
          <w:lang w:eastAsia="ru-RU"/>
        </w:rPr>
        <w:t>4. Приложение № 7 читать в следующей редакции:</w:t>
      </w:r>
    </w:p>
    <w:p w:rsidR="00CC310B" w:rsidRPr="001C20F5" w:rsidRDefault="00CC310B" w:rsidP="001C20F5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C310B" w:rsidRPr="001C20F5" w:rsidRDefault="00CC310B" w:rsidP="0085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20F5">
        <w:rPr>
          <w:rFonts w:ascii="Arial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программыКотикского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Pr="001C20F5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населённых пунктов Котикского сельского поселения на 2017г. и на плановый период 2018 и 2019гг.» за счет всехисточников финансирования</w:t>
      </w:r>
    </w:p>
    <w:p w:rsidR="00CC310B" w:rsidRPr="001C20F5" w:rsidRDefault="00CC310B" w:rsidP="00721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4912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454"/>
        <w:gridCol w:w="1454"/>
        <w:gridCol w:w="1454"/>
        <w:gridCol w:w="1550"/>
        <w:gridCol w:w="1455"/>
        <w:gridCol w:w="1455"/>
        <w:gridCol w:w="600"/>
      </w:tblGrid>
      <w:tr w:rsidR="00CC310B" w:rsidRPr="001C20F5" w:rsidTr="00E206BB">
        <w:trPr>
          <w:trHeight w:val="25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Наименование программы, подпрограммы, основного мероприятия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2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0B" w:rsidRPr="00C13F6D" w:rsidRDefault="00CC310B" w:rsidP="00E206BB">
            <w:pPr>
              <w:tabs>
                <w:tab w:val="left" w:pos="2394"/>
              </w:tabs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ab/>
              <w:t>Оценка расходов (тыс. руб.), годы</w:t>
            </w:r>
          </w:p>
        </w:tc>
      </w:tr>
      <w:tr w:rsidR="00CC310B" w:rsidRPr="001C20F5" w:rsidTr="00E206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C13F6D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C13F6D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C13F6D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C1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первый год действия программы2017г.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C1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второй год действия программы2018г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C13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третий год действия программы2019г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всего</w:t>
            </w:r>
          </w:p>
        </w:tc>
      </w:tr>
      <w:tr w:rsidR="00CC310B" w:rsidRPr="001C20F5" w:rsidTr="00E206BB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7</w:t>
            </w:r>
          </w:p>
        </w:tc>
      </w:tr>
      <w:tr w:rsidR="00CC310B" w:rsidRPr="001C20F5" w:rsidTr="00E206BB"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Программа</w:t>
            </w:r>
          </w:p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 xml:space="preserve">«Муниципальная программа  </w:t>
            </w:r>
          </w:p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« Обеспечение первичных мер пожарной безопасности в границах населённых пунктов Котикского сельского поселения на 2017г. и га плановый период 2018 и 2019гг.».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  <w:color w:val="000000"/>
              </w:rPr>
              <w:t>48,2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  <w:color w:val="000000"/>
              </w:rPr>
              <w:t>48,2</w:t>
            </w:r>
          </w:p>
        </w:tc>
      </w:tr>
      <w:tr w:rsidR="00CC310B" w:rsidRPr="001C20F5" w:rsidTr="00E206BB">
        <w:trPr>
          <w:trHeight w:val="9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C13F6D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C13F6D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13F6D">
              <w:rPr>
                <w:rFonts w:ascii="Courier New" w:hAnsi="Courier New" w:cs="Courier New"/>
                <w:color w:val="000000"/>
              </w:rPr>
              <w:t>2,4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  <w:color w:val="000000"/>
              </w:rPr>
              <w:t>2,4</w:t>
            </w:r>
          </w:p>
        </w:tc>
      </w:tr>
      <w:tr w:rsidR="00CC310B" w:rsidRPr="001C20F5" w:rsidTr="00E206BB">
        <w:trPr>
          <w:trHeight w:val="5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C13F6D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10B" w:rsidRPr="00C13F6D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Областной бюджет (далее- ОБ)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13F6D">
              <w:rPr>
                <w:rFonts w:ascii="Courier New" w:hAnsi="Courier New" w:cs="Courier New"/>
                <w:color w:val="000000"/>
              </w:rPr>
              <w:t>45,8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13F6D">
              <w:rPr>
                <w:rFonts w:ascii="Courier New" w:hAnsi="Courier New" w:cs="Courier New"/>
                <w:color w:val="000000"/>
              </w:rPr>
              <w:t>45,8</w:t>
            </w:r>
          </w:p>
        </w:tc>
      </w:tr>
      <w:tr w:rsidR="00CC310B" w:rsidRPr="001C20F5" w:rsidTr="00E206BB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C13F6D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0B" w:rsidRPr="00C13F6D" w:rsidRDefault="00CC310B" w:rsidP="00E206B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Спонсорская помощь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13F6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13F6D">
              <w:rPr>
                <w:rFonts w:ascii="Courier New" w:hAnsi="Courier New" w:cs="Courier New"/>
              </w:rPr>
              <w:t>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10B" w:rsidRPr="00C13F6D" w:rsidRDefault="00CC310B" w:rsidP="00E2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13F6D">
              <w:rPr>
                <w:rFonts w:ascii="Courier New" w:hAnsi="Courier New" w:cs="Courier New"/>
                <w:color w:val="000000"/>
              </w:rPr>
              <w:t>2,0</w:t>
            </w:r>
          </w:p>
        </w:tc>
      </w:tr>
    </w:tbl>
    <w:p w:rsidR="00CC310B" w:rsidRPr="001C20F5" w:rsidRDefault="00CC310B" w:rsidP="0052304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C310B" w:rsidRPr="001C20F5" w:rsidRDefault="00CC310B" w:rsidP="0052304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C20F5">
        <w:rPr>
          <w:rFonts w:ascii="Arial" w:hAnsi="Arial" w:cs="Arial"/>
          <w:bCs/>
          <w:color w:val="000000"/>
          <w:sz w:val="24"/>
          <w:szCs w:val="24"/>
          <w:lang w:eastAsia="ru-RU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CC310B" w:rsidRPr="001C20F5" w:rsidRDefault="00CC310B" w:rsidP="0052304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C20F5">
        <w:rPr>
          <w:rFonts w:ascii="Arial" w:hAnsi="Arial" w:cs="Arial"/>
          <w:bCs/>
          <w:color w:val="000000"/>
          <w:sz w:val="24"/>
          <w:szCs w:val="24"/>
          <w:lang w:eastAsia="ru-RU"/>
        </w:rPr>
        <w:t>3. Настоящий документ вступает в силу с момента его опубликования.</w:t>
      </w:r>
    </w:p>
    <w:p w:rsidR="00CC310B" w:rsidRPr="001C20F5" w:rsidRDefault="00CC310B" w:rsidP="0052304A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1C20F5">
        <w:rPr>
          <w:rFonts w:ascii="Arial" w:hAnsi="Arial" w:cs="Arial"/>
          <w:bCs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C310B" w:rsidRDefault="00CC310B" w:rsidP="00C13F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C310B" w:rsidRPr="001C20F5" w:rsidRDefault="00CC310B" w:rsidP="00C13F6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CC310B" w:rsidRDefault="00CC310B" w:rsidP="0052304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C13F6D">
        <w:rPr>
          <w:rFonts w:ascii="Arial" w:hAnsi="Arial" w:cs="Arial"/>
          <w:bCs/>
          <w:sz w:val="24"/>
          <w:szCs w:val="24"/>
          <w:lang w:eastAsia="ru-RU"/>
        </w:rPr>
        <w:t>Глава Котикского</w:t>
      </w:r>
      <w:r w:rsidRPr="00C13F6D">
        <w:rPr>
          <w:rFonts w:ascii="Arial" w:hAnsi="Arial" w:cs="Arial"/>
          <w:bCs/>
          <w:color w:val="000000"/>
          <w:sz w:val="24"/>
          <w:szCs w:val="24"/>
          <w:lang w:eastAsia="ru-RU"/>
        </w:rPr>
        <w:t>сельского поселения</w:t>
      </w:r>
    </w:p>
    <w:p w:rsidR="00CC310B" w:rsidRPr="00C13F6D" w:rsidRDefault="00CC310B" w:rsidP="0052304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C13F6D">
        <w:rPr>
          <w:rFonts w:ascii="Arial" w:hAnsi="Arial" w:cs="Arial"/>
          <w:bCs/>
          <w:color w:val="000000"/>
          <w:sz w:val="24"/>
          <w:szCs w:val="24"/>
          <w:lang w:eastAsia="ru-RU"/>
        </w:rPr>
        <w:t>Г.В. Пырьев</w:t>
      </w:r>
    </w:p>
    <w:sectPr w:rsidR="00CC310B" w:rsidRPr="00C13F6D" w:rsidSect="00F5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04A"/>
    <w:rsid w:val="00014D2D"/>
    <w:rsid w:val="000B611C"/>
    <w:rsid w:val="001C20F5"/>
    <w:rsid w:val="001E7D09"/>
    <w:rsid w:val="00321FC4"/>
    <w:rsid w:val="003775E1"/>
    <w:rsid w:val="003B6EB6"/>
    <w:rsid w:val="00471A80"/>
    <w:rsid w:val="0049620F"/>
    <w:rsid w:val="0052304A"/>
    <w:rsid w:val="005D350C"/>
    <w:rsid w:val="007035BC"/>
    <w:rsid w:val="007216CF"/>
    <w:rsid w:val="0073680E"/>
    <w:rsid w:val="007D77E4"/>
    <w:rsid w:val="00851019"/>
    <w:rsid w:val="008639B8"/>
    <w:rsid w:val="008E7E1F"/>
    <w:rsid w:val="00945553"/>
    <w:rsid w:val="009501B5"/>
    <w:rsid w:val="0098204E"/>
    <w:rsid w:val="00B32376"/>
    <w:rsid w:val="00BD6341"/>
    <w:rsid w:val="00C13F6D"/>
    <w:rsid w:val="00C543DC"/>
    <w:rsid w:val="00C853AF"/>
    <w:rsid w:val="00CC310B"/>
    <w:rsid w:val="00D37C9D"/>
    <w:rsid w:val="00DD0637"/>
    <w:rsid w:val="00DD3493"/>
    <w:rsid w:val="00E206BB"/>
    <w:rsid w:val="00EE4C66"/>
    <w:rsid w:val="00F17DB4"/>
    <w:rsid w:val="00F5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4A"/>
    <w:pPr>
      <w:spacing w:after="160" w:line="254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2304A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52304A"/>
    <w:rPr>
      <w:rFonts w:ascii="Times New Roman" w:hAnsi="Times New Roman"/>
      <w:lang w:val="ru-RU" w:eastAsia="ru-RU"/>
    </w:rPr>
  </w:style>
  <w:style w:type="paragraph" w:styleId="NoSpacing">
    <w:name w:val="No Spacing"/>
    <w:link w:val="NoSpacingChar"/>
    <w:uiPriority w:val="99"/>
    <w:qFormat/>
    <w:rsid w:val="0052304A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2304A"/>
    <w:pPr>
      <w:ind w:left="720"/>
      <w:contextualSpacing/>
    </w:pPr>
    <w:rPr>
      <w:rFonts w:eastAsia="Calibri"/>
    </w:rPr>
  </w:style>
  <w:style w:type="paragraph" w:customStyle="1" w:styleId="2">
    <w:name w:val="Без интервала2"/>
    <w:uiPriority w:val="99"/>
    <w:rsid w:val="0052304A"/>
    <w:rPr>
      <w:rFonts w:cs="Calibri"/>
      <w:lang w:eastAsia="en-US"/>
    </w:rPr>
  </w:style>
  <w:style w:type="paragraph" w:customStyle="1" w:styleId="a">
    <w:name w:val="Шапка (герб)"/>
    <w:basedOn w:val="Normal"/>
    <w:uiPriority w:val="99"/>
    <w:rsid w:val="00DD063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1182</Words>
  <Characters>6738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7</cp:revision>
  <cp:lastPrinted>2017-11-30T00:15:00Z</cp:lastPrinted>
  <dcterms:created xsi:type="dcterms:W3CDTF">2017-12-06T03:32:00Z</dcterms:created>
  <dcterms:modified xsi:type="dcterms:W3CDTF">2017-12-14T04:27:00Z</dcterms:modified>
</cp:coreProperties>
</file>