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2" w:rsidRPr="009C1CE0" w:rsidRDefault="007E7972" w:rsidP="009C1CE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C1CE0">
        <w:rPr>
          <w:rFonts w:ascii="Arial" w:eastAsia="Arial Unicode MS" w:hAnsi="Arial" w:cs="Arial"/>
          <w:b/>
          <w:sz w:val="32"/>
          <w:szCs w:val="32"/>
        </w:rPr>
        <w:t>28.11.2017Г. №10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C1CE0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C1CE0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CE0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CE0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CE0">
        <w:rPr>
          <w:rFonts w:ascii="Arial" w:eastAsia="Arial Unicode MS" w:hAnsi="Arial" w:cs="Arial"/>
          <w:b/>
          <w:sz w:val="32"/>
          <w:szCs w:val="32"/>
        </w:rPr>
        <w:t>ДУМА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CE0">
        <w:rPr>
          <w:rFonts w:ascii="Arial" w:hAnsi="Arial" w:cs="Arial"/>
          <w:b/>
          <w:sz w:val="32"/>
          <w:szCs w:val="32"/>
        </w:rPr>
        <w:t>РЕШЕНИЕ</w:t>
      </w: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1CE0">
        <w:rPr>
          <w:rFonts w:ascii="Arial" w:hAnsi="Arial" w:cs="Arial"/>
          <w:b/>
          <w:sz w:val="32"/>
          <w:szCs w:val="32"/>
        </w:rPr>
        <w:t>О ВНЕСЕНИИ ИЗМЕНЕНИЙ В РЕШЕНИЕДУМЫ КОТИКСКОГО СЕЛЬСКОГОПОСЕЛЕНИЯ</w:t>
      </w:r>
      <w:r w:rsidRPr="009C1CE0">
        <w:rPr>
          <w:rFonts w:ascii="Arial" w:hAnsi="Arial" w:cs="Arial"/>
          <w:b/>
          <w:sz w:val="32"/>
          <w:szCs w:val="32"/>
          <w:lang w:eastAsia="ru-RU"/>
        </w:rPr>
        <w:t xml:space="preserve"> ОТ 27.12.2016Г. №27«О БЮДЖЕТЕ КОТИКСКОГОМУНИЦИПАЛЬНОГО ОБРАЗОВАНИЯНА 2017 ГОД И НА ПЛАНОВЫЙПЕРИОД 2018 И 2019 ГОДОВ(С ИЗМЕНЕНИЯМИ ОТ 31.03.2017Г. №7,ОТ 25.05.2017Г. №8, ОТ 13.07.2017Г. №15)</w:t>
      </w:r>
    </w:p>
    <w:p w:rsidR="007E7972" w:rsidRPr="009C1CE0" w:rsidRDefault="007E7972" w:rsidP="009C1CE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C1CE0" w:rsidRDefault="007E7972" w:rsidP="009C1CE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2017 год и на плановый период 2018 и 2019 годов», решением Думы Тулунского муниципального района «О бюджете Тулунского муниципального района на 2017 год и на плановый  период 2018 и 2019 годов», Положением «О бюджетном процессе в Котикском муниципальном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1CE0">
        <w:rPr>
          <w:rFonts w:ascii="Arial" w:hAnsi="Arial" w:cs="Arial"/>
          <w:sz w:val="24"/>
          <w:szCs w:val="24"/>
          <w:lang w:eastAsia="ru-RU"/>
        </w:rPr>
        <w:t>образовании», статьями 33, 48 Устава Котикского муниципального образования, Дума Котикского сельского поселения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C1CE0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972" w:rsidRPr="009C1CE0" w:rsidRDefault="007E7972" w:rsidP="009C1CE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1. Внести в решение Думы Котикского сельского поселения от 27.12.2016г. №27 «О бюджете Котикского муниципального образования на 2017 год и на плановый период 2018 и 2019 годов» следующие изменения: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2. Пункт 1 изложить в следующей редакции: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местный бюджет) на 2017 год: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1) общий объем доходов в сумме 14710,2 тыс. рублей, в том числе безвозмездные поступления 10618,1 тыс. рублей, из них межбюджетные трансферты из областного бюджета в сумме 1210,1 тыс. руб., из районного бюджета в сумме 9408,0 тыс. руб.,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2) общий объем расходов в сумме 14850,6 тыс. рублей;</w:t>
      </w:r>
    </w:p>
    <w:p w:rsidR="007E7972" w:rsidRPr="009C1CE0" w:rsidRDefault="007E7972" w:rsidP="009C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3) размер дефицита в сумме 140,4 тыс. рублей или 3,4% утвержденного общего годового объема доходов местного бюджета без учета утвержденного объема безвозмездных поступлений.».</w:t>
      </w:r>
    </w:p>
    <w:p w:rsidR="007E7972" w:rsidRPr="009C1CE0" w:rsidRDefault="007E7972" w:rsidP="009C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2. В пункте 12 словосочетание «на 2017 год в сумме 323,4 тыс. руб.;» заменить на словосочетание «на 2017 год в сумме 354,0 тыс. руб.;»</w:t>
      </w:r>
    </w:p>
    <w:p w:rsidR="007E7972" w:rsidRPr="009C1CE0" w:rsidRDefault="007E7972" w:rsidP="009C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3.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1CE0">
        <w:rPr>
          <w:rFonts w:ascii="Arial" w:hAnsi="Arial" w:cs="Arial"/>
          <w:sz w:val="24"/>
          <w:szCs w:val="24"/>
          <w:lang w:eastAsia="ru-RU"/>
        </w:rPr>
        <w:t>пункте 15 словосочетание «на 2017 год в сумме 1533,6 тыс. руб.;» заменить на словосочетание «на 2017 год в сумме 1677,0 тыс. руб.;»</w:t>
      </w:r>
    </w:p>
    <w:p w:rsidR="007E7972" w:rsidRPr="009C1CE0" w:rsidRDefault="007E7972" w:rsidP="009C1CE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4. Пункт 22 изложить в новой редакции: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9C1CE0">
        <w:rPr>
          <w:rFonts w:ascii="Arial" w:hAnsi="Arial" w:cs="Arial"/>
          <w:sz w:val="24"/>
          <w:szCs w:val="24"/>
          <w:lang/>
        </w:rPr>
        <w:t xml:space="preserve">«22. </w:t>
      </w:r>
      <w:r w:rsidRPr="009C1CE0">
        <w:rPr>
          <w:rFonts w:ascii="Arial" w:hAnsi="Arial" w:cs="Arial"/>
          <w:sz w:val="24"/>
          <w:szCs w:val="24"/>
          <w:lang/>
        </w:rPr>
        <w:t xml:space="preserve">Утвердить предельный объем муниципального долга:  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9C1CE0">
        <w:rPr>
          <w:rFonts w:ascii="Arial" w:hAnsi="Arial" w:cs="Arial"/>
          <w:sz w:val="24"/>
          <w:szCs w:val="24"/>
          <w:lang/>
        </w:rPr>
        <w:t xml:space="preserve">на 2017 год в сумме </w:t>
      </w:r>
      <w:r w:rsidRPr="009C1CE0">
        <w:rPr>
          <w:rFonts w:ascii="Arial" w:hAnsi="Arial" w:cs="Arial"/>
          <w:sz w:val="24"/>
          <w:szCs w:val="24"/>
          <w:lang/>
        </w:rPr>
        <w:t>4092,0</w:t>
      </w:r>
      <w:r w:rsidRPr="009C1CE0">
        <w:rPr>
          <w:rFonts w:ascii="Arial" w:hAnsi="Arial" w:cs="Arial"/>
          <w:sz w:val="24"/>
          <w:szCs w:val="24"/>
          <w:lang/>
        </w:rPr>
        <w:t xml:space="preserve"> тыс. рублей;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9C1CE0">
        <w:rPr>
          <w:rFonts w:ascii="Arial" w:hAnsi="Arial" w:cs="Arial"/>
          <w:sz w:val="24"/>
          <w:szCs w:val="24"/>
          <w:lang/>
        </w:rPr>
        <w:t xml:space="preserve">на 2018 год в сумме </w:t>
      </w:r>
      <w:r w:rsidRPr="009C1CE0">
        <w:rPr>
          <w:rFonts w:ascii="Arial" w:hAnsi="Arial" w:cs="Arial"/>
          <w:sz w:val="24"/>
          <w:szCs w:val="24"/>
          <w:lang/>
        </w:rPr>
        <w:t>3445</w:t>
      </w:r>
      <w:r w:rsidRPr="009C1CE0">
        <w:rPr>
          <w:rFonts w:ascii="Arial" w:hAnsi="Arial" w:cs="Arial"/>
          <w:sz w:val="24"/>
          <w:szCs w:val="24"/>
          <w:lang/>
        </w:rPr>
        <w:t>,0 тыс. рублей;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на 2019 год в сумме 3784,0 тыс. рублей.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долга: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по состоянию на 1 января 2018 года в размере 0 тыс. рублей, в том числе верхний предел по муниципальным гарантиям 0 тыс. рублей;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по состоянию на 1 января 2019 года в размере 172,0 тыс. рублей, в том числе верхний предел по муниципальным гарантиям 0 тыс. рублей;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по состоянию на 1 января 2020 года в размере 189,0 тыс. рублей, в том числе верхний предел по муниципальным гарантиям 0 тыс. рублей.».</w:t>
      </w:r>
    </w:p>
    <w:p w:rsidR="007E7972" w:rsidRPr="009C1CE0" w:rsidRDefault="007E7972" w:rsidP="009C1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  <w:lang/>
        </w:rPr>
      </w:pPr>
      <w:r w:rsidRPr="009C1CE0">
        <w:rPr>
          <w:rFonts w:ascii="Arial" w:hAnsi="Arial" w:cs="Arial"/>
          <w:sz w:val="24"/>
          <w:szCs w:val="24"/>
          <w:lang/>
        </w:rPr>
        <w:t>5</w:t>
      </w:r>
      <w:r w:rsidRPr="009C1CE0">
        <w:rPr>
          <w:rFonts w:ascii="Arial" w:hAnsi="Arial" w:cs="Arial"/>
          <w:sz w:val="24"/>
          <w:szCs w:val="24"/>
          <w:lang/>
        </w:rPr>
        <w:t>.Приложения 1, 5, 7, 9, 11,</w:t>
      </w:r>
      <w:r w:rsidRPr="009C1CE0">
        <w:rPr>
          <w:rFonts w:ascii="Arial" w:hAnsi="Arial" w:cs="Arial"/>
          <w:sz w:val="24"/>
          <w:szCs w:val="24"/>
          <w:lang/>
        </w:rPr>
        <w:t xml:space="preserve"> 13, 15, </w:t>
      </w:r>
      <w:r w:rsidRPr="009C1CE0">
        <w:rPr>
          <w:rFonts w:ascii="Arial" w:hAnsi="Arial" w:cs="Arial"/>
          <w:sz w:val="24"/>
          <w:szCs w:val="24"/>
          <w:lang/>
        </w:rPr>
        <w:t>17 изложить в новой редакции (прилагаются);</w:t>
      </w:r>
    </w:p>
    <w:p w:rsidR="007E7972" w:rsidRPr="009C1CE0" w:rsidRDefault="007E7972" w:rsidP="009C1CE0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6.Опубликовать настоящее решение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7E7972" w:rsidRPr="009C1CE0" w:rsidRDefault="007E7972" w:rsidP="009C1CE0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972" w:rsidRPr="009C1CE0" w:rsidRDefault="007E7972" w:rsidP="009C1CE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C1CE0" w:rsidRDefault="007E7972" w:rsidP="009C1CE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 xml:space="preserve">Глава Котикского сельского поселения </w:t>
      </w:r>
    </w:p>
    <w:p w:rsidR="007E7972" w:rsidRPr="009C1CE0" w:rsidRDefault="007E7972" w:rsidP="009C1CE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C1CE0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7E7972" w:rsidRPr="009C1CE0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№1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№1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9B62E6">
        <w:rPr>
          <w:rFonts w:ascii="Courier New" w:hAnsi="Courier New" w:cs="Courier New"/>
          <w:lang w:eastAsia="ru-RU"/>
        </w:rPr>
        <w:t>12.2016г. №27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9B62E6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местного бюджета на 2017 год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0A0"/>
      </w:tblPr>
      <w:tblGrid>
        <w:gridCol w:w="5150"/>
        <w:gridCol w:w="3080"/>
        <w:gridCol w:w="1141"/>
      </w:tblGrid>
      <w:tr w:rsidR="007E7972" w:rsidRPr="00C7799D" w:rsidTr="009B62E6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сумма </w:t>
            </w:r>
          </w:p>
        </w:tc>
      </w:tr>
      <w:tr w:rsidR="007E7972" w:rsidRPr="00C7799D" w:rsidTr="009B62E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4092,1</w:t>
            </w:r>
          </w:p>
        </w:tc>
      </w:tr>
      <w:tr w:rsidR="007E7972" w:rsidRPr="00C7799D" w:rsidTr="009B62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1086,6</w:t>
            </w:r>
          </w:p>
        </w:tc>
      </w:tr>
      <w:tr w:rsidR="007E7972" w:rsidRPr="00C7799D" w:rsidTr="009B62E6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000 1 01 02000 01 0000 110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1086,6</w:t>
            </w:r>
          </w:p>
        </w:tc>
      </w:tr>
      <w:tr w:rsidR="007E7972" w:rsidRPr="00C7799D" w:rsidTr="009B62E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B62E6">
              <w:rPr>
                <w:rFonts w:ascii="Courier New" w:hAnsi="Courier New" w:cs="Courier New"/>
                <w:vertAlign w:val="superscript"/>
                <w:lang w:eastAsia="ru-RU"/>
              </w:rPr>
              <w:t>1</w:t>
            </w:r>
            <w:r w:rsidRPr="009B62E6">
              <w:rPr>
                <w:rFonts w:ascii="Courier New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000 1 01 02010 01 0000 110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517,0</w:t>
            </w:r>
          </w:p>
        </w:tc>
      </w:tr>
      <w:tr w:rsidR="007E7972" w:rsidRPr="00C7799D" w:rsidTr="009B62E6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000 1 01 02020 01 0000 110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569,5</w:t>
            </w:r>
          </w:p>
        </w:tc>
      </w:tr>
      <w:tr w:rsidR="007E7972" w:rsidRPr="00C7799D" w:rsidTr="009B62E6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000 1 01 02030 01 0000 110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0,1</w:t>
            </w:r>
          </w:p>
        </w:tc>
      </w:tr>
      <w:tr w:rsidR="007E7972" w:rsidRPr="00C7799D" w:rsidTr="009B62E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2691,1</w:t>
            </w:r>
          </w:p>
        </w:tc>
      </w:tr>
      <w:tr w:rsidR="007E7972" w:rsidRPr="00C7799D" w:rsidTr="009B62E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000 1 03 02230 01 0000 110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996,5</w:t>
            </w:r>
          </w:p>
        </w:tc>
      </w:tr>
      <w:tr w:rsidR="007E7972" w:rsidRPr="00C7799D" w:rsidTr="009B62E6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000 1 03 02240 01 0000 110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9,3</w:t>
            </w:r>
          </w:p>
        </w:tc>
      </w:tr>
      <w:tr w:rsidR="007E7972" w:rsidRPr="00C7799D" w:rsidTr="009B62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000 1 03 02250 01 0000 110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1685,3</w:t>
            </w:r>
          </w:p>
        </w:tc>
      </w:tr>
      <w:tr w:rsidR="007E7972" w:rsidRPr="00C7799D" w:rsidTr="009B62E6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 000 1 03 02260 01 0000 110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9B62E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277,5</w:t>
            </w:r>
          </w:p>
        </w:tc>
      </w:tr>
      <w:tr w:rsidR="007E7972" w:rsidRPr="00C7799D" w:rsidTr="009B62E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000 1 06 01000 00 0000 110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55,0</w:t>
            </w:r>
          </w:p>
        </w:tc>
      </w:tr>
      <w:tr w:rsidR="007E7972" w:rsidRPr="00C7799D" w:rsidTr="009B62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000 1 06 01030 10 0000 110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55,0</w:t>
            </w:r>
          </w:p>
        </w:tc>
      </w:tr>
      <w:tr w:rsidR="007E7972" w:rsidRPr="00C7799D" w:rsidTr="009B62E6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000 1 06 06000 00 0000 110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222,5</w:t>
            </w:r>
          </w:p>
        </w:tc>
      </w:tr>
      <w:tr w:rsidR="007E7972" w:rsidRPr="00C7799D" w:rsidTr="009B62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000 1 06 06033 10 0000 110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178,5</w:t>
            </w:r>
          </w:p>
        </w:tc>
      </w:tr>
      <w:tr w:rsidR="007E7972" w:rsidRPr="00C7799D" w:rsidTr="009B62E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000 1 06 06043 10 0000 110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44,0</w:t>
            </w:r>
          </w:p>
        </w:tc>
      </w:tr>
      <w:tr w:rsidR="007E7972" w:rsidRPr="00C7799D" w:rsidTr="009B62E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7,0</w:t>
            </w:r>
          </w:p>
        </w:tc>
      </w:tr>
      <w:tr w:rsidR="007E7972" w:rsidRPr="00C7799D" w:rsidTr="009B62E6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000 1 08 04020 01 1000 110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7,0</w:t>
            </w:r>
          </w:p>
        </w:tc>
      </w:tr>
      <w:tr w:rsidR="007E7972" w:rsidRPr="00C7799D" w:rsidTr="009B62E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29,9</w:t>
            </w:r>
          </w:p>
        </w:tc>
      </w:tr>
      <w:tr w:rsidR="007E7972" w:rsidRPr="00C7799D" w:rsidTr="009B62E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000 1 13 01995 10 0001 130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28,0</w:t>
            </w:r>
          </w:p>
        </w:tc>
      </w:tr>
      <w:tr w:rsidR="007E7972" w:rsidRPr="00C7799D" w:rsidTr="009B62E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000 1 13 02995 10 0000 130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1,9</w:t>
            </w:r>
          </w:p>
        </w:tc>
      </w:tr>
      <w:tr w:rsidR="007E7972" w:rsidRPr="00C7799D" w:rsidTr="009B62E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10618,1</w:t>
            </w:r>
          </w:p>
        </w:tc>
      </w:tr>
      <w:tr w:rsidR="007E7972" w:rsidRPr="00C7799D" w:rsidTr="009B62E6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10618,1</w:t>
            </w:r>
          </w:p>
        </w:tc>
      </w:tr>
      <w:tr w:rsidR="007E7972" w:rsidRPr="00C7799D" w:rsidTr="009B62E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B62E6">
              <w:rPr>
                <w:rFonts w:ascii="Courier New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000 2 02 10000 00 0000 151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8983,9</w:t>
            </w:r>
          </w:p>
        </w:tc>
      </w:tr>
      <w:tr w:rsidR="007E7972" w:rsidRPr="00C7799D" w:rsidTr="009B62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000 2 02 15001 10 0000 151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8983,9</w:t>
            </w:r>
          </w:p>
        </w:tc>
      </w:tr>
      <w:tr w:rsidR="007E7972" w:rsidRPr="00C7799D" w:rsidTr="009B62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000 2 02 20000 00 0000 151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607,3</w:t>
            </w:r>
          </w:p>
        </w:tc>
      </w:tr>
      <w:tr w:rsidR="007E7972" w:rsidRPr="00C7799D" w:rsidTr="009B62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000 2 02 29999 10 0000 151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607,3</w:t>
            </w:r>
          </w:p>
        </w:tc>
      </w:tr>
      <w:tr w:rsidR="007E7972" w:rsidRPr="00C7799D" w:rsidTr="009B62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B62E6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000 2 02 30000 00 0000 151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267,9</w:t>
            </w:r>
          </w:p>
        </w:tc>
      </w:tr>
      <w:tr w:rsidR="007E7972" w:rsidRPr="00C7799D" w:rsidTr="009B62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B62E6">
              <w:rPr>
                <w:rFonts w:ascii="Courier New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000 2 02 35118 10 0000 151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000 2 02 30024 10 0000 151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33,0</w:t>
            </w:r>
          </w:p>
        </w:tc>
      </w:tr>
      <w:tr w:rsidR="007E7972" w:rsidRPr="00C7799D" w:rsidTr="009B62E6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000 2 02 40000 00 0000 151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759,0</w:t>
            </w:r>
          </w:p>
        </w:tc>
      </w:tr>
      <w:tr w:rsidR="007E7972" w:rsidRPr="00C7799D" w:rsidTr="009B62E6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000 2 02 49999 10 0000 151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759,0</w:t>
            </w:r>
          </w:p>
        </w:tc>
      </w:tr>
      <w:tr w:rsidR="007E7972" w:rsidRPr="00C7799D" w:rsidTr="009B62E6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9B62E6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14710,2</w:t>
            </w:r>
          </w:p>
        </w:tc>
      </w:tr>
    </w:tbl>
    <w:p w:rsidR="007E7972" w:rsidRPr="009B62E6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№2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№5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9B62E6">
        <w:rPr>
          <w:rFonts w:ascii="Courier New" w:hAnsi="Courier New" w:cs="Courier New"/>
          <w:lang w:eastAsia="ru-RU"/>
        </w:rPr>
        <w:t>12. 2016г. №27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9B62E6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 бюджетов на 2017 год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A0"/>
      </w:tblPr>
      <w:tblGrid>
        <w:gridCol w:w="5954"/>
        <w:gridCol w:w="660"/>
        <w:gridCol w:w="700"/>
        <w:gridCol w:w="2184"/>
      </w:tblGrid>
      <w:tr w:rsidR="007E7972" w:rsidRPr="00C7799D" w:rsidTr="009B62E6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2:D51"/>
            <w:bookmarkEnd w:id="0"/>
            <w:r w:rsidRPr="009B62E6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9B62E6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К</w:t>
            </w: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14 850,6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3 986,2</w:t>
            </w:r>
          </w:p>
        </w:tc>
      </w:tr>
      <w:tr w:rsidR="007E7972" w:rsidRPr="00C7799D" w:rsidTr="009B62E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1 324,2</w:t>
            </w:r>
          </w:p>
        </w:tc>
      </w:tr>
      <w:tr w:rsidR="007E7972" w:rsidRPr="00C7799D" w:rsidTr="009B62E6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2 429,9</w:t>
            </w:r>
          </w:p>
        </w:tc>
      </w:tr>
      <w:tr w:rsidR="007E7972" w:rsidRPr="00C7799D" w:rsidTr="009B62E6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225,7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4,5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2 736,3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32,3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618,8</w:t>
            </w:r>
          </w:p>
        </w:tc>
      </w:tr>
      <w:tr w:rsidR="007E7972" w:rsidRPr="00C7799D" w:rsidTr="009B62E6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397,6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221,2</w:t>
            </w:r>
          </w:p>
        </w:tc>
      </w:tr>
      <w:tr w:rsidR="007E7972" w:rsidRPr="00C7799D" w:rsidTr="009B62E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7E7972" w:rsidRPr="00C7799D" w:rsidTr="009B62E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12,0</w:t>
            </w:r>
          </w:p>
        </w:tc>
      </w:tr>
      <w:tr w:rsidR="007E7972" w:rsidRPr="00C7799D" w:rsidTr="009B62E6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5 063,0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5 063,0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474,2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474,2</w:t>
            </w:r>
          </w:p>
        </w:tc>
      </w:tr>
      <w:tr w:rsidR="007E7972" w:rsidRPr="00C7799D" w:rsidTr="009B62E6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14 850,6</w:t>
            </w:r>
          </w:p>
        </w:tc>
      </w:tr>
    </w:tbl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№3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№7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9B62E6">
        <w:rPr>
          <w:rFonts w:ascii="Courier New" w:hAnsi="Courier New" w:cs="Courier New"/>
          <w:lang w:eastAsia="ru-RU"/>
        </w:rPr>
        <w:t>12.2016г. №27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 w:rsidRPr="009B62E6">
        <w:rPr>
          <w:rFonts w:ascii="Arial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p w:rsidR="007E7972" w:rsidRPr="009B62E6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0A0"/>
      </w:tblPr>
      <w:tblGrid>
        <w:gridCol w:w="4268"/>
        <w:gridCol w:w="660"/>
        <w:gridCol w:w="580"/>
        <w:gridCol w:w="1540"/>
        <w:gridCol w:w="697"/>
        <w:gridCol w:w="1768"/>
      </w:tblGrid>
      <w:tr w:rsidR="007E7972" w:rsidRPr="00C7799D" w:rsidTr="009B62E6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3 986,2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1 324,2</w:t>
            </w:r>
          </w:p>
        </w:tc>
      </w:tr>
      <w:tr w:rsidR="007E7972" w:rsidRPr="00C7799D" w:rsidTr="009B62E6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1 274,2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1 274,2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1 274,2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2 429,9</w:t>
            </w:r>
          </w:p>
        </w:tc>
      </w:tr>
      <w:tr w:rsidR="007E7972" w:rsidRPr="00C7799D" w:rsidTr="009B62E6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2 269,9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1 801,9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1 801,9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468,0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464,0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120,0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7E7972" w:rsidRPr="00C7799D" w:rsidTr="009B62E6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225,7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106,0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106,0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119,6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119,6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E7972" w:rsidRPr="00C7799D" w:rsidTr="009B62E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4,5</w:t>
            </w:r>
          </w:p>
        </w:tc>
      </w:tr>
      <w:tr w:rsidR="007E7972" w:rsidRPr="00C7799D" w:rsidTr="009B62E6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3,8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3,8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3,8</w:t>
            </w:r>
          </w:p>
        </w:tc>
      </w:tr>
      <w:tr w:rsidR="007E7972" w:rsidRPr="00C7799D" w:rsidTr="009B62E6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218,6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16,3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48,2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2 736,3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30,8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9B62E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618,8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355,0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42,6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42,6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9B62E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221,2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7E7972" w:rsidRPr="00C7799D" w:rsidTr="009B62E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5 063,0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5 063,0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4 319,4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2 576,6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1 740,2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2,7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285,3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285,3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408,3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408,3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474,2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474,2</w:t>
            </w:r>
          </w:p>
        </w:tc>
      </w:tr>
      <w:tr w:rsidR="007E7972" w:rsidRPr="00C7799D" w:rsidTr="009B62E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354,0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354,0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120,2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120,2</w:t>
            </w:r>
          </w:p>
        </w:tc>
      </w:tr>
      <w:tr w:rsidR="007E7972" w:rsidRPr="00C7799D" w:rsidTr="009B62E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9B62E6">
              <w:rPr>
                <w:rFonts w:ascii="Courier New" w:hAnsi="Courier New" w:cs="Courier New"/>
                <w:lang w:eastAsia="ru-RU"/>
              </w:rPr>
              <w:t>1 677,0</w:t>
            </w:r>
          </w:p>
        </w:tc>
      </w:tr>
      <w:tr w:rsidR="007E7972" w:rsidRPr="00C7799D" w:rsidTr="009B62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B62E6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B62E6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9B62E6">
              <w:rPr>
                <w:rFonts w:ascii="Courier New" w:hAnsi="Courier New" w:cs="Courier New"/>
                <w:bCs/>
                <w:lang w:eastAsia="ru-RU"/>
              </w:rPr>
              <w:t>14 850,6</w:t>
            </w:r>
          </w:p>
        </w:tc>
      </w:tr>
    </w:tbl>
    <w:p w:rsidR="007E7972" w:rsidRPr="009B62E6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№4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Приложение №9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9B62E6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9B62E6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9B62E6">
        <w:rPr>
          <w:rFonts w:ascii="Courier New" w:hAnsi="Courier New" w:cs="Courier New"/>
          <w:lang w:eastAsia="ru-RU"/>
        </w:rPr>
        <w:t>12.2016г. №27</w:t>
      </w:r>
    </w:p>
    <w:p w:rsidR="007E7972" w:rsidRPr="00CF279B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CF279B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CF279B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на 2017 год</w:t>
      </w:r>
    </w:p>
    <w:p w:rsidR="007E7972" w:rsidRPr="00CF279B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0A0"/>
      </w:tblPr>
      <w:tblGrid>
        <w:gridCol w:w="3984"/>
        <w:gridCol w:w="848"/>
        <w:gridCol w:w="547"/>
        <w:gridCol w:w="550"/>
        <w:gridCol w:w="1586"/>
        <w:gridCol w:w="697"/>
        <w:gridCol w:w="1301"/>
      </w:tblGrid>
      <w:tr w:rsidR="007E7972" w:rsidRPr="00C7799D" w:rsidTr="00CF279B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пр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CF279B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К</w:t>
            </w: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отикского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14 850,6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3 986,2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1 324,2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1 274,2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1 274,2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1 274,2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2 429,9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2 269,9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1 801,9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1 801,9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468,0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464,0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160,0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120,0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225,7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106,0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7180020700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106,0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119,6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7180020800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119,6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4,5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3,8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3,8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7100020190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3,8</w:t>
            </w:r>
          </w:p>
        </w:tc>
      </w:tr>
      <w:tr w:rsidR="007E7972" w:rsidRPr="00C7799D" w:rsidTr="00CF279B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0,7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234,9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218,6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7030251180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16,3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2 736,3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30,8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1,5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CF279B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2 704,0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2 704,0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618,8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397,6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водоснабжения населения"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355,0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42,6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42,6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221,2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221,2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12,0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6,0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5 063,0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5 063,0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4 319,4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2 576,6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1 740,2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2,7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285,3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78100s2370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285,3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408,3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408,3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474,2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474,2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354,0</w:t>
            </w:r>
          </w:p>
        </w:tc>
      </w:tr>
      <w:tr w:rsidR="007E7972" w:rsidRPr="00C7799D" w:rsidTr="00CF279B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7600020200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354,0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120,2</w:t>
            </w:r>
          </w:p>
        </w:tc>
      </w:tr>
      <w:tr w:rsidR="007E7972" w:rsidRPr="00C7799D" w:rsidTr="00CF279B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7600020300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120,2</w:t>
            </w:r>
          </w:p>
        </w:tc>
      </w:tr>
      <w:tr w:rsidR="007E7972" w:rsidRPr="00C7799D" w:rsidTr="00CF279B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CF279B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CF279B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1 677,0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7030020600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1 677,0</w:t>
            </w:r>
          </w:p>
        </w:tc>
      </w:tr>
      <w:tr w:rsidR="007E7972" w:rsidRPr="00C7799D" w:rsidTr="00CF279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2F0688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14 850,6</w:t>
            </w:r>
          </w:p>
        </w:tc>
      </w:tr>
    </w:tbl>
    <w:p w:rsidR="007E7972" w:rsidRPr="00CF279B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№5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№11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.12.</w:t>
      </w:r>
      <w:bookmarkStart w:id="1" w:name="_GoBack"/>
      <w:bookmarkEnd w:id="1"/>
      <w:r>
        <w:rPr>
          <w:rFonts w:ascii="Courier New" w:hAnsi="Courier New" w:cs="Courier New"/>
          <w:lang w:eastAsia="ru-RU"/>
        </w:rPr>
        <w:t>2016г. №</w:t>
      </w:r>
      <w:r w:rsidRPr="00CF279B">
        <w:rPr>
          <w:rFonts w:ascii="Courier New" w:hAnsi="Courier New" w:cs="Courier New"/>
          <w:lang w:eastAsia="ru-RU"/>
        </w:rPr>
        <w:t>27</w:t>
      </w:r>
    </w:p>
    <w:p w:rsidR="007E7972" w:rsidRPr="00CF279B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CF279B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на реализацию муниципальных программ Котикского муниципального образования на 2017 год</w:t>
      </w:r>
    </w:p>
    <w:p w:rsidR="007E7972" w:rsidRPr="00CF279B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1180"/>
        <w:gridCol w:w="1134"/>
        <w:gridCol w:w="840"/>
        <w:gridCol w:w="960"/>
        <w:gridCol w:w="1560"/>
        <w:gridCol w:w="720"/>
        <w:gridCol w:w="1306"/>
        <w:gridCol w:w="1089"/>
      </w:tblGrid>
      <w:tr w:rsidR="007E7972" w:rsidRPr="00C7799D" w:rsidTr="009C1CE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п/№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исполнители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Бюджетная классификация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сумма</w:t>
            </w:r>
          </w:p>
        </w:tc>
      </w:tr>
      <w:tr w:rsidR="007E7972" w:rsidRPr="00C7799D" w:rsidTr="009C1CE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РзПр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7E7972" w:rsidRPr="00C7799D" w:rsidTr="00CF279B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260,0</w:t>
            </w:r>
          </w:p>
        </w:tc>
      </w:tr>
      <w:tr w:rsidR="007E7972" w:rsidRPr="00C7799D" w:rsidTr="00CF279B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110,0</w:t>
            </w:r>
          </w:p>
        </w:tc>
      </w:tr>
      <w:tr w:rsidR="007E7972" w:rsidRPr="00C7799D" w:rsidTr="00CF279B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40,0</w:t>
            </w:r>
          </w:p>
        </w:tc>
      </w:tr>
      <w:tr w:rsidR="007E7972" w:rsidRPr="00C7799D" w:rsidTr="00CF279B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10,0</w:t>
            </w:r>
          </w:p>
        </w:tc>
      </w:tr>
      <w:tr w:rsidR="007E7972" w:rsidRPr="00C7799D" w:rsidTr="00CF279B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МКУК "КДЦ с. Котик"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50,0</w:t>
            </w:r>
          </w:p>
        </w:tc>
      </w:tr>
      <w:tr w:rsidR="007E7972" w:rsidRPr="00C7799D" w:rsidTr="00CF279B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48,2</w:t>
            </w:r>
          </w:p>
        </w:tc>
      </w:tr>
      <w:tr w:rsidR="007E7972" w:rsidRPr="00C7799D" w:rsidTr="00CF279B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0314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45,8</w:t>
            </w:r>
          </w:p>
        </w:tc>
      </w:tr>
      <w:tr w:rsidR="007E7972" w:rsidRPr="00C7799D" w:rsidTr="00CF279B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79527S2370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2,4</w:t>
            </w:r>
          </w:p>
        </w:tc>
      </w:tr>
      <w:tr w:rsidR="007E7972" w:rsidRPr="00C7799D" w:rsidTr="00CF279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CF279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F279B">
              <w:rPr>
                <w:rFonts w:ascii="Courier New" w:hAnsi="Courier New" w:cs="Courier New"/>
                <w:color w:val="000000"/>
                <w:lang w:eastAsia="ru-RU"/>
              </w:rPr>
              <w:t>7952400000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2704,0</w:t>
            </w:r>
          </w:p>
        </w:tc>
      </w:tr>
      <w:tr w:rsidR="007E7972" w:rsidRPr="00C7799D" w:rsidTr="00CF279B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Муниципальная программа " Организация водоснабжения населения"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всего,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397,6</w:t>
            </w:r>
          </w:p>
        </w:tc>
      </w:tr>
      <w:tr w:rsidR="007E7972" w:rsidRPr="00C7799D" w:rsidTr="00CF279B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355,0</w:t>
            </w:r>
          </w:p>
        </w:tc>
      </w:tr>
      <w:tr w:rsidR="007E7972" w:rsidRPr="00C7799D" w:rsidTr="00CF279B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40,5</w:t>
            </w:r>
          </w:p>
        </w:tc>
      </w:tr>
      <w:tr w:rsidR="007E7972" w:rsidRPr="00C7799D" w:rsidTr="00CF279B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2,1</w:t>
            </w:r>
          </w:p>
        </w:tc>
      </w:tr>
      <w:tr w:rsidR="007E7972" w:rsidRPr="00C7799D" w:rsidTr="00CF279B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7952900000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221,2</w:t>
            </w:r>
          </w:p>
        </w:tc>
      </w:tr>
      <w:tr w:rsidR="007E7972" w:rsidRPr="00C7799D" w:rsidTr="00CF279B">
        <w:trPr>
          <w:trHeight w:val="465"/>
        </w:trPr>
        <w:tc>
          <w:tcPr>
            <w:tcW w:w="8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CF279B" w:rsidRDefault="007E7972" w:rsidP="00CF279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Итого по программам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CF279B" w:rsidRDefault="007E7972" w:rsidP="00CF279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279B">
              <w:rPr>
                <w:rFonts w:ascii="Courier New" w:hAnsi="Courier New" w:cs="Courier New"/>
                <w:bCs/>
                <w:lang w:eastAsia="ru-RU"/>
              </w:rPr>
              <w:t>3631,0</w:t>
            </w:r>
          </w:p>
        </w:tc>
      </w:tr>
    </w:tbl>
    <w:p w:rsidR="007E7972" w:rsidRPr="00CF279B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№6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9C1CE0" w:rsidRDefault="007E7972" w:rsidP="002F068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№13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2F0688" w:rsidRDefault="007E7972" w:rsidP="002F0688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CF279B">
        <w:rPr>
          <w:rFonts w:ascii="Courier New" w:hAnsi="Courier New" w:cs="Courier New"/>
          <w:lang w:eastAsia="ru-RU"/>
        </w:rPr>
        <w:t>12.2016г. №27</w:t>
      </w:r>
    </w:p>
    <w:p w:rsidR="007E7972" w:rsidRPr="009C1CE0" w:rsidRDefault="007E7972" w:rsidP="009C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972" w:rsidRPr="009C1CE0" w:rsidRDefault="007E7972" w:rsidP="009C1C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1CE0">
        <w:rPr>
          <w:rFonts w:ascii="Arial" w:hAnsi="Arial" w:cs="Arial"/>
          <w:b/>
          <w:sz w:val="30"/>
          <w:szCs w:val="30"/>
        </w:rPr>
        <w:t>Объем межбюджетных трансфертов, предоставляемых из местного бюджетана финансирование расходов связанных с передачей полномочий органам местного самоуправления муниципального района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C1CE0">
        <w:rPr>
          <w:rFonts w:ascii="Arial" w:hAnsi="Arial" w:cs="Arial"/>
          <w:b/>
          <w:sz w:val="30"/>
          <w:szCs w:val="30"/>
        </w:rPr>
        <w:t>на 2017 год</w:t>
      </w:r>
    </w:p>
    <w:p w:rsidR="007E7972" w:rsidRPr="00CF279B" w:rsidRDefault="007E7972" w:rsidP="009C1CE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3"/>
        <w:gridCol w:w="1663"/>
      </w:tblGrid>
      <w:tr w:rsidR="007E7972" w:rsidRPr="00C7799D" w:rsidTr="00F12404">
        <w:trPr>
          <w:trHeight w:val="603"/>
        </w:trPr>
        <w:tc>
          <w:tcPr>
            <w:tcW w:w="7693" w:type="dxa"/>
          </w:tcPr>
          <w:p w:rsidR="007E7972" w:rsidRPr="00CF279B" w:rsidRDefault="007E7972" w:rsidP="00CF279B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663" w:type="dxa"/>
          </w:tcPr>
          <w:p w:rsidR="007E7972" w:rsidRPr="00CF279B" w:rsidRDefault="007E7972" w:rsidP="00CF279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F279B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7E7972" w:rsidRPr="00C7799D" w:rsidTr="00F12404">
        <w:trPr>
          <w:trHeight w:val="525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72" w:rsidRPr="00CF279B" w:rsidRDefault="007E7972" w:rsidP="00CF27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1677,0</w:t>
            </w:r>
          </w:p>
        </w:tc>
      </w:tr>
      <w:tr w:rsidR="007E7972" w:rsidRPr="00C7799D" w:rsidTr="00F12404">
        <w:trPr>
          <w:trHeight w:val="600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72" w:rsidRPr="00CF279B" w:rsidRDefault="007E7972" w:rsidP="002F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F279B">
              <w:rPr>
                <w:rFonts w:ascii="Courier New" w:hAnsi="Courier New" w:cs="Courier New"/>
                <w:color w:val="000000"/>
                <w:lang w:eastAsia="ru-RU"/>
              </w:rPr>
              <w:t>Осуществление части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916,6</w:t>
            </w:r>
          </w:p>
        </w:tc>
      </w:tr>
      <w:tr w:rsidR="007E7972" w:rsidRPr="00C7799D" w:rsidTr="00F12404">
        <w:trPr>
          <w:trHeight w:val="393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72" w:rsidRPr="00CF279B" w:rsidRDefault="007E7972" w:rsidP="002F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F279B">
              <w:rPr>
                <w:rFonts w:ascii="Courier New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17,1</w:t>
            </w:r>
          </w:p>
        </w:tc>
      </w:tr>
      <w:tr w:rsidR="007E7972" w:rsidRPr="00C7799D" w:rsidTr="00F12404">
        <w:trPr>
          <w:trHeight w:val="1337"/>
        </w:trPr>
        <w:tc>
          <w:tcPr>
            <w:tcW w:w="7693" w:type="dxa"/>
          </w:tcPr>
          <w:p w:rsidR="007E7972" w:rsidRPr="00CF279B" w:rsidRDefault="007E7972" w:rsidP="002F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F279B">
              <w:rPr>
                <w:rFonts w:ascii="Courier New" w:hAnsi="Courier New" w:cs="Courier New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1663" w:type="dxa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76,2</w:t>
            </w:r>
          </w:p>
        </w:tc>
      </w:tr>
      <w:tr w:rsidR="007E7972" w:rsidRPr="00C7799D" w:rsidTr="00F12404">
        <w:trPr>
          <w:trHeight w:val="540"/>
        </w:trPr>
        <w:tc>
          <w:tcPr>
            <w:tcW w:w="7693" w:type="dxa"/>
          </w:tcPr>
          <w:p w:rsidR="007E7972" w:rsidRPr="00CF279B" w:rsidRDefault="007E7972" w:rsidP="002F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F279B">
              <w:rPr>
                <w:rFonts w:ascii="Courier New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63" w:type="dxa"/>
          </w:tcPr>
          <w:p w:rsidR="007E7972" w:rsidRPr="00CF279B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279B">
              <w:rPr>
                <w:rFonts w:ascii="Courier New" w:hAnsi="Courier New" w:cs="Courier New"/>
              </w:rPr>
              <w:t>667,1</w:t>
            </w:r>
          </w:p>
        </w:tc>
      </w:tr>
    </w:tbl>
    <w:p w:rsidR="007E7972" w:rsidRPr="00CF279B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№7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Приложение №15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CF279B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CF279B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2F0688" w:rsidRDefault="007E7972" w:rsidP="002F0688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279B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CF279B">
        <w:rPr>
          <w:rFonts w:ascii="Courier New" w:hAnsi="Courier New" w:cs="Courier New"/>
          <w:lang w:eastAsia="ru-RU"/>
        </w:rPr>
        <w:t>12.2016г. №27</w:t>
      </w:r>
    </w:p>
    <w:p w:rsidR="007E7972" w:rsidRPr="00F12404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7E7972" w:rsidRPr="00F12404" w:rsidRDefault="007E7972" w:rsidP="002F068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F12404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Котикского муниципального образования на 2017 год</w:t>
      </w:r>
    </w:p>
    <w:p w:rsidR="007E7972" w:rsidRPr="00F12404" w:rsidRDefault="007E7972" w:rsidP="009C1CE0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0A0"/>
      </w:tblPr>
      <w:tblGrid>
        <w:gridCol w:w="4693"/>
        <w:gridCol w:w="2300"/>
        <w:gridCol w:w="2378"/>
      </w:tblGrid>
      <w:tr w:rsidR="007E7972" w:rsidRPr="00C7799D" w:rsidTr="00F12404">
        <w:trPr>
          <w:trHeight w:val="49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1CE0">
              <w:rPr>
                <w:rFonts w:ascii="Courier New" w:hAnsi="Courier New" w:cs="Courier New"/>
                <w:bCs/>
                <w:lang w:eastAsia="ru-RU"/>
              </w:rPr>
              <w:t xml:space="preserve">Виды долговых обязательств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1CE0">
              <w:rPr>
                <w:rFonts w:ascii="Courier New" w:hAnsi="Courier New" w:cs="Courier New"/>
                <w:bCs/>
                <w:lang w:eastAsia="ru-RU"/>
              </w:rPr>
              <w:t>2017 год</w:t>
            </w:r>
          </w:p>
        </w:tc>
      </w:tr>
      <w:tr w:rsidR="007E7972" w:rsidRPr="00C7799D" w:rsidTr="00F12404">
        <w:trPr>
          <w:trHeight w:val="5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C1CE0" w:rsidRDefault="007E7972" w:rsidP="002F068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1CE0">
              <w:rPr>
                <w:rFonts w:ascii="Courier New" w:hAnsi="Courier New" w:cs="Courier New"/>
                <w:bCs/>
                <w:lang w:eastAsia="ru-RU"/>
              </w:rPr>
              <w:t xml:space="preserve">Объем привлечения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1CE0">
              <w:rPr>
                <w:rFonts w:ascii="Courier New" w:hAnsi="Courier New" w:cs="Courier New"/>
                <w:bCs/>
                <w:lang w:eastAsia="ru-RU"/>
              </w:rPr>
              <w:t xml:space="preserve">Объем погашения </w:t>
            </w:r>
          </w:p>
        </w:tc>
      </w:tr>
      <w:tr w:rsidR="007E7972" w:rsidRPr="00C7799D" w:rsidTr="00F1240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9C1CE0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C1C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7E7972" w:rsidRPr="00C7799D" w:rsidTr="00F1240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</w:tbl>
    <w:p w:rsidR="007E7972" w:rsidRPr="00F12404" w:rsidRDefault="007E7972" w:rsidP="009C1CE0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Приложение №8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поселения "О внесении изменений в решение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Думы Котикского сельского поселения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"О бюджете Котикского муниципального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образования на 2017 год и плановый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период 2018 и 2019 годов"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от 28 декабря 2017г. №10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Приложение №17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к решению Думы Котикского сельского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поселения "О бюджете Котикского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муниципального образования на 2017 год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и плановый период 2018 и 2019 годов"</w:t>
      </w:r>
    </w:p>
    <w:p w:rsidR="007E7972" w:rsidRPr="00F12404" w:rsidRDefault="007E7972" w:rsidP="002F0688">
      <w:pPr>
        <w:spacing w:after="0" w:line="240" w:lineRule="auto"/>
        <w:jc w:val="right"/>
        <w:outlineLvl w:val="0"/>
        <w:rPr>
          <w:rFonts w:ascii="Courier New" w:hAnsi="Courier New" w:cs="Courier New"/>
          <w:lang w:eastAsia="ru-RU"/>
        </w:rPr>
      </w:pPr>
      <w:r w:rsidRPr="00F12404">
        <w:rPr>
          <w:rFonts w:ascii="Courier New" w:hAnsi="Courier New" w:cs="Courier New"/>
          <w:lang w:eastAsia="ru-RU"/>
        </w:rPr>
        <w:t>от 27</w:t>
      </w:r>
      <w:r>
        <w:rPr>
          <w:rFonts w:ascii="Courier New" w:hAnsi="Courier New" w:cs="Courier New"/>
          <w:lang w:eastAsia="ru-RU"/>
        </w:rPr>
        <w:t>.</w:t>
      </w:r>
      <w:r w:rsidRPr="00F12404">
        <w:rPr>
          <w:rFonts w:ascii="Courier New" w:hAnsi="Courier New" w:cs="Courier New"/>
          <w:lang w:eastAsia="ru-RU"/>
        </w:rPr>
        <w:t>12.2016г. №27</w:t>
      </w:r>
    </w:p>
    <w:p w:rsidR="007E7972" w:rsidRPr="00F12404" w:rsidRDefault="007E7972" w:rsidP="009C1CE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E7972" w:rsidRPr="00F12404" w:rsidRDefault="007E7972" w:rsidP="002F06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12404">
        <w:rPr>
          <w:rFonts w:ascii="Arial" w:hAnsi="Arial" w:cs="Arial"/>
          <w:b/>
          <w:sz w:val="30"/>
          <w:szCs w:val="30"/>
          <w:lang w:eastAsia="ru-RU"/>
        </w:rPr>
        <w:t>Источники внутреннего финансирования дефицита бюджета Котикского муниципального образования на 2017 год</w:t>
      </w:r>
    </w:p>
    <w:p w:rsidR="007E7972" w:rsidRPr="00F12404" w:rsidRDefault="007E7972" w:rsidP="00F12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2835"/>
        <w:gridCol w:w="1559"/>
      </w:tblGrid>
      <w:tr w:rsidR="007E7972" w:rsidRPr="00C7799D" w:rsidTr="00F12404">
        <w:tc>
          <w:tcPr>
            <w:tcW w:w="4820" w:type="dxa"/>
          </w:tcPr>
          <w:p w:rsidR="007E7972" w:rsidRPr="00F12404" w:rsidRDefault="007E7972" w:rsidP="00F1240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Сумма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140,4</w:t>
            </w:r>
          </w:p>
        </w:tc>
      </w:tr>
      <w:tr w:rsidR="007E7972" w:rsidRPr="00C7799D" w:rsidTr="00F12404">
        <w:trPr>
          <w:trHeight w:val="629"/>
        </w:trPr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925 01 02 00 00 00 0000 000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925 01 02 00 00 00 0000 700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925 01 02 00 00 10 0000 710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7E7972" w:rsidRPr="00C7799D" w:rsidTr="00F12404">
        <w:trPr>
          <w:trHeight w:val="527"/>
        </w:trPr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925 01 02 00 00 00 0000 800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925 01 02 00 00 10 0000 810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tabs>
                <w:tab w:val="left" w:pos="55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925 01 03 00 00 00 0000 000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925 01 03 01 00 00 0000 700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925 01 03 01 00 10 0000 710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925 01 03 01 00 00 0000 800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925 01 03 01 00 10 0000 810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tabs>
                <w:tab w:val="left" w:pos="55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 xml:space="preserve">000 01 05 00 00 00 0000 000 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140,4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-14710,2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-14710,2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-14710,2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000 01 05 02 01 10 0000 510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-14710,2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14850,6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14850,6</w:t>
            </w:r>
          </w:p>
        </w:tc>
      </w:tr>
      <w:tr w:rsidR="007E7972" w:rsidRPr="00C7799D" w:rsidTr="00F12404"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14850,6</w:t>
            </w:r>
          </w:p>
        </w:tc>
      </w:tr>
      <w:tr w:rsidR="007E7972" w:rsidRPr="00C7799D" w:rsidTr="00F12404">
        <w:trPr>
          <w:trHeight w:val="274"/>
        </w:trPr>
        <w:tc>
          <w:tcPr>
            <w:tcW w:w="4820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E7972" w:rsidRPr="00F12404" w:rsidRDefault="007E7972" w:rsidP="002F06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000 01 05 02 01 10 0000 610</w:t>
            </w:r>
          </w:p>
        </w:tc>
        <w:tc>
          <w:tcPr>
            <w:tcW w:w="1559" w:type="dxa"/>
          </w:tcPr>
          <w:p w:rsidR="007E7972" w:rsidRPr="00F12404" w:rsidRDefault="007E7972" w:rsidP="002F068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12404">
              <w:rPr>
                <w:rFonts w:ascii="Courier New" w:hAnsi="Courier New" w:cs="Courier New"/>
                <w:lang w:eastAsia="ru-RU"/>
              </w:rPr>
              <w:t>14850,6</w:t>
            </w:r>
          </w:p>
        </w:tc>
      </w:tr>
    </w:tbl>
    <w:p w:rsidR="007E7972" w:rsidRPr="009C1CE0" w:rsidRDefault="007E7972" w:rsidP="00F12404">
      <w:pPr>
        <w:rPr>
          <w:rFonts w:ascii="Times New Roman" w:hAnsi="Times New Roman"/>
          <w:sz w:val="24"/>
          <w:szCs w:val="24"/>
        </w:rPr>
      </w:pPr>
    </w:p>
    <w:sectPr w:rsidR="007E7972" w:rsidRPr="009C1CE0" w:rsidSect="009B62E6">
      <w:footerReference w:type="even" r:id="rId7"/>
      <w:pgSz w:w="11906" w:h="16838" w:code="9"/>
      <w:pgMar w:top="1134" w:right="849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72" w:rsidRDefault="007E7972">
      <w:pPr>
        <w:spacing w:after="0" w:line="240" w:lineRule="auto"/>
      </w:pPr>
      <w:r>
        <w:separator/>
      </w:r>
    </w:p>
  </w:endnote>
  <w:endnote w:type="continuationSeparator" w:id="1">
    <w:p w:rsidR="007E7972" w:rsidRDefault="007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2" w:rsidRDefault="007E7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972" w:rsidRDefault="007E79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72" w:rsidRDefault="007E7972">
      <w:pPr>
        <w:spacing w:after="0" w:line="240" w:lineRule="auto"/>
      </w:pPr>
      <w:r>
        <w:separator/>
      </w:r>
    </w:p>
  </w:footnote>
  <w:footnote w:type="continuationSeparator" w:id="1">
    <w:p w:rsidR="007E7972" w:rsidRDefault="007E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2CD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6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CCD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022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645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442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CA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7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02E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C0A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D7E79"/>
    <w:multiLevelType w:val="hybridMultilevel"/>
    <w:tmpl w:val="7986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12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3471F0"/>
    <w:multiLevelType w:val="hybridMultilevel"/>
    <w:tmpl w:val="E74AA0DE"/>
    <w:lvl w:ilvl="0" w:tplc="0382F0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3450D"/>
    <w:multiLevelType w:val="hybridMultilevel"/>
    <w:tmpl w:val="744026EE"/>
    <w:lvl w:ilvl="0" w:tplc="412A5F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88"/>
    <w:rsid w:val="00171379"/>
    <w:rsid w:val="002F0688"/>
    <w:rsid w:val="005D2A33"/>
    <w:rsid w:val="007D67D9"/>
    <w:rsid w:val="007E7972"/>
    <w:rsid w:val="009B62E6"/>
    <w:rsid w:val="009C1CE0"/>
    <w:rsid w:val="00B253E1"/>
    <w:rsid w:val="00C7799D"/>
    <w:rsid w:val="00CF279B"/>
    <w:rsid w:val="00D961F0"/>
    <w:rsid w:val="00F1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2A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68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68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68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68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068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688"/>
    <w:rPr>
      <w:rFonts w:eastAsia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068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0688"/>
    <w:rPr>
      <w:rFonts w:ascii="Times New Roman" w:hAnsi="Times New Roman" w:cs="Times New Roman"/>
      <w:sz w:val="24"/>
      <w:szCs w:val="24"/>
      <w:lang/>
    </w:rPr>
  </w:style>
  <w:style w:type="paragraph" w:styleId="BodyTextIndent2">
    <w:name w:val="Body Text Indent 2"/>
    <w:basedOn w:val="Normal"/>
    <w:link w:val="BodyTextIndent2Char"/>
    <w:uiPriority w:val="99"/>
    <w:rsid w:val="002F068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0688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F0688"/>
    <w:pPr>
      <w:spacing w:after="0" w:line="240" w:lineRule="auto"/>
      <w:ind w:left="900" w:hanging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0688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F06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0688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Footer">
    <w:name w:val="footer"/>
    <w:basedOn w:val="Normal"/>
    <w:link w:val="FooterChar"/>
    <w:uiPriority w:val="99"/>
    <w:rsid w:val="002F0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68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06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8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2F06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F0688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B2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2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23</Pages>
  <Words>5767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2017-11-29T07:41:00Z</dcterms:created>
  <dcterms:modified xsi:type="dcterms:W3CDTF">2017-12-14T05:56:00Z</dcterms:modified>
</cp:coreProperties>
</file>