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EE" w:rsidRPr="00332B0C" w:rsidRDefault="00C45CEE" w:rsidP="00332B0C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332B0C">
        <w:rPr>
          <w:rFonts w:ascii="Arial" w:hAnsi="Arial" w:cs="Arial"/>
          <w:b/>
          <w:color w:val="000000"/>
          <w:sz w:val="32"/>
          <w:szCs w:val="32"/>
          <w:lang w:eastAsia="ru-RU"/>
        </w:rPr>
        <w:t>09.01.2018Г. №1-ПГ</w:t>
      </w:r>
    </w:p>
    <w:p w:rsidR="00C45CEE" w:rsidRPr="00332B0C" w:rsidRDefault="00C45CEE" w:rsidP="00332B0C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332B0C">
        <w:rPr>
          <w:rFonts w:ascii="Arial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C45CEE" w:rsidRPr="00332B0C" w:rsidRDefault="00C45CEE" w:rsidP="00332B0C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332B0C">
        <w:rPr>
          <w:rFonts w:ascii="Arial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C45CEE" w:rsidRPr="00332B0C" w:rsidRDefault="00C45CEE" w:rsidP="00332B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332B0C">
        <w:rPr>
          <w:rFonts w:ascii="Arial" w:hAnsi="Arial" w:cs="Arial"/>
          <w:b/>
          <w:spacing w:val="20"/>
          <w:sz w:val="32"/>
          <w:szCs w:val="32"/>
          <w:lang w:eastAsia="ru-RU"/>
        </w:rPr>
        <w:t>ТУЛУНСКИЙ МУНИЦИПАЛЬНЫЙ РАЙОН</w:t>
      </w:r>
    </w:p>
    <w:p w:rsidR="00C45CEE" w:rsidRPr="00332B0C" w:rsidRDefault="00C45CEE" w:rsidP="00332B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332B0C">
        <w:rPr>
          <w:rFonts w:ascii="Arial" w:hAnsi="Arial" w:cs="Arial"/>
          <w:b/>
          <w:spacing w:val="20"/>
          <w:sz w:val="32"/>
          <w:szCs w:val="32"/>
          <w:lang w:eastAsia="ru-RU"/>
        </w:rPr>
        <w:t>КОТИКСКОЕ СЕЛЬСКОЕ ПОСЕЛЕНИЕ</w:t>
      </w:r>
    </w:p>
    <w:p w:rsidR="00C45CEE" w:rsidRPr="00332B0C" w:rsidRDefault="00C45CEE" w:rsidP="00332B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332B0C">
        <w:rPr>
          <w:rFonts w:ascii="Arial" w:hAnsi="Arial" w:cs="Arial"/>
          <w:b/>
          <w:spacing w:val="20"/>
          <w:sz w:val="32"/>
          <w:szCs w:val="32"/>
          <w:lang w:eastAsia="ru-RU"/>
        </w:rPr>
        <w:t>АДМИНИСТРАЦИЯ</w:t>
      </w:r>
    </w:p>
    <w:p w:rsidR="00C45CEE" w:rsidRPr="00332B0C" w:rsidRDefault="00C45CEE" w:rsidP="00332B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332B0C">
        <w:rPr>
          <w:rFonts w:ascii="Arial" w:hAnsi="Arial" w:cs="Arial"/>
          <w:b/>
          <w:spacing w:val="20"/>
          <w:sz w:val="32"/>
          <w:szCs w:val="32"/>
          <w:lang w:eastAsia="ru-RU"/>
        </w:rPr>
        <w:t>ПОСТАНОВЛЕНИЕ</w:t>
      </w:r>
    </w:p>
    <w:p w:rsidR="00C45CEE" w:rsidRPr="00332B0C" w:rsidRDefault="00C45CEE" w:rsidP="00332B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ru-RU"/>
        </w:rPr>
      </w:pPr>
    </w:p>
    <w:p w:rsidR="00C45CEE" w:rsidRPr="00332B0C" w:rsidRDefault="00C45CEE" w:rsidP="00332B0C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332B0C">
        <w:rPr>
          <w:rFonts w:ascii="Arial" w:hAnsi="Arial" w:cs="Arial"/>
          <w:b/>
          <w:sz w:val="32"/>
          <w:szCs w:val="32"/>
          <w:lang w:eastAsia="ru-RU"/>
        </w:rPr>
        <w:t>ОБ ОТМЕНЕ НЕКОТОРЫХ ПОСТАНОВЛЕНИЙ АДМИНИСТРАЦИИ КОТИКСКОГО СЕЛЬСКОГО ПОСЕЛЕНИЯ</w:t>
      </w:r>
    </w:p>
    <w:p w:rsidR="00C45CEE" w:rsidRPr="00332B0C" w:rsidRDefault="00C45CEE" w:rsidP="00332B0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CEE" w:rsidRPr="00332B0C" w:rsidRDefault="00C45CEE" w:rsidP="00332B0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32B0C">
        <w:rPr>
          <w:rFonts w:ascii="Arial" w:hAnsi="Arial" w:cs="Arial"/>
          <w:color w:val="000000"/>
          <w:sz w:val="24"/>
          <w:szCs w:val="24"/>
          <w:lang w:eastAsia="ru-RU"/>
        </w:rPr>
        <w:t xml:space="preserve">Руководствуясь Федеральным </w:t>
      </w:r>
      <w:hyperlink r:id="rId4" w:history="1">
        <w:r w:rsidRPr="00332B0C">
          <w:rPr>
            <w:rFonts w:ascii="Arial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332B0C">
        <w:rPr>
          <w:rFonts w:ascii="Arial" w:hAnsi="Arial" w:cs="Arial"/>
          <w:color w:val="000000"/>
          <w:sz w:val="24"/>
          <w:szCs w:val="24"/>
          <w:lang w:eastAsia="ru-RU"/>
        </w:rPr>
        <w:t xml:space="preserve"> от 06.10.2003 года №131-ФЗ «Об общих принципах организации местного самоуправления в Российской Федерации», </w:t>
      </w:r>
      <w:hyperlink r:id="rId5" w:history="1">
        <w:r w:rsidRPr="00332B0C">
          <w:rPr>
            <w:rFonts w:ascii="Arial" w:hAnsi="Arial" w:cs="Arial"/>
            <w:color w:val="000000"/>
            <w:sz w:val="24"/>
            <w:szCs w:val="24"/>
            <w:lang w:eastAsia="ru-RU"/>
          </w:rPr>
          <w:t>Уставом</w:t>
        </w:r>
      </w:hyperlink>
      <w:r w:rsidRPr="00332B0C">
        <w:rPr>
          <w:rFonts w:ascii="Arial" w:hAnsi="Arial" w:cs="Arial"/>
          <w:sz w:val="24"/>
          <w:szCs w:val="24"/>
          <w:lang w:eastAsia="ru-RU"/>
        </w:rPr>
        <w:t xml:space="preserve"> Котикского муниципального образования, постановлением администрации Котикского сельского поселения от 31 декабря 2015 года №55-пг «Об утверждении Положения о порядке принятия решений о разработке муниципальных программ Котикского  сельского поселения и их формирования и реализации» </w:t>
      </w:r>
    </w:p>
    <w:p w:rsidR="00C45CEE" w:rsidRPr="00332B0C" w:rsidRDefault="00C45CEE" w:rsidP="00332B0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C45CEE" w:rsidRPr="00332B0C" w:rsidRDefault="00C45CEE" w:rsidP="00332B0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332B0C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ПОСТАНОВЛЯЮ:</w:t>
      </w:r>
    </w:p>
    <w:p w:rsidR="00C45CEE" w:rsidRPr="00332B0C" w:rsidRDefault="00C45CEE" w:rsidP="00332B0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C45CEE" w:rsidRPr="00332B0C" w:rsidRDefault="00C45CEE" w:rsidP="00332B0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2B0C">
        <w:rPr>
          <w:rFonts w:ascii="Arial" w:hAnsi="Arial" w:cs="Arial"/>
          <w:bCs/>
          <w:color w:val="000000"/>
          <w:sz w:val="24"/>
          <w:szCs w:val="24"/>
          <w:lang w:eastAsia="ru-RU"/>
        </w:rPr>
        <w:t>1.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32B0C">
        <w:rPr>
          <w:rFonts w:ascii="Arial" w:hAnsi="Arial" w:cs="Arial"/>
          <w:bCs/>
          <w:color w:val="000000"/>
          <w:sz w:val="24"/>
          <w:szCs w:val="24"/>
          <w:lang w:eastAsia="ru-RU"/>
        </w:rPr>
        <w:t>Отменить</w:t>
      </w:r>
      <w:r w:rsidRPr="00332B0C">
        <w:rPr>
          <w:rFonts w:ascii="Arial" w:hAnsi="Arial" w:cs="Arial"/>
          <w:color w:val="000000"/>
          <w:sz w:val="24"/>
          <w:szCs w:val="24"/>
          <w:lang w:eastAsia="ru-RU"/>
        </w:rPr>
        <w:t xml:space="preserve"> следующие постановления администрации Котикского сельского поселения:</w:t>
      </w:r>
    </w:p>
    <w:p w:rsidR="00C45CEE" w:rsidRPr="00332B0C" w:rsidRDefault="00C45CEE" w:rsidP="00332B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32B0C">
        <w:rPr>
          <w:rFonts w:ascii="Arial" w:hAnsi="Arial" w:cs="Arial"/>
          <w:sz w:val="24"/>
          <w:szCs w:val="24"/>
          <w:lang w:eastAsia="ru-RU"/>
        </w:rPr>
        <w:t>а) постановление администрации Котикского сельского поселения от 11.01.2015г. №4-пг «</w:t>
      </w:r>
      <w:hyperlink r:id="rId6" w:history="1">
        <w:r w:rsidRPr="00332B0C">
          <w:rPr>
            <w:rFonts w:ascii="Arial" w:hAnsi="Arial" w:cs="Arial"/>
            <w:sz w:val="24"/>
            <w:szCs w:val="24"/>
            <w:lang w:eastAsia="ru-RU"/>
          </w:rPr>
          <w:t>Об утверждении м</w:t>
        </w:r>
      </w:hyperlink>
      <w:hyperlink r:id="rId7" w:history="1">
        <w:r w:rsidRPr="00332B0C">
          <w:rPr>
            <w:rFonts w:ascii="Arial" w:hAnsi="Arial" w:cs="Arial"/>
            <w:sz w:val="24"/>
            <w:szCs w:val="24"/>
            <w:lang w:eastAsia="ru-RU"/>
          </w:rPr>
          <w:t>униципальной целевой программы «Обеспечения градостроительной и землеустроительной деятельности на территории Котикского сельского поселения Тулунского муниципального района на 2016-2018 год</w:t>
        </w:r>
      </w:hyperlink>
      <w:hyperlink r:id="rId8" w:history="1">
        <w:r w:rsidRPr="00332B0C">
          <w:rPr>
            <w:rFonts w:ascii="Arial" w:hAnsi="Arial" w:cs="Arial"/>
            <w:sz w:val="24"/>
            <w:szCs w:val="24"/>
            <w:lang w:eastAsia="ru-RU"/>
          </w:rPr>
          <w:t>ы»</w:t>
        </w:r>
      </w:hyperlink>
      <w:r w:rsidRPr="00332B0C">
        <w:rPr>
          <w:rFonts w:ascii="Arial" w:hAnsi="Arial" w:cs="Arial"/>
          <w:sz w:val="24"/>
          <w:szCs w:val="24"/>
          <w:lang w:eastAsia="ru-RU"/>
        </w:rPr>
        <w:t>;</w:t>
      </w:r>
    </w:p>
    <w:p w:rsidR="00C45CEE" w:rsidRPr="00332B0C" w:rsidRDefault="00C45CEE" w:rsidP="00332B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32B0C">
        <w:rPr>
          <w:rFonts w:ascii="Arial" w:hAnsi="Arial" w:cs="Arial"/>
          <w:sz w:val="24"/>
          <w:szCs w:val="24"/>
          <w:lang w:eastAsia="ru-RU"/>
        </w:rPr>
        <w:t>б) постановление администрации Котикского сельского поселения от 22.12.2016г. №71д-пг «</w:t>
      </w:r>
      <w:hyperlink r:id="rId9" w:history="1">
        <w:r w:rsidRPr="00332B0C">
          <w:rPr>
            <w:rFonts w:ascii="Arial" w:hAnsi="Arial" w:cs="Arial"/>
            <w:sz w:val="24"/>
            <w:szCs w:val="24"/>
            <w:lang w:eastAsia="ru-RU"/>
          </w:rPr>
          <w:t>Об утверждении муниципальной программы «Обеспечение условий для развития на территории Котикского сельского поселения физической культуры и массового спорта на 2017-2019гг»</w:t>
        </w:r>
      </w:hyperlink>
      <w:r w:rsidRPr="00332B0C">
        <w:rPr>
          <w:rFonts w:ascii="Arial" w:hAnsi="Arial" w:cs="Arial"/>
          <w:sz w:val="24"/>
          <w:szCs w:val="24"/>
          <w:lang w:eastAsia="ru-RU"/>
        </w:rPr>
        <w:t>;</w:t>
      </w:r>
    </w:p>
    <w:p w:rsidR="00C45CEE" w:rsidRPr="00332B0C" w:rsidRDefault="00C45CEE" w:rsidP="00332B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32B0C">
        <w:rPr>
          <w:rFonts w:ascii="Arial" w:hAnsi="Arial" w:cs="Arial"/>
          <w:sz w:val="24"/>
          <w:szCs w:val="24"/>
          <w:lang w:eastAsia="ru-RU"/>
        </w:rPr>
        <w:t>в) постановление администрации Котикского сельского поселения от 22.11.2016г. №71г-пг «</w:t>
      </w:r>
      <w:hyperlink r:id="rId10" w:history="1">
        <w:r w:rsidRPr="00332B0C">
          <w:rPr>
            <w:rFonts w:ascii="Arial" w:hAnsi="Arial" w:cs="Arial"/>
            <w:sz w:val="24"/>
            <w:szCs w:val="24"/>
            <w:lang w:eastAsia="ru-RU"/>
          </w:rPr>
          <w:t>Об утверждении муниципальной программы</w:t>
        </w:r>
      </w:hyperlink>
      <w:hyperlink r:id="rId11" w:history="1">
        <w:r w:rsidRPr="00332B0C">
          <w:rPr>
            <w:rFonts w:ascii="Arial" w:hAnsi="Arial" w:cs="Arial"/>
            <w:sz w:val="24"/>
            <w:szCs w:val="24"/>
            <w:lang w:eastAsia="ru-RU"/>
          </w:rPr>
          <w:t> </w:t>
        </w:r>
      </w:hyperlink>
      <w:hyperlink r:id="rId12" w:history="1">
        <w:r w:rsidRPr="00332B0C">
          <w:rPr>
            <w:rFonts w:ascii="Arial" w:hAnsi="Arial" w:cs="Arial"/>
            <w:sz w:val="24"/>
            <w:szCs w:val="24"/>
            <w:lang w:eastAsia="ru-RU"/>
          </w:rPr>
          <w:t>«Обеспечение первичных мер пожарной безопасности в границах населенных пунктов Котикского сельского поселения на 2017г. и на плановый период 2018 и 2019гг»</w:t>
        </w:r>
      </w:hyperlink>
      <w:r w:rsidRPr="00332B0C">
        <w:rPr>
          <w:rFonts w:ascii="Arial" w:hAnsi="Arial" w:cs="Arial"/>
          <w:sz w:val="24"/>
          <w:szCs w:val="24"/>
          <w:lang w:eastAsia="ru-RU"/>
        </w:rPr>
        <w:t>;</w:t>
      </w:r>
    </w:p>
    <w:p w:rsidR="00C45CEE" w:rsidRPr="00332B0C" w:rsidRDefault="00C45CEE" w:rsidP="00332B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32B0C">
        <w:rPr>
          <w:rFonts w:ascii="Arial" w:hAnsi="Arial" w:cs="Arial"/>
          <w:sz w:val="24"/>
          <w:szCs w:val="24"/>
          <w:lang w:eastAsia="ru-RU"/>
        </w:rPr>
        <w:t>г) постановление администрации Котикского сельского поселения от 23.05.2017г. №22-пг «</w:t>
      </w:r>
      <w:hyperlink r:id="rId13" w:history="1">
        <w:r w:rsidRPr="00332B0C">
          <w:rPr>
            <w:rFonts w:ascii="Arial" w:hAnsi="Arial" w:cs="Arial"/>
            <w:sz w:val="24"/>
            <w:szCs w:val="24"/>
            <w:lang w:eastAsia="ru-RU"/>
          </w:rPr>
          <w:t>О внесении изменений в муниципальную программ</w:t>
        </w:r>
      </w:hyperlink>
      <w:r w:rsidRPr="00332B0C">
        <w:rPr>
          <w:rFonts w:ascii="Arial" w:hAnsi="Arial" w:cs="Arial"/>
          <w:sz w:val="24"/>
          <w:szCs w:val="24"/>
          <w:lang w:eastAsia="ru-RU"/>
        </w:rPr>
        <w:t>у</w:t>
      </w:r>
      <w:hyperlink r:id="rId14" w:history="1">
        <w:r w:rsidRPr="00332B0C">
          <w:rPr>
            <w:rFonts w:ascii="Arial" w:hAnsi="Arial" w:cs="Arial"/>
            <w:sz w:val="24"/>
            <w:szCs w:val="24"/>
            <w:lang w:eastAsia="ru-RU"/>
          </w:rPr>
          <w:t> </w:t>
        </w:r>
      </w:hyperlink>
      <w:hyperlink r:id="rId15" w:history="1">
        <w:r w:rsidRPr="00332B0C">
          <w:rPr>
            <w:rFonts w:ascii="Arial" w:hAnsi="Arial" w:cs="Arial"/>
            <w:sz w:val="24"/>
            <w:szCs w:val="24"/>
            <w:lang w:eastAsia="ru-RU"/>
          </w:rPr>
          <w:t>«Обеспечение первичных мер пожарной безопасности в границах населенных пунктов Котикского сельского поселения на 2017г. и на плановый период 2018 и 2019гг»</w:t>
        </w:r>
      </w:hyperlink>
      <w:r w:rsidRPr="00332B0C">
        <w:rPr>
          <w:rFonts w:ascii="Arial" w:hAnsi="Arial" w:cs="Arial"/>
          <w:sz w:val="24"/>
          <w:szCs w:val="24"/>
          <w:lang w:eastAsia="ru-RU"/>
        </w:rPr>
        <w:t>, утвержденную постановлением администрации Котикского сельского поселения от 22.11.2016г. №71г-пг»;</w:t>
      </w:r>
    </w:p>
    <w:p w:rsidR="00C45CEE" w:rsidRPr="00332B0C" w:rsidRDefault="00C45CEE" w:rsidP="00332B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32B0C">
        <w:rPr>
          <w:rFonts w:ascii="Arial" w:hAnsi="Arial" w:cs="Arial"/>
          <w:sz w:val="24"/>
          <w:szCs w:val="24"/>
          <w:lang w:eastAsia="ru-RU"/>
        </w:rPr>
        <w:t>д) постановление администрации Котикского сельского поселения от 10.07.2017г. №32г-пг «О внесении изменений в муниципальную программу от 22.11.2016г. №71г-пг «Обеспечение первичных мер пожарной безопасности в границах населенных пунктов Котикского сельского поселения на 2017г. и на плановый период 2018 и 2019гг.» ( с изменениями от 23.05.2017г);</w:t>
      </w:r>
    </w:p>
    <w:p w:rsidR="00C45CEE" w:rsidRPr="00332B0C" w:rsidRDefault="00C45CEE" w:rsidP="00332B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32B0C">
        <w:rPr>
          <w:rFonts w:ascii="Arial" w:hAnsi="Arial" w:cs="Arial"/>
          <w:sz w:val="24"/>
          <w:szCs w:val="24"/>
          <w:lang w:eastAsia="ru-RU"/>
        </w:rPr>
        <w:t>е) постановление администрации Котикского сельского поселения от 25.11.2017г №62-пг « О внесении изменений в муниципальную программу от 22.11.2016г. №71г-пг « Обеспечение первичных мер пожарной безопасности в границах населенных пунктов Котикского сельского поселения на 2017г. и на плановый период 2018 и 2019гг.» ( с изменениями от 23.05.2017г. №22-пг; от 10.07.2017г. №32-пг).</w:t>
      </w:r>
    </w:p>
    <w:p w:rsidR="00C45CEE" w:rsidRPr="00332B0C" w:rsidRDefault="00C45CEE" w:rsidP="00332B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32B0C">
        <w:rPr>
          <w:rFonts w:ascii="Arial" w:hAnsi="Arial" w:cs="Arial"/>
          <w:sz w:val="24"/>
          <w:szCs w:val="24"/>
          <w:lang w:eastAsia="ru-RU"/>
        </w:rPr>
        <w:t>ж) постановление администрации Котикского сельского поселения от 22.11.2016г. №71б-пг «Об утверждении муниципальной программы «Организация благоустройства территории Котикского сельского поселения на 2017-2019 годы».</w:t>
      </w:r>
    </w:p>
    <w:p w:rsidR="00C45CEE" w:rsidRPr="00332B0C" w:rsidRDefault="00C45CEE" w:rsidP="00332B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32B0C">
        <w:rPr>
          <w:rFonts w:ascii="Arial" w:hAnsi="Arial" w:cs="Arial"/>
          <w:sz w:val="24"/>
          <w:szCs w:val="24"/>
          <w:lang w:eastAsia="ru-RU"/>
        </w:rPr>
        <w:t>з)постановление администрации Котикского сельского поселения от 27.03.2017г. №9в-пг « О внесении изменений в муниципальную программу 22.11.2016г. №71б-пг «Организация благоустройства территории Котикского сельского поселения на 2017-2019гг».</w:t>
      </w:r>
    </w:p>
    <w:p w:rsidR="00C45CEE" w:rsidRPr="00332B0C" w:rsidRDefault="00C45CEE" w:rsidP="00332B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2B0C">
        <w:rPr>
          <w:rFonts w:ascii="Arial" w:hAnsi="Arial" w:cs="Arial"/>
          <w:sz w:val="24"/>
          <w:szCs w:val="24"/>
          <w:lang w:eastAsia="ru-RU"/>
        </w:rPr>
        <w:t>и) постановление администрации Котикского сельского поселения от 23.05.2017г.</w:t>
      </w:r>
      <w:r w:rsidRPr="00332B0C">
        <w:rPr>
          <w:rFonts w:ascii="Arial" w:hAnsi="Arial" w:cs="Arial"/>
          <w:color w:val="000000"/>
          <w:sz w:val="24"/>
          <w:szCs w:val="24"/>
          <w:lang w:eastAsia="ru-RU"/>
        </w:rPr>
        <w:t xml:space="preserve"> №21-пг «О внесении изменений в муниципальную программу от 22.11.2016г. №71б-пг «Организация благоустройства территории Котикского сельского поселения на 2017-2019 годы» (с изменениями от 27.03.2017г. №9в-пг).</w:t>
      </w:r>
    </w:p>
    <w:p w:rsidR="00C45CEE" w:rsidRPr="00332B0C" w:rsidRDefault="00C45CEE" w:rsidP="00332B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2B0C">
        <w:rPr>
          <w:rFonts w:ascii="Arial" w:hAnsi="Arial" w:cs="Arial"/>
          <w:color w:val="000000"/>
          <w:sz w:val="24"/>
          <w:szCs w:val="24"/>
          <w:lang w:eastAsia="ru-RU"/>
        </w:rPr>
        <w:t>к) постановление администрации Котикского сельского поселения от 10.07.2017г. №32а-пг «О внесении изменений в муниципальную программу от 22.11.2016г. №71б-пг «Организация благоустройства территории Котикского сельского поселения на 2017-2019годы» ( с изменениями от 27.03.2017г. №9в-пг; от 23.05.2017г. №21-пг).</w:t>
      </w:r>
    </w:p>
    <w:p w:rsidR="00C45CEE" w:rsidRPr="00332B0C" w:rsidRDefault="00C45CEE" w:rsidP="00332B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2B0C">
        <w:rPr>
          <w:rFonts w:ascii="Arial" w:hAnsi="Arial" w:cs="Arial"/>
          <w:color w:val="000000"/>
          <w:sz w:val="24"/>
          <w:szCs w:val="24"/>
          <w:lang w:eastAsia="ru-RU"/>
        </w:rPr>
        <w:t>л) постановление администрации Котикского сельского поселения от 25.11.2017г. №61-пг «О внесении изменений в муниципальную программу от 22.11.2016г. №71б-пг «Организация благоустройства территории Котикского сельского поселения на 2017-2019 годы» ( с изменениями от 27.03.2017г. №9в-пг; от 23.05.2017г. №21-пг; от 10.07.2017г. №32а-пг).</w:t>
      </w:r>
    </w:p>
    <w:p w:rsidR="00C45CEE" w:rsidRPr="00332B0C" w:rsidRDefault="00C45CEE" w:rsidP="00332B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2B0C">
        <w:rPr>
          <w:rFonts w:ascii="Arial" w:hAnsi="Arial" w:cs="Arial"/>
          <w:color w:val="000000"/>
          <w:sz w:val="24"/>
          <w:szCs w:val="24"/>
          <w:lang w:eastAsia="ru-RU"/>
        </w:rPr>
        <w:t>м) постановление администрации Котикского сельского поселения от 22.11.2016г. №71в-пг «Об утверждении муниципальной программы «Организация водоснабжения населения Котикского сельского поселения на 2017-2019 годы.»</w:t>
      </w:r>
    </w:p>
    <w:p w:rsidR="00C45CEE" w:rsidRPr="00332B0C" w:rsidRDefault="00C45CEE" w:rsidP="00332B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2B0C">
        <w:rPr>
          <w:rFonts w:ascii="Arial" w:hAnsi="Arial" w:cs="Arial"/>
          <w:color w:val="000000"/>
          <w:sz w:val="24"/>
          <w:szCs w:val="24"/>
          <w:lang w:eastAsia="ru-RU"/>
        </w:rPr>
        <w:t>н ) постановление администрации Котикского сельского поселения от 27.03.2017г. №9б-пг «О внесении изменений в муниципальную программу от 22.11.2016г. №71в-пг «Организация водоснабжения населения Котикского сельского поселения на 2017-2019 годы.»</w:t>
      </w:r>
    </w:p>
    <w:p w:rsidR="00C45CEE" w:rsidRPr="00332B0C" w:rsidRDefault="00C45CEE" w:rsidP="00332B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2B0C">
        <w:rPr>
          <w:rFonts w:ascii="Arial" w:hAnsi="Arial" w:cs="Arial"/>
          <w:color w:val="000000"/>
          <w:sz w:val="24"/>
          <w:szCs w:val="24"/>
          <w:lang w:eastAsia="ru-RU"/>
        </w:rPr>
        <w:t>о ) постановление администрации Котикского сельского поселения от 27.03.2017г. №23-пг «О внесении изменений в муниципальную программу от 22.11.2016г. №71в-пг «Организация водоснабжения населения Котикского сельского поселения на 2017-2019 годы.» ( с изменениями от 27.03.2017г. №9б-пг).</w:t>
      </w:r>
    </w:p>
    <w:p w:rsidR="00C45CEE" w:rsidRPr="00332B0C" w:rsidRDefault="00C45CEE" w:rsidP="00332B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2B0C">
        <w:rPr>
          <w:rFonts w:ascii="Arial" w:hAnsi="Arial" w:cs="Arial"/>
          <w:color w:val="000000"/>
          <w:sz w:val="24"/>
          <w:szCs w:val="24"/>
          <w:lang w:eastAsia="ru-RU"/>
        </w:rPr>
        <w:t>п ) постановление администрации Котикского сельского поселения от 10.07.2017г. №32в-пг «О внесении изменений в муниципальную программу от 22.11.2016г. №71в-пг «Организация водоснабжения населения Котикского сельского поселения на 2017-2019 годы.» ( с изменениями от 27.03.2017г. №9б-пг; от 23.05.2017г. №23-пг).</w:t>
      </w:r>
    </w:p>
    <w:p w:rsidR="00C45CEE" w:rsidRPr="00332B0C" w:rsidRDefault="00C45CEE" w:rsidP="00332B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2B0C">
        <w:rPr>
          <w:rFonts w:ascii="Arial" w:hAnsi="Arial" w:cs="Arial"/>
          <w:color w:val="000000"/>
          <w:sz w:val="24"/>
          <w:szCs w:val="24"/>
          <w:lang w:eastAsia="ru-RU"/>
        </w:rPr>
        <w:t>р) постановление администрации Котикского сельского поселения от 22.12.2016г. №71д-пг « Об утверждении муниципальной программы «Обеспечение условий для развития на территории Котикского сельского поселения физической культуры и массового спорта на 2017-2019 гг.».</w:t>
      </w:r>
    </w:p>
    <w:p w:rsidR="00C45CEE" w:rsidRPr="00332B0C" w:rsidRDefault="00C45CEE" w:rsidP="00332B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2B0C">
        <w:rPr>
          <w:rFonts w:ascii="Arial" w:hAnsi="Arial" w:cs="Arial"/>
          <w:color w:val="000000"/>
          <w:sz w:val="24"/>
          <w:szCs w:val="24"/>
          <w:lang w:eastAsia="ru-RU"/>
        </w:rPr>
        <w:t>с) постановление администрации Котикского сельского поселения от 22.11.2016г. №71а-пг «Об утверждении муниципальной программы «Дорожная деятельность в отношении автомобильных дорог местного значения в границах населенных пунктов Котикского сельского поселения на 2017-2019 годы».</w:t>
      </w:r>
    </w:p>
    <w:p w:rsidR="00C45CEE" w:rsidRPr="00332B0C" w:rsidRDefault="00C45CEE" w:rsidP="00332B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2B0C">
        <w:rPr>
          <w:rFonts w:ascii="Arial" w:hAnsi="Arial" w:cs="Arial"/>
          <w:color w:val="000000"/>
          <w:sz w:val="24"/>
          <w:szCs w:val="24"/>
          <w:lang w:eastAsia="ru-RU"/>
        </w:rPr>
        <w:t>т) постановление администрации Котикского сельского поселения от 27.03.2017г. №9а-пг « О внесении изменений в муниципальную программу от 22.11.2016г. №71а-пг «Дорожная деятельность в отношении автомобильных дорог местного значения в границах населенных пунктов Котикского сельского поселения на 2017-2019 годы».</w:t>
      </w:r>
    </w:p>
    <w:p w:rsidR="00C45CEE" w:rsidRPr="00332B0C" w:rsidRDefault="00C45CEE" w:rsidP="00332B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2B0C">
        <w:rPr>
          <w:rFonts w:ascii="Arial" w:hAnsi="Arial" w:cs="Arial"/>
          <w:color w:val="000000"/>
          <w:sz w:val="24"/>
          <w:szCs w:val="24"/>
          <w:lang w:eastAsia="ru-RU"/>
        </w:rPr>
        <w:t>у) постановление администрации Котикского сельского поселения от 10.07.2017г. №32б-пг « О внесении изменений в муниципальную программу от 22.11.2016г. №71а-пг «Дорожная деятельность в отношении автомобильных дорог местного значения в границах населенных пунктов Котикского сельского поселения на 2017-2019 годы» 9 с изменениями от 27.03.2017г. №9а-пг).</w:t>
      </w:r>
    </w:p>
    <w:p w:rsidR="00C45CEE" w:rsidRPr="00332B0C" w:rsidRDefault="00C45CEE" w:rsidP="00332B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2B0C">
        <w:rPr>
          <w:rFonts w:ascii="Arial" w:hAnsi="Arial" w:cs="Arial"/>
          <w:color w:val="000000"/>
          <w:sz w:val="24"/>
          <w:szCs w:val="24"/>
          <w:lang w:eastAsia="ru-RU"/>
        </w:rPr>
        <w:t>ф) постановление администрации Котикского сельского поселения от 11.01.2016г. №4-пг « Об утверждении муниципальной целевой программы «Обеспечение градостроительной деятельности на территории Котикского сельского поселения Тулунского муниципального района на 2016-2018 годы».</w:t>
      </w:r>
    </w:p>
    <w:p w:rsidR="00C45CEE" w:rsidRPr="00332B0C" w:rsidRDefault="00C45CEE" w:rsidP="00332B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32B0C">
        <w:rPr>
          <w:rFonts w:ascii="Arial" w:hAnsi="Arial" w:cs="Arial"/>
          <w:bCs/>
          <w:sz w:val="24"/>
          <w:szCs w:val="24"/>
          <w:lang w:eastAsia="ru-RU"/>
        </w:rPr>
        <w:t>2. Опубликовать н</w:t>
      </w:r>
      <w:r w:rsidRPr="00332B0C">
        <w:rPr>
          <w:rFonts w:ascii="Arial" w:hAnsi="Arial" w:cs="Arial"/>
          <w:sz w:val="24"/>
          <w:szCs w:val="24"/>
          <w:lang w:eastAsia="ru-RU"/>
        </w:rPr>
        <w:t>астоящее постановление в газете «Вестник Котикского сельского поселения» и разместить на официальном сайте администрации Котикского осельского поселения в информационно-телекоммуникационной сети «Интернет».</w:t>
      </w:r>
    </w:p>
    <w:p w:rsidR="00C45CEE" w:rsidRPr="00332B0C" w:rsidRDefault="00C45CEE" w:rsidP="00332B0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32B0C">
        <w:rPr>
          <w:rFonts w:ascii="Arial" w:hAnsi="Arial" w:cs="Arial"/>
          <w:bCs/>
          <w:color w:val="000000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C45CEE" w:rsidRPr="00332B0C" w:rsidRDefault="00C45CEE" w:rsidP="00332B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C45CEE" w:rsidRPr="00332B0C" w:rsidRDefault="00C45CEE" w:rsidP="00332B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C45CEE" w:rsidRPr="00332B0C" w:rsidRDefault="00C45CEE" w:rsidP="00332B0C">
      <w:pPr>
        <w:tabs>
          <w:tab w:val="left" w:pos="2442"/>
        </w:tabs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32B0C">
        <w:rPr>
          <w:rFonts w:ascii="Arial" w:hAnsi="Arial" w:cs="Arial"/>
          <w:bCs/>
          <w:sz w:val="24"/>
          <w:szCs w:val="24"/>
          <w:lang w:eastAsia="ru-RU"/>
        </w:rPr>
        <w:t xml:space="preserve">Глава Котикского </w:t>
      </w:r>
      <w:r w:rsidRPr="00332B0C">
        <w:rPr>
          <w:rFonts w:ascii="Arial" w:hAnsi="Arial" w:cs="Arial"/>
          <w:bCs/>
          <w:color w:val="000000"/>
          <w:sz w:val="24"/>
          <w:szCs w:val="24"/>
          <w:lang w:eastAsia="ru-RU"/>
        </w:rPr>
        <w:t>сельского поселения</w:t>
      </w:r>
    </w:p>
    <w:p w:rsidR="00C45CEE" w:rsidRPr="00332B0C" w:rsidRDefault="00C45CEE" w:rsidP="00332B0C">
      <w:pPr>
        <w:tabs>
          <w:tab w:val="left" w:pos="2442"/>
        </w:tabs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32B0C">
        <w:rPr>
          <w:rFonts w:ascii="Arial" w:hAnsi="Arial" w:cs="Arial"/>
          <w:bCs/>
          <w:color w:val="000000"/>
          <w:sz w:val="24"/>
          <w:szCs w:val="24"/>
          <w:lang w:eastAsia="ru-RU"/>
        </w:rPr>
        <w:t>Г.В. Пырьев</w:t>
      </w:r>
    </w:p>
    <w:p w:rsidR="00C45CEE" w:rsidRDefault="00C45CEE">
      <w:bookmarkStart w:id="0" w:name="_GoBack"/>
      <w:bookmarkEnd w:id="0"/>
    </w:p>
    <w:sectPr w:rsidR="00C45CEE" w:rsidSect="000E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B0C"/>
    <w:rsid w:val="000E6272"/>
    <w:rsid w:val="00332B0C"/>
    <w:rsid w:val="009E5829"/>
    <w:rsid w:val="00C45CEE"/>
    <w:rsid w:val="00DB3EBB"/>
    <w:rsid w:val="00E16A78"/>
    <w:rsid w:val="00F7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ey.mo38.ru/munizipalnie-programmy/%D0%9F%D1%80%D0%BE%D0%B3%D1%80%D0%B0%D0%BC%D0%BC%D0%B0%20%D0%93%D1%80%D0%B0%D0%B4%D0%BE%D1%81%D1%82%D1%80%D0%BE%D0%B8%D1%82%D0%B5%D0%BB%D1%8C%D1%81%D1%82%D0%B2%D0%BE2016-2018%20%D0%90%D0%B7%D0%B5%D0%B9%D1%81%D0%BA%D0%BE%D0%B5%20%D1%81.%D0%BF..doc" TargetMode="External"/><Relationship Id="rId13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zey.mo38.ru/munizipalnie-programmy/%D0%9F%D1%80%D0%BE%D0%B3%D1%80%D0%B0%D0%BC%D0%BC%D0%B0%20%D0%93%D1%80%D0%B0%D0%B4%D0%BE%D1%81%D1%82%D1%80%D0%BE%D0%B8%D1%82%D0%B5%D0%BB%D1%8C%D1%81%D1%82%D0%B2%D0%BE2016-2018%20%D0%90%D0%B7%D0%B5%D0%B9%D1%81%D0%BA%D0%BE%D0%B5%20%D1%81.%D0%BF..doc" TargetMode="External"/><Relationship Id="rId12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zey.mo38.ru/munizipalnie-programmy/%D0%9F%D1%80%D0%BE%D0%B3%D1%80%D0%B0%D0%BC%D0%BC%D0%B0%20%D0%93%D1%80%D0%B0%D0%B4%D0%BE%D1%81%D1%82%D1%80%D0%BE%D0%B8%D1%82%D0%B5%D0%BB%D1%8C%D1%81%D1%82%D0%B2%D0%BE2016-2018%20%D0%90%D0%B7%D0%B5%D0%B9%D1%81%D0%BA%D0%BE%D0%B5%20%D1%81.%D0%BF..doc" TargetMode="External"/><Relationship Id="rId11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5" Type="http://schemas.openxmlformats.org/officeDocument/2006/relationships/hyperlink" Target="http://www.bestpravo.ru/moskovskaya/oy-pravo/c6p.htm" TargetMode="External"/><Relationship Id="rId15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10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4" Type="http://schemas.openxmlformats.org/officeDocument/2006/relationships/hyperlink" Target="http://www.bestpravo.ru/federalnoje/ea-instrukcii/y7w.htm" TargetMode="External"/><Relationship Id="rId9" Type="http://schemas.openxmlformats.org/officeDocument/2006/relationships/hyperlink" Target="http://azey.mo38.ru/munizipalnie-programmy/%D0%9F%D1%80%D0%BE%D0%B3%D1%80%D0%B0%D0%BC%D0%BC%D0%B0%20%D0%BF%D0%BE%20%D1%84%D0%B8%D0%B7.%20%D0%BA%D1%83%D0%BB%D1%8C%D1%82%D1%83%D1%80%D0%B5%202017-2019.docx" TargetMode="External"/><Relationship Id="rId14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1404</Words>
  <Characters>8005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2018-02-01T02:46:00Z</dcterms:created>
  <dcterms:modified xsi:type="dcterms:W3CDTF">2008-08-19T17:34:00Z</dcterms:modified>
</cp:coreProperties>
</file>