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CB" w:rsidRPr="001A2C66" w:rsidRDefault="00FB76CB" w:rsidP="001A2C66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18 </w:t>
      </w:r>
      <w:r w:rsidRPr="001A2C66">
        <w:rPr>
          <w:rFonts w:ascii="Arial" w:hAnsi="Arial" w:cs="Arial"/>
          <w:b/>
          <w:sz w:val="32"/>
          <w:szCs w:val="32"/>
          <w:lang w:eastAsia="ru-RU"/>
        </w:rPr>
        <w:t xml:space="preserve">ЯНВАРЯ </w:t>
      </w:r>
      <w:smartTag w:uri="urn:schemas-microsoft-com:office:smarttags" w:element="metricconverter">
        <w:smartTagPr>
          <w:attr w:name="ProductID" w:val="2018 Г"/>
        </w:smartTagPr>
        <w:r w:rsidRPr="001A2C66">
          <w:rPr>
            <w:rFonts w:ascii="Arial" w:hAnsi="Arial" w:cs="Arial"/>
            <w:b/>
            <w:sz w:val="32"/>
            <w:szCs w:val="32"/>
            <w:lang w:eastAsia="ru-RU"/>
          </w:rPr>
          <w:t>2018 Г</w:t>
        </w:r>
      </w:smartTag>
      <w:r w:rsidRPr="001A2C66">
        <w:rPr>
          <w:rFonts w:ascii="Arial" w:hAnsi="Arial" w:cs="Arial"/>
          <w:b/>
          <w:sz w:val="32"/>
          <w:szCs w:val="32"/>
          <w:lang w:eastAsia="ru-RU"/>
        </w:rPr>
        <w:t>.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№</w:t>
      </w:r>
      <w:r w:rsidRPr="001A2C66">
        <w:rPr>
          <w:rFonts w:ascii="Arial" w:hAnsi="Arial" w:cs="Arial"/>
          <w:b/>
          <w:sz w:val="32"/>
          <w:szCs w:val="32"/>
          <w:lang w:eastAsia="ru-RU"/>
        </w:rPr>
        <w:t>2-ПГ</w:t>
      </w:r>
    </w:p>
    <w:p w:rsidR="00FB76CB" w:rsidRPr="001A2C66" w:rsidRDefault="00FB76CB" w:rsidP="001A2C66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spacing w:val="20"/>
          <w:sz w:val="32"/>
          <w:szCs w:val="32"/>
          <w:lang w:eastAsia="ru-RU"/>
        </w:rPr>
        <w:t>ИРКУТСКАЯ</w:t>
      </w:r>
      <w:r w:rsidRPr="001A2C66">
        <w:rPr>
          <w:rFonts w:ascii="Arial" w:hAnsi="Arial" w:cs="Arial"/>
          <w:b/>
          <w:spacing w:val="20"/>
          <w:sz w:val="32"/>
          <w:szCs w:val="32"/>
          <w:lang w:eastAsia="ru-RU"/>
        </w:rPr>
        <w:t xml:space="preserve"> ОБЛАСТЬ</w:t>
      </w:r>
    </w:p>
    <w:p w:rsidR="00FB76CB" w:rsidRPr="001A2C66" w:rsidRDefault="00FB76CB" w:rsidP="001A2C66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1A2C66">
        <w:rPr>
          <w:rFonts w:ascii="Arial" w:hAnsi="Arial" w:cs="Arial"/>
          <w:b/>
          <w:spacing w:val="20"/>
          <w:sz w:val="32"/>
          <w:szCs w:val="32"/>
          <w:lang w:eastAsia="ru-RU"/>
        </w:rPr>
        <w:t>ТУЛУНСКИЙ РАЙОН</w:t>
      </w:r>
    </w:p>
    <w:p w:rsidR="00FB76CB" w:rsidRPr="001A2C66" w:rsidRDefault="00FB76CB" w:rsidP="001A2C66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1A2C66">
        <w:rPr>
          <w:rFonts w:ascii="Arial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FB76CB" w:rsidRPr="001A2C66" w:rsidRDefault="00FB76CB" w:rsidP="001A2C66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1A2C66">
        <w:rPr>
          <w:rFonts w:ascii="Arial" w:hAnsi="Arial" w:cs="Arial"/>
          <w:b/>
          <w:spacing w:val="20"/>
          <w:sz w:val="32"/>
          <w:szCs w:val="32"/>
          <w:lang w:eastAsia="ru-RU"/>
        </w:rPr>
        <w:t>КОТИКСКОГО СЕЛЬСКОГО ПОСЕЛЕНИЯ</w:t>
      </w:r>
    </w:p>
    <w:p w:rsidR="00FB76CB" w:rsidRDefault="00FB76CB" w:rsidP="001A2C66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hAnsi="Arial" w:cs="Arial"/>
          <w:b/>
          <w:spacing w:val="20"/>
          <w:sz w:val="32"/>
          <w:szCs w:val="32"/>
          <w:lang w:eastAsia="ru-RU"/>
        </w:rPr>
        <w:t>ПО</w:t>
      </w:r>
      <w:r w:rsidRPr="001A2C66">
        <w:rPr>
          <w:rFonts w:ascii="Arial" w:hAnsi="Arial" w:cs="Arial"/>
          <w:b/>
          <w:spacing w:val="20"/>
          <w:sz w:val="32"/>
          <w:szCs w:val="32"/>
          <w:lang w:eastAsia="ru-RU"/>
        </w:rPr>
        <w:t>СТАНОВЛЕНИЕ</w:t>
      </w:r>
    </w:p>
    <w:p w:rsidR="00FB76CB" w:rsidRDefault="00FB76CB" w:rsidP="001A2C66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</w:p>
    <w:p w:rsidR="00FB76CB" w:rsidRPr="001A2C66" w:rsidRDefault="00FB76CB" w:rsidP="001A2C66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bookmarkStart w:id="0" w:name="_GoBack"/>
      <w:r w:rsidRPr="001A2C66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ПЕРЕЧНЯ ОБЪЕКТОВ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1A2C66">
        <w:rPr>
          <w:rFonts w:ascii="Arial" w:hAnsi="Arial" w:cs="Arial"/>
          <w:b/>
          <w:bCs/>
          <w:sz w:val="32"/>
          <w:szCs w:val="32"/>
          <w:lang w:eastAsia="ru-RU"/>
        </w:rPr>
        <w:t>ДЛЯ ОТБЫВАНИЯ НАКАЗАНИЯ В ВИДЕ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1A2C66">
        <w:rPr>
          <w:rFonts w:ascii="Arial" w:hAnsi="Arial" w:cs="Arial"/>
          <w:b/>
          <w:bCs/>
          <w:sz w:val="32"/>
          <w:szCs w:val="32"/>
          <w:lang w:eastAsia="ru-RU"/>
        </w:rPr>
        <w:t>ИСПРАВИТЕЛЬНЫХ РАБОТ НА ТЕРРИТОРИИ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1A2C66">
        <w:rPr>
          <w:rFonts w:ascii="Arial" w:hAnsi="Arial" w:cs="Arial"/>
          <w:b/>
          <w:bCs/>
          <w:sz w:val="32"/>
          <w:szCs w:val="32"/>
          <w:lang w:eastAsia="ru-RU"/>
        </w:rPr>
        <w:t>КОТИКСКОГО СЕЛЬСКОГО ПОСЕЛЕНИЯ</w:t>
      </w:r>
      <w:bookmarkEnd w:id="0"/>
    </w:p>
    <w:p w:rsidR="00FB76CB" w:rsidRPr="001A2C66" w:rsidRDefault="00FB76CB" w:rsidP="007F0F6C">
      <w:pPr>
        <w:spacing w:after="0" w:line="240" w:lineRule="auto"/>
        <w:ind w:right="3055"/>
        <w:jc w:val="both"/>
        <w:rPr>
          <w:rFonts w:ascii="Arial" w:hAnsi="Arial" w:cs="Arial"/>
          <w:color w:val="0A0A0A"/>
          <w:sz w:val="24"/>
          <w:szCs w:val="24"/>
          <w:lang w:eastAsia="ru-RU"/>
        </w:rPr>
      </w:pPr>
    </w:p>
    <w:p w:rsidR="00FB76CB" w:rsidRDefault="00FB76CB" w:rsidP="007F0F6C">
      <w:pPr>
        <w:tabs>
          <w:tab w:val="left" w:pos="85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A2C66">
        <w:rPr>
          <w:rFonts w:ascii="Arial" w:hAnsi="Arial" w:cs="Arial"/>
          <w:sz w:val="24"/>
          <w:szCs w:val="24"/>
          <w:lang w:eastAsia="ru-RU"/>
        </w:rPr>
        <w:t>В целях обеспечения надлежащего исполнения наказания в виде обязательных работ осужденными в соответствии со ст.49 Уголовного кодекса Российской Федерации, руководствуясь ст.24 Устава Котикского муниципального образования.</w:t>
      </w:r>
    </w:p>
    <w:p w:rsidR="00FB76CB" w:rsidRPr="001A2C66" w:rsidRDefault="00FB76CB" w:rsidP="007F0F6C">
      <w:pPr>
        <w:tabs>
          <w:tab w:val="left" w:pos="85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76CB" w:rsidRPr="001A2C66" w:rsidRDefault="00FB76CB" w:rsidP="007F0F6C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A2C66">
        <w:rPr>
          <w:rFonts w:ascii="Arial" w:hAnsi="Arial" w:cs="Arial"/>
          <w:b/>
          <w:sz w:val="32"/>
          <w:szCs w:val="32"/>
          <w:lang w:eastAsia="ru-RU"/>
        </w:rPr>
        <w:t>ПОСТАНОВЛЯЮ:</w:t>
      </w:r>
    </w:p>
    <w:p w:rsidR="00FB76CB" w:rsidRPr="001A2C66" w:rsidRDefault="00FB76CB" w:rsidP="007F0F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76CB" w:rsidRPr="001A2C66" w:rsidRDefault="00FB76CB" w:rsidP="007F0F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A2C66">
        <w:rPr>
          <w:rFonts w:ascii="Arial" w:hAnsi="Arial" w:cs="Arial"/>
          <w:sz w:val="24"/>
          <w:szCs w:val="24"/>
          <w:lang w:eastAsia="ru-RU"/>
        </w:rPr>
        <w:t xml:space="preserve">1. Утвердить перечень объектов для отбывания осужденными наказания в виде обязательных работ к настоящему постановлению. (Приложение 1) </w:t>
      </w:r>
    </w:p>
    <w:p w:rsidR="00FB76CB" w:rsidRPr="001A2C66" w:rsidRDefault="00FB76CB" w:rsidP="007F0F6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A2C66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A2C66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FB76CB" w:rsidRPr="001A2C66" w:rsidRDefault="00FB76CB" w:rsidP="001A2C6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A2C66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FB76CB" w:rsidRPr="001A2C66" w:rsidRDefault="00FB76CB" w:rsidP="001A2C6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76CB" w:rsidRPr="001A2C66" w:rsidRDefault="00FB76CB" w:rsidP="007F0F6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76CB" w:rsidRDefault="00FB76CB" w:rsidP="007F0F6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A2C66">
        <w:rPr>
          <w:rFonts w:ascii="Arial" w:hAnsi="Arial" w:cs="Arial"/>
          <w:sz w:val="24"/>
          <w:szCs w:val="24"/>
          <w:lang w:eastAsia="ru-RU"/>
        </w:rPr>
        <w:t>Глава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A2C66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FB76CB" w:rsidRPr="001A2C66" w:rsidRDefault="00FB76CB" w:rsidP="007F0F6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A2C66">
        <w:rPr>
          <w:rFonts w:ascii="Arial" w:hAnsi="Arial" w:cs="Arial"/>
          <w:sz w:val="24"/>
          <w:szCs w:val="24"/>
          <w:lang w:eastAsia="ru-RU"/>
        </w:rPr>
        <w:t>Г.В.Пырьев</w:t>
      </w:r>
    </w:p>
    <w:p w:rsidR="00FB76CB" w:rsidRPr="001A2C66" w:rsidRDefault="00FB76CB" w:rsidP="001A2C6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B76CB" w:rsidRPr="001A2C66" w:rsidRDefault="00FB76CB" w:rsidP="007F0F6C">
      <w:pPr>
        <w:spacing w:after="0" w:line="240" w:lineRule="auto"/>
        <w:jc w:val="right"/>
        <w:rPr>
          <w:rFonts w:ascii="Courier New" w:hAnsi="Courier New" w:cs="Courier New"/>
          <w:color w:val="0A0A0A"/>
          <w:lang w:eastAsia="ru-RU"/>
        </w:rPr>
      </w:pPr>
      <w:r w:rsidRPr="001A2C66">
        <w:rPr>
          <w:rFonts w:ascii="Courier New" w:hAnsi="Courier New" w:cs="Courier New"/>
          <w:color w:val="0A0A0A"/>
          <w:lang w:eastAsia="ru-RU"/>
        </w:rPr>
        <w:t>Приложение №1</w:t>
      </w:r>
    </w:p>
    <w:p w:rsidR="00FB76CB" w:rsidRPr="001A2C66" w:rsidRDefault="00FB76CB" w:rsidP="007F0F6C">
      <w:pPr>
        <w:spacing w:after="0" w:line="240" w:lineRule="auto"/>
        <w:jc w:val="right"/>
        <w:rPr>
          <w:rFonts w:ascii="Courier New" w:hAnsi="Courier New" w:cs="Courier New"/>
          <w:color w:val="0A0A0A"/>
          <w:lang w:eastAsia="ru-RU"/>
        </w:rPr>
      </w:pPr>
      <w:r w:rsidRPr="001A2C66">
        <w:rPr>
          <w:rFonts w:ascii="Courier New" w:hAnsi="Courier New" w:cs="Courier New"/>
          <w:color w:val="0A0A0A"/>
          <w:lang w:eastAsia="ru-RU"/>
        </w:rPr>
        <w:t>к постановлению</w:t>
      </w:r>
    </w:p>
    <w:p w:rsidR="00FB76CB" w:rsidRPr="001A2C66" w:rsidRDefault="00FB76CB" w:rsidP="001A2C66">
      <w:pPr>
        <w:tabs>
          <w:tab w:val="left" w:pos="6810"/>
        </w:tabs>
        <w:spacing w:after="0" w:line="240" w:lineRule="auto"/>
        <w:jc w:val="right"/>
        <w:rPr>
          <w:rFonts w:ascii="Courier New" w:hAnsi="Courier New" w:cs="Courier New"/>
          <w:color w:val="0A0A0A"/>
          <w:lang w:eastAsia="ru-RU"/>
        </w:rPr>
      </w:pPr>
      <w:r w:rsidRPr="001A2C66">
        <w:rPr>
          <w:rFonts w:ascii="Courier New" w:hAnsi="Courier New" w:cs="Courier New"/>
          <w:color w:val="0A0A0A"/>
          <w:lang w:eastAsia="ru-RU"/>
        </w:rPr>
        <w:t>администрации Котикского</w:t>
      </w:r>
    </w:p>
    <w:p w:rsidR="00FB76CB" w:rsidRPr="001A2C66" w:rsidRDefault="00FB76CB" w:rsidP="007F0F6C">
      <w:pPr>
        <w:spacing w:after="0" w:line="240" w:lineRule="auto"/>
        <w:jc w:val="right"/>
        <w:rPr>
          <w:rFonts w:ascii="Courier New" w:hAnsi="Courier New" w:cs="Courier New"/>
          <w:color w:val="0A0A0A"/>
          <w:lang w:eastAsia="ru-RU"/>
        </w:rPr>
      </w:pPr>
      <w:r w:rsidRPr="001A2C66">
        <w:rPr>
          <w:rFonts w:ascii="Courier New" w:hAnsi="Courier New" w:cs="Courier New"/>
          <w:color w:val="0A0A0A"/>
          <w:lang w:eastAsia="ru-RU"/>
        </w:rPr>
        <w:t>сельского поселения</w:t>
      </w:r>
    </w:p>
    <w:p w:rsidR="00FB76CB" w:rsidRPr="001A2C66" w:rsidRDefault="00FB76CB" w:rsidP="007F0F6C">
      <w:pPr>
        <w:spacing w:after="0" w:line="240" w:lineRule="auto"/>
        <w:jc w:val="right"/>
        <w:rPr>
          <w:rFonts w:ascii="Courier New" w:hAnsi="Courier New" w:cs="Courier New"/>
          <w:color w:val="0A0A0A"/>
          <w:lang w:eastAsia="ru-RU"/>
        </w:rPr>
      </w:pPr>
      <w:r w:rsidRPr="001A2C66">
        <w:rPr>
          <w:rFonts w:ascii="Courier New" w:hAnsi="Courier New" w:cs="Courier New"/>
          <w:color w:val="0A0A0A"/>
          <w:lang w:eastAsia="ru-RU"/>
        </w:rPr>
        <w:t>от 18.01.2018г.</w:t>
      </w:r>
      <w:r>
        <w:rPr>
          <w:rFonts w:ascii="Courier New" w:hAnsi="Courier New" w:cs="Courier New"/>
          <w:color w:val="0A0A0A"/>
          <w:lang w:eastAsia="ru-RU"/>
        </w:rPr>
        <w:t xml:space="preserve"> №2-пг</w:t>
      </w:r>
    </w:p>
    <w:p w:rsidR="00FB76CB" w:rsidRPr="001A2C66" w:rsidRDefault="00FB76CB" w:rsidP="001A2C66">
      <w:pPr>
        <w:spacing w:after="0" w:line="240" w:lineRule="auto"/>
        <w:jc w:val="right"/>
        <w:rPr>
          <w:rFonts w:ascii="Arial" w:hAnsi="Arial" w:cs="Arial"/>
          <w:color w:val="0A0A0A"/>
          <w:sz w:val="24"/>
          <w:szCs w:val="24"/>
          <w:lang w:eastAsia="ru-RU"/>
        </w:rPr>
      </w:pPr>
    </w:p>
    <w:p w:rsidR="00FB76CB" w:rsidRPr="001A2C66" w:rsidRDefault="00FB76CB" w:rsidP="007F0F6C">
      <w:pPr>
        <w:spacing w:after="0" w:line="240" w:lineRule="auto"/>
        <w:jc w:val="center"/>
        <w:rPr>
          <w:rFonts w:ascii="Arial" w:hAnsi="Arial" w:cs="Arial"/>
          <w:b/>
          <w:color w:val="0A0A0A"/>
          <w:sz w:val="30"/>
          <w:szCs w:val="30"/>
          <w:lang w:eastAsia="ru-RU"/>
        </w:rPr>
      </w:pPr>
      <w:r w:rsidRPr="001A2C66">
        <w:rPr>
          <w:rFonts w:ascii="Arial" w:hAnsi="Arial" w:cs="Arial"/>
          <w:b/>
          <w:color w:val="0A0A0A"/>
          <w:sz w:val="30"/>
          <w:szCs w:val="30"/>
          <w:lang w:eastAsia="ru-RU"/>
        </w:rPr>
        <w:t>ПЕРЕЧЕНЬ ОБЪЕКТОВ ДЛЯ ОТБЫВАНИЯ ОСУЖДЕННЫМИ НАКАЗАНИЯ В ВИДЕ ОБЯЗАТЕЛЬНЫХ РАБОТ</w:t>
      </w:r>
    </w:p>
    <w:p w:rsidR="00FB76CB" w:rsidRPr="001A2C66" w:rsidRDefault="00FB76CB" w:rsidP="007F0F6C">
      <w:pPr>
        <w:spacing w:after="0" w:line="240" w:lineRule="auto"/>
        <w:rPr>
          <w:rFonts w:ascii="Arial" w:hAnsi="Arial" w:cs="Arial"/>
          <w:color w:val="0A0A0A"/>
          <w:sz w:val="24"/>
          <w:szCs w:val="24"/>
          <w:lang w:eastAsia="ru-RU"/>
        </w:rPr>
      </w:pPr>
    </w:p>
    <w:tbl>
      <w:tblPr>
        <w:tblW w:w="9675" w:type="dxa"/>
        <w:tblInd w:w="101" w:type="dxa"/>
        <w:tblLayout w:type="fixed"/>
        <w:tblLook w:val="00A0"/>
      </w:tblPr>
      <w:tblGrid>
        <w:gridCol w:w="603"/>
        <w:gridCol w:w="3827"/>
        <w:gridCol w:w="1985"/>
        <w:gridCol w:w="3260"/>
      </w:tblGrid>
      <w:tr w:rsidR="00FB76CB" w:rsidRPr="00005586" w:rsidTr="00DB42FA">
        <w:trPr>
          <w:trHeight w:val="4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№</w:t>
            </w:r>
          </w:p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Наименование учреждения,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Адрес учреждения,телефон</w:t>
            </w:r>
          </w:p>
        </w:tc>
      </w:tr>
      <w:tr w:rsidR="00FB76CB" w:rsidRPr="00005586" w:rsidTr="00DB42FA">
        <w:trPr>
          <w:trHeight w:val="4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ОГБУЗ «Тулунская городская больница» - 1-е терапевтическое отделение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Парахненко Галина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С.Котик,ул.Пушкина,44</w:t>
            </w:r>
          </w:p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8-924-613-01-10</w:t>
            </w:r>
          </w:p>
        </w:tc>
      </w:tr>
      <w:tr w:rsidR="00FB76CB" w:rsidRPr="00005586" w:rsidTr="00DB42FA">
        <w:trPr>
          <w:trHeight w:val="4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МДОУ детский сад «Гномик»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Баранова Любовь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С.Котик,ул.Комсомольская,11</w:t>
            </w:r>
          </w:p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8-9040126-61-22</w:t>
            </w:r>
          </w:p>
        </w:tc>
      </w:tr>
      <w:tr w:rsidR="00FB76CB" w:rsidRPr="00005586" w:rsidTr="00DB42FA">
        <w:trPr>
          <w:trHeight w:val="4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МОУ «Котикская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Генералов Игорь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С.Котик,ул.Центральная,1</w:t>
            </w:r>
          </w:p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8-950-141-92-12</w:t>
            </w:r>
          </w:p>
        </w:tc>
      </w:tr>
      <w:tr w:rsidR="00FB76CB" w:rsidRPr="00005586" w:rsidTr="00DB42FA">
        <w:trPr>
          <w:trHeight w:val="4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МОУ «Утайская ООШ»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Ермакова Елена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П.Утай, ул.Нагорная,15</w:t>
            </w:r>
          </w:p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8-950-067-66-57</w:t>
            </w:r>
          </w:p>
        </w:tc>
      </w:tr>
      <w:tr w:rsidR="00FB76CB" w:rsidRPr="00005586" w:rsidTr="00DB42FA">
        <w:trPr>
          <w:trHeight w:val="4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МКУК «КДЦ с.Котик»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Зенчик Ольга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С.Котик,ул.Садовая,24</w:t>
            </w:r>
          </w:p>
          <w:p w:rsidR="00FB76CB" w:rsidRPr="001A2C66" w:rsidRDefault="00FB76CB" w:rsidP="007F0F6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C66">
              <w:rPr>
                <w:rFonts w:ascii="Courier New" w:hAnsi="Courier New" w:cs="Courier New"/>
                <w:color w:val="000000"/>
                <w:lang w:eastAsia="ru-RU"/>
              </w:rPr>
              <w:t>8-908-659-99-53</w:t>
            </w:r>
          </w:p>
        </w:tc>
      </w:tr>
    </w:tbl>
    <w:p w:rsidR="00FB76CB" w:rsidRDefault="00FB76CB" w:rsidP="001A2C66">
      <w:pPr>
        <w:tabs>
          <w:tab w:val="left" w:pos="2520"/>
        </w:tabs>
        <w:spacing w:after="0" w:line="240" w:lineRule="auto"/>
      </w:pPr>
    </w:p>
    <w:sectPr w:rsidR="00FB76CB" w:rsidSect="0059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F6C"/>
    <w:rsid w:val="00005586"/>
    <w:rsid w:val="001A2C66"/>
    <w:rsid w:val="00503C8D"/>
    <w:rsid w:val="00565927"/>
    <w:rsid w:val="00595F7F"/>
    <w:rsid w:val="007F0F6C"/>
    <w:rsid w:val="009E2093"/>
    <w:rsid w:val="00DB42FA"/>
    <w:rsid w:val="00FB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251</Words>
  <Characters>1434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2018-01-31T00:46:00Z</dcterms:created>
  <dcterms:modified xsi:type="dcterms:W3CDTF">2008-08-19T17:42:00Z</dcterms:modified>
</cp:coreProperties>
</file>