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F1" w:rsidRPr="00335B68" w:rsidRDefault="00C70CF1" w:rsidP="00335B6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5B68">
        <w:rPr>
          <w:rFonts w:ascii="Arial" w:hAnsi="Arial" w:cs="Arial"/>
          <w:b/>
          <w:sz w:val="32"/>
          <w:szCs w:val="32"/>
        </w:rPr>
        <w:t>19.01.2018Г. №7-ПГ</w:t>
      </w:r>
    </w:p>
    <w:p w:rsidR="00C70CF1" w:rsidRPr="00335B68" w:rsidRDefault="00C70CF1" w:rsidP="00335B6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5B6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0CF1" w:rsidRPr="00335B68" w:rsidRDefault="00C70CF1" w:rsidP="00335B6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5B68">
        <w:rPr>
          <w:rFonts w:ascii="Arial" w:hAnsi="Arial" w:cs="Arial"/>
          <w:b/>
          <w:sz w:val="32"/>
          <w:szCs w:val="32"/>
        </w:rPr>
        <w:t>ИРКУТСКАЯ ОБЛАСТЬ</w:t>
      </w:r>
    </w:p>
    <w:p w:rsidR="00C70CF1" w:rsidRPr="00335B68" w:rsidRDefault="00C70CF1" w:rsidP="00335B6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5B68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C70CF1" w:rsidRPr="00335B68" w:rsidRDefault="00C70CF1" w:rsidP="00335B6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5B68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C70CF1" w:rsidRPr="00335B68" w:rsidRDefault="00C70CF1" w:rsidP="00335B6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5B68">
        <w:rPr>
          <w:rFonts w:ascii="Arial" w:hAnsi="Arial" w:cs="Arial"/>
          <w:b/>
          <w:sz w:val="32"/>
          <w:szCs w:val="32"/>
        </w:rPr>
        <w:t>АДМИНИСТРАЦИЯ</w:t>
      </w:r>
    </w:p>
    <w:p w:rsidR="00C70CF1" w:rsidRDefault="00C70CF1" w:rsidP="00335B6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5B68">
        <w:rPr>
          <w:rFonts w:ascii="Arial" w:hAnsi="Arial" w:cs="Arial"/>
          <w:b/>
          <w:sz w:val="32"/>
          <w:szCs w:val="32"/>
        </w:rPr>
        <w:t>ПОСТАНОВЛЕНИЕ</w:t>
      </w:r>
    </w:p>
    <w:p w:rsidR="00C70CF1" w:rsidRPr="00335B68" w:rsidRDefault="00C70CF1" w:rsidP="00335B6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C70CF1" w:rsidRPr="00335B68" w:rsidRDefault="00C70CF1" w:rsidP="00335B6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5B68">
        <w:rPr>
          <w:rFonts w:ascii="Arial" w:hAnsi="Arial" w:cs="Arial"/>
          <w:b/>
          <w:sz w:val="32"/>
          <w:szCs w:val="32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p w:rsidR="00C70CF1" w:rsidRPr="00335B68" w:rsidRDefault="00C70CF1" w:rsidP="00335B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70CF1" w:rsidRPr="00335B68" w:rsidRDefault="00C70CF1" w:rsidP="00335B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35B68">
        <w:rPr>
          <w:rFonts w:ascii="Arial" w:hAnsi="Arial" w:cs="Arial"/>
        </w:rPr>
        <w:t>В соответствии сзаконом Иркутской области</w:t>
      </w:r>
      <w:r w:rsidRPr="00335B68">
        <w:rPr>
          <w:rFonts w:ascii="Arial" w:hAnsi="Arial" w:cs="Arial"/>
          <w:bCs/>
        </w:rPr>
        <w:t>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Pr="00335B68">
        <w:rPr>
          <w:rFonts w:ascii="Arial" w:hAnsi="Arial" w:cs="Arial"/>
        </w:rPr>
        <w:t>, руководствуясь Уставом Котикского муниципального образования</w:t>
      </w:r>
    </w:p>
    <w:p w:rsidR="00C70CF1" w:rsidRPr="00335B68" w:rsidRDefault="00C70CF1" w:rsidP="00335B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0CF1" w:rsidRPr="00335B68" w:rsidRDefault="00C70CF1" w:rsidP="00335B6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335B68">
        <w:rPr>
          <w:rFonts w:ascii="Arial" w:hAnsi="Arial" w:cs="Arial"/>
          <w:b/>
          <w:sz w:val="30"/>
          <w:szCs w:val="30"/>
        </w:rPr>
        <w:t>ПОСТАНОВЛЯЮ:</w:t>
      </w:r>
    </w:p>
    <w:p w:rsidR="00C70CF1" w:rsidRPr="00335B68" w:rsidRDefault="00C70CF1" w:rsidP="00335B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0CF1" w:rsidRPr="00335B68" w:rsidRDefault="00C70CF1" w:rsidP="00335B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5B68">
        <w:rPr>
          <w:rFonts w:ascii="Arial" w:hAnsi="Arial" w:cs="Arial"/>
        </w:rPr>
        <w:t>1.Утвердить перечень должностных лиц администрации Котикского сельского поселения, уполномоченных составлять протоколыоб административных правонарушениях, предусмотренных законом Иркутской области</w:t>
      </w:r>
      <w:r w:rsidRPr="00335B68">
        <w:rPr>
          <w:rFonts w:ascii="Arial" w:hAnsi="Arial" w:cs="Arial"/>
          <w:bCs/>
        </w:rPr>
        <w:t>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Pr="00335B68">
        <w:rPr>
          <w:rFonts w:ascii="Arial" w:hAnsi="Arial" w:cs="Arial"/>
        </w:rPr>
        <w:t xml:space="preserve"> согласно приложению.</w:t>
      </w:r>
    </w:p>
    <w:p w:rsidR="00C70CF1" w:rsidRPr="00335B68" w:rsidRDefault="00C70CF1" w:rsidP="00335B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5B68">
        <w:rPr>
          <w:rFonts w:ascii="Arial" w:hAnsi="Arial" w:cs="Arial"/>
        </w:rPr>
        <w:t>2. Распоряжение №9а-рг от 06.02.2017 года «</w:t>
      </w:r>
      <w:r w:rsidRPr="00335B68">
        <w:rPr>
          <w:rFonts w:ascii="Arial" w:hAnsi="Arial" w:cs="Arial"/>
          <w:color w:val="000000"/>
        </w:rPr>
        <w:t>Об утверждении перечня должностных лиц, уполномоченных составлять протоколы об административных правонарушениях»</w:t>
      </w:r>
      <w:r w:rsidRPr="00335B68">
        <w:rPr>
          <w:rFonts w:ascii="Arial" w:hAnsi="Arial" w:cs="Arial"/>
        </w:rPr>
        <w:t>признать утратившим силу.</w:t>
      </w:r>
    </w:p>
    <w:p w:rsidR="00C70CF1" w:rsidRPr="00335B68" w:rsidRDefault="00C70CF1" w:rsidP="00335B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5B68">
        <w:rPr>
          <w:rFonts w:ascii="Arial" w:hAnsi="Arial" w:cs="Arial"/>
        </w:rPr>
        <w:t>2. Опубликовать настоящее постановление в газете«Вестник Котикского сельского поселения» и разместить на официальном сайте администрации Котикского сельского поселения в сети интернет.</w:t>
      </w:r>
    </w:p>
    <w:p w:rsidR="00C70CF1" w:rsidRPr="00335B68" w:rsidRDefault="00C70CF1" w:rsidP="00335B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5B68">
        <w:rPr>
          <w:rFonts w:ascii="Arial" w:hAnsi="Arial" w:cs="Arial"/>
        </w:rPr>
        <w:t>3. Контроль за исполнением настоящего постановления оставляю за собой.</w:t>
      </w:r>
      <w:bookmarkStart w:id="0" w:name="_GoBack"/>
      <w:bookmarkEnd w:id="0"/>
    </w:p>
    <w:p w:rsidR="00C70CF1" w:rsidRDefault="00C70CF1" w:rsidP="00335B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0CF1" w:rsidRPr="00335B68" w:rsidRDefault="00C70CF1" w:rsidP="00335B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0CF1" w:rsidRDefault="00C70CF1" w:rsidP="00335B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5B68">
        <w:rPr>
          <w:rFonts w:ascii="Arial" w:hAnsi="Arial" w:cs="Arial"/>
        </w:rPr>
        <w:t>Глава Котикского сельского поселения</w:t>
      </w:r>
    </w:p>
    <w:p w:rsidR="00C70CF1" w:rsidRPr="00335B68" w:rsidRDefault="00C70CF1" w:rsidP="00335B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5B68">
        <w:rPr>
          <w:rFonts w:ascii="Arial" w:hAnsi="Arial" w:cs="Arial"/>
        </w:rPr>
        <w:t>Г.В. Пырьев</w:t>
      </w:r>
    </w:p>
    <w:p w:rsidR="00C70CF1" w:rsidRDefault="00C70CF1" w:rsidP="003F016E">
      <w:pPr>
        <w:jc w:val="right"/>
        <w:rPr>
          <w:rFonts w:ascii="Arial" w:hAnsi="Arial" w:cs="Arial"/>
        </w:rPr>
      </w:pPr>
    </w:p>
    <w:p w:rsidR="00C70CF1" w:rsidRPr="00335B68" w:rsidRDefault="00C70CF1" w:rsidP="00335B68">
      <w:pPr>
        <w:jc w:val="right"/>
        <w:rPr>
          <w:rFonts w:ascii="Courier New" w:hAnsi="Courier New" w:cs="Courier New"/>
          <w:sz w:val="22"/>
          <w:szCs w:val="22"/>
        </w:rPr>
      </w:pPr>
      <w:r w:rsidRPr="00335B68">
        <w:rPr>
          <w:rFonts w:ascii="Courier New" w:hAnsi="Courier New" w:cs="Courier New"/>
          <w:sz w:val="22"/>
          <w:szCs w:val="22"/>
        </w:rPr>
        <w:t>Приложение</w:t>
      </w:r>
    </w:p>
    <w:p w:rsidR="00C70CF1" w:rsidRPr="00335B68" w:rsidRDefault="00C70CF1" w:rsidP="00335B68">
      <w:pPr>
        <w:jc w:val="right"/>
        <w:rPr>
          <w:rFonts w:ascii="Courier New" w:hAnsi="Courier New" w:cs="Courier New"/>
          <w:sz w:val="22"/>
          <w:szCs w:val="22"/>
        </w:rPr>
      </w:pPr>
      <w:r w:rsidRPr="00335B68">
        <w:rPr>
          <w:rFonts w:ascii="Courier New" w:hAnsi="Courier New" w:cs="Courier New"/>
          <w:sz w:val="22"/>
          <w:szCs w:val="22"/>
        </w:rPr>
        <w:t>к распоряжению</w:t>
      </w:r>
    </w:p>
    <w:p w:rsidR="00C70CF1" w:rsidRPr="00335B68" w:rsidRDefault="00C70CF1" w:rsidP="00335B68">
      <w:pPr>
        <w:jc w:val="right"/>
        <w:rPr>
          <w:rFonts w:ascii="Courier New" w:hAnsi="Courier New" w:cs="Courier New"/>
          <w:sz w:val="22"/>
          <w:szCs w:val="22"/>
        </w:rPr>
      </w:pPr>
      <w:r w:rsidRPr="00335B68">
        <w:rPr>
          <w:rFonts w:ascii="Courier New" w:hAnsi="Courier New" w:cs="Courier New"/>
          <w:sz w:val="22"/>
          <w:szCs w:val="22"/>
        </w:rPr>
        <w:t xml:space="preserve"> администрации Котикского</w:t>
      </w:r>
    </w:p>
    <w:p w:rsidR="00C70CF1" w:rsidRPr="00335B68" w:rsidRDefault="00C70CF1" w:rsidP="00335B68">
      <w:pPr>
        <w:jc w:val="right"/>
        <w:rPr>
          <w:rFonts w:ascii="Courier New" w:hAnsi="Courier New" w:cs="Courier New"/>
          <w:sz w:val="22"/>
          <w:szCs w:val="22"/>
        </w:rPr>
      </w:pPr>
      <w:r w:rsidRPr="00335B68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C70CF1" w:rsidRPr="00335B68" w:rsidRDefault="00C70CF1" w:rsidP="00335B68">
      <w:pPr>
        <w:jc w:val="right"/>
        <w:rPr>
          <w:rFonts w:ascii="Courier New" w:hAnsi="Courier New" w:cs="Courier New"/>
          <w:sz w:val="22"/>
          <w:szCs w:val="22"/>
        </w:rPr>
      </w:pPr>
      <w:r w:rsidRPr="00335B68">
        <w:rPr>
          <w:rFonts w:ascii="Courier New" w:hAnsi="Courier New" w:cs="Courier New"/>
          <w:sz w:val="22"/>
          <w:szCs w:val="22"/>
        </w:rPr>
        <w:t>от 19 января 2018 года №7-рг</w:t>
      </w:r>
    </w:p>
    <w:p w:rsidR="00C70CF1" w:rsidRPr="00335B68" w:rsidRDefault="00C70CF1" w:rsidP="003F016E">
      <w:pPr>
        <w:jc w:val="right"/>
        <w:rPr>
          <w:rFonts w:ascii="Arial" w:hAnsi="Arial" w:cs="Arial"/>
        </w:rPr>
      </w:pPr>
    </w:p>
    <w:p w:rsidR="00C70CF1" w:rsidRPr="00335B68" w:rsidRDefault="00C70CF1" w:rsidP="00335B6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335B68">
        <w:rPr>
          <w:rFonts w:ascii="Arial" w:hAnsi="Arial" w:cs="Arial"/>
          <w:b/>
          <w:sz w:val="30"/>
          <w:szCs w:val="30"/>
        </w:rPr>
        <w:t xml:space="preserve">ереченьдолжностныхлиц администрации </w:t>
      </w:r>
      <w:r>
        <w:rPr>
          <w:rFonts w:ascii="Arial" w:hAnsi="Arial" w:cs="Arial"/>
          <w:b/>
          <w:sz w:val="30"/>
          <w:szCs w:val="30"/>
        </w:rPr>
        <w:t>К</w:t>
      </w:r>
      <w:r w:rsidRPr="00335B68">
        <w:rPr>
          <w:rFonts w:ascii="Arial" w:hAnsi="Arial" w:cs="Arial"/>
          <w:b/>
          <w:sz w:val="30"/>
          <w:szCs w:val="30"/>
        </w:rPr>
        <w:t>отикского сельского поселения, уполномоченных составлять протоколы об административных правонарушениях, предусмотренных законом иркутской области</w:t>
      </w:r>
      <w:r w:rsidRPr="00335B68">
        <w:rPr>
          <w:rFonts w:ascii="Arial" w:hAnsi="Arial" w:cs="Arial"/>
          <w:b/>
          <w:bCs/>
          <w:sz w:val="30"/>
          <w:szCs w:val="30"/>
        </w:rPr>
        <w:t>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</w:p>
    <w:p w:rsidR="00C70CF1" w:rsidRPr="00335B68" w:rsidRDefault="00C70CF1" w:rsidP="00335B68">
      <w:pPr>
        <w:jc w:val="both"/>
        <w:rPr>
          <w:rFonts w:ascii="Arial" w:hAnsi="Arial" w:cs="Arial"/>
        </w:rPr>
      </w:pPr>
    </w:p>
    <w:p w:rsidR="00C70CF1" w:rsidRPr="00335B68" w:rsidRDefault="00C70CF1" w:rsidP="00335B68">
      <w:pPr>
        <w:pStyle w:val="ListParagraph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35B68">
        <w:rPr>
          <w:rFonts w:ascii="Arial" w:hAnsi="Arial" w:cs="Arial"/>
          <w:sz w:val="24"/>
          <w:szCs w:val="24"/>
        </w:rPr>
        <w:t>Специалист администрации Котикского сельского поселения Евсеенко Ольга Александровна;</w:t>
      </w:r>
    </w:p>
    <w:p w:rsidR="00C70CF1" w:rsidRPr="00335B68" w:rsidRDefault="00C70CF1" w:rsidP="00335B68">
      <w:pPr>
        <w:pStyle w:val="ListParagraph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35B68">
        <w:rPr>
          <w:rFonts w:ascii="Arial" w:hAnsi="Arial" w:cs="Arial"/>
          <w:sz w:val="24"/>
          <w:szCs w:val="24"/>
        </w:rPr>
        <w:t>Специалист администрации Котикского сельского поселения Краснова Виктория Александровна</w:t>
      </w:r>
    </w:p>
    <w:p w:rsidR="00C70CF1" w:rsidRPr="00335B68" w:rsidRDefault="00C70CF1" w:rsidP="00335B68">
      <w:pPr>
        <w:pStyle w:val="ListParagraph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35B68">
        <w:rPr>
          <w:rFonts w:ascii="Arial" w:hAnsi="Arial" w:cs="Arial"/>
          <w:sz w:val="24"/>
          <w:szCs w:val="24"/>
        </w:rPr>
        <w:t>Специалист администрации Котикского сельского поселения Шемякова Елена Васильевна</w:t>
      </w:r>
    </w:p>
    <w:p w:rsidR="00C70CF1" w:rsidRPr="00335B68" w:rsidRDefault="00C70CF1" w:rsidP="00335B68">
      <w:pPr>
        <w:pStyle w:val="ListParagraph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35B68">
        <w:rPr>
          <w:rFonts w:ascii="Arial" w:hAnsi="Arial" w:cs="Arial"/>
          <w:sz w:val="24"/>
          <w:szCs w:val="24"/>
        </w:rPr>
        <w:t>Ведущий специалист администрации Котикского сельского поселения Бушунова Наталья Владимировна;</w:t>
      </w:r>
    </w:p>
    <w:p w:rsidR="00C70CF1" w:rsidRDefault="00C70CF1" w:rsidP="00335B68">
      <w:pPr>
        <w:pStyle w:val="ListParagraph1"/>
        <w:ind w:left="0" w:firstLine="709"/>
        <w:jc w:val="both"/>
      </w:pPr>
      <w:r>
        <w:rPr>
          <w:rFonts w:ascii="Arial" w:hAnsi="Arial" w:cs="Arial"/>
          <w:sz w:val="24"/>
          <w:szCs w:val="24"/>
        </w:rPr>
        <w:t xml:space="preserve">5. </w:t>
      </w:r>
      <w:r w:rsidRPr="00335B68">
        <w:rPr>
          <w:rFonts w:ascii="Arial" w:hAnsi="Arial" w:cs="Arial"/>
          <w:sz w:val="24"/>
          <w:szCs w:val="24"/>
        </w:rPr>
        <w:t>Ведущий специалист администрации Котикского сельского поселения Снеткова Ольга Александровна.</w:t>
      </w:r>
    </w:p>
    <w:sectPr w:rsidR="00C70CF1" w:rsidSect="0095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4C3D"/>
    <w:multiLevelType w:val="hybridMultilevel"/>
    <w:tmpl w:val="414E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B68"/>
    <w:rsid w:val="00335B68"/>
    <w:rsid w:val="003F016E"/>
    <w:rsid w:val="00775ABC"/>
    <w:rsid w:val="00950C07"/>
    <w:rsid w:val="00C70CF1"/>
    <w:rsid w:val="00EA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5B68"/>
    <w:rPr>
      <w:lang w:eastAsia="en-US"/>
    </w:rPr>
  </w:style>
  <w:style w:type="paragraph" w:customStyle="1" w:styleId="ListParagraph1">
    <w:name w:val="List Paragraph1"/>
    <w:basedOn w:val="Normal"/>
    <w:uiPriority w:val="99"/>
    <w:rsid w:val="00335B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351</Words>
  <Characters>2006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2018-02-02T00:23:00Z</dcterms:created>
  <dcterms:modified xsi:type="dcterms:W3CDTF">2008-08-19T17:45:00Z</dcterms:modified>
</cp:coreProperties>
</file>